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1CAB" w:rsidRPr="000A3EF6" w:rsidTr="008350EF">
        <w:tc>
          <w:tcPr>
            <w:tcW w:w="9778" w:type="dxa"/>
          </w:tcPr>
          <w:p w:rsidR="008D1CAB" w:rsidRPr="000A3EF6" w:rsidRDefault="008D1CAB" w:rsidP="008350EF">
            <w:pPr>
              <w:tabs>
                <w:tab w:val="left" w:pos="1947"/>
              </w:tabs>
              <w:spacing w:before="120" w:after="120"/>
              <w:jc w:val="center"/>
              <w:rPr>
                <w:rStyle w:val="txttitle"/>
                <w:rFonts w:ascii="Arial" w:hAnsi="Arial" w:cs="Arial"/>
                <w:b/>
                <w:sz w:val="22"/>
                <w:szCs w:val="22"/>
              </w:rPr>
            </w:pPr>
            <w:r w:rsidRPr="000A3EF6">
              <w:rPr>
                <w:rStyle w:val="txttitle"/>
                <w:rFonts w:ascii="Arial" w:hAnsi="Arial" w:cs="Arial"/>
                <w:b/>
                <w:sz w:val="22"/>
                <w:szCs w:val="22"/>
              </w:rPr>
              <w:t>SEZIONE RICHIESTA</w:t>
            </w:r>
          </w:p>
        </w:tc>
      </w:tr>
    </w:tbl>
    <w:p w:rsidR="008D1CAB" w:rsidRDefault="008D1CAB" w:rsidP="008D1CAB">
      <w:pPr>
        <w:tabs>
          <w:tab w:val="left" w:pos="1947"/>
        </w:tabs>
        <w:spacing w:before="120"/>
        <w:rPr>
          <w:rStyle w:val="txttitle"/>
          <w:rFonts w:ascii="Arial" w:hAnsi="Arial" w:cs="Arial"/>
          <w:b/>
          <w:sz w:val="20"/>
          <w:szCs w:val="20"/>
        </w:rPr>
      </w:pPr>
    </w:p>
    <w:p w:rsidR="008D1CAB" w:rsidRPr="007F170E" w:rsidRDefault="008D1CAB" w:rsidP="008D1CAB">
      <w:pPr>
        <w:tabs>
          <w:tab w:val="left" w:pos="1947"/>
        </w:tabs>
        <w:rPr>
          <w:rStyle w:val="txttitle"/>
          <w:rFonts w:ascii="Arial" w:hAnsi="Arial" w:cs="Arial"/>
          <w:b/>
          <w:sz w:val="20"/>
          <w:szCs w:val="20"/>
        </w:rPr>
      </w:pPr>
      <w:r>
        <w:rPr>
          <w:rStyle w:val="txttitle"/>
          <w:rFonts w:ascii="Arial" w:hAnsi="Arial" w:cs="Arial"/>
          <w:b/>
          <w:sz w:val="20"/>
          <w:szCs w:val="20"/>
        </w:rPr>
        <w:t>D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 xml:space="preserve">ati dello </w:t>
      </w:r>
      <w:r>
        <w:rPr>
          <w:rStyle w:val="txttitle"/>
          <w:rFonts w:ascii="Arial" w:hAnsi="Arial" w:cs="Arial"/>
          <w:b/>
          <w:sz w:val="20"/>
          <w:szCs w:val="20"/>
        </w:rPr>
        <w:t>S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>tudente</w:t>
      </w:r>
    </w:p>
    <w:p w:rsidR="008D1CAB" w:rsidRPr="007F170E" w:rsidRDefault="008D1CAB" w:rsidP="008D1CA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2880"/>
      </w:tblGrid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Corso di Studio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Default="008D1CAB" w:rsidP="008D1CAB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8D1CAB" w:rsidRPr="007F170E" w:rsidRDefault="008D1CAB" w:rsidP="008D1CAB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Specificare il motivo della richiesta</w:t>
      </w:r>
    </w:p>
    <w:p w:rsidR="008D1CAB" w:rsidRPr="007F170E" w:rsidRDefault="008D1CAB" w:rsidP="008D1CAB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D1CAB" w:rsidRPr="007F170E" w:rsidTr="008350EF">
        <w:tc>
          <w:tcPr>
            <w:tcW w:w="8748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Default="008D1CAB" w:rsidP="008D1CAB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:rsidR="008D1CAB" w:rsidRPr="00A3106D" w:rsidRDefault="008D1CAB" w:rsidP="008D1CAB">
      <w:pPr>
        <w:spacing w:before="120" w:after="120"/>
        <w:rPr>
          <w:i/>
        </w:rPr>
      </w:pPr>
      <w:r w:rsidRPr="00A3106D">
        <w:rPr>
          <w:rFonts w:ascii="Arial" w:hAnsi="Arial" w:cs="Arial"/>
          <w:i/>
          <w:sz w:val="20"/>
          <w:szCs w:val="20"/>
        </w:rPr>
        <w:t xml:space="preserve">In caso di giustificazione per datore di lavoro, indicare </w:t>
      </w:r>
      <w:r>
        <w:rPr>
          <w:rFonts w:ascii="Arial" w:hAnsi="Arial" w:cs="Arial"/>
          <w:i/>
          <w:sz w:val="20"/>
          <w:szCs w:val="20"/>
        </w:rPr>
        <w:t>l’</w:t>
      </w:r>
      <w:r w:rsidRPr="00A3106D">
        <w:rPr>
          <w:rFonts w:ascii="Arial" w:hAnsi="Arial" w:cs="Arial"/>
          <w:i/>
          <w:sz w:val="20"/>
          <w:szCs w:val="20"/>
        </w:rPr>
        <w:t>Ente/Azienda</w:t>
      </w:r>
      <w:r>
        <w:rPr>
          <w:rFonts w:ascii="Arial" w:hAnsi="Arial" w:cs="Arial"/>
          <w:i/>
          <w:sz w:val="20"/>
          <w:szCs w:val="20"/>
        </w:rPr>
        <w:t xml:space="preserve"> che la richiede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D1CAB" w:rsidRPr="007F170E" w:rsidTr="008350EF">
        <w:tc>
          <w:tcPr>
            <w:tcW w:w="8748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7F170E" w:rsidRDefault="008D1CAB" w:rsidP="008D1CAB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8D1CAB" w:rsidRPr="00A3106D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Firma dello studente</w:t>
      </w:r>
    </w:p>
    <w:p w:rsidR="008D1CAB" w:rsidRPr="00A3106D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8D1CAB" w:rsidRPr="00A3106D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______________________________</w:t>
      </w:r>
    </w:p>
    <w:p w:rsidR="008D1CAB" w:rsidRDefault="008D1CAB" w:rsidP="008D1CAB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p w:rsidR="008D1CAB" w:rsidRDefault="008D1CAB" w:rsidP="008D1CAB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1CAB" w:rsidRPr="00A3106D" w:rsidTr="008350EF">
        <w:tc>
          <w:tcPr>
            <w:tcW w:w="9778" w:type="dxa"/>
          </w:tcPr>
          <w:p w:rsidR="008D1CAB" w:rsidRPr="00A3106D" w:rsidRDefault="008D1CAB" w:rsidP="008350EF">
            <w:pPr>
              <w:tabs>
                <w:tab w:val="left" w:pos="4645"/>
                <w:tab w:val="center" w:pos="4819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06D">
              <w:rPr>
                <w:rFonts w:ascii="Arial" w:hAnsi="Arial" w:cs="Arial"/>
                <w:b/>
                <w:sz w:val="22"/>
                <w:szCs w:val="22"/>
              </w:rPr>
              <w:t>SEZIONE ATTESTAZIONE</w:t>
            </w:r>
          </w:p>
        </w:tc>
      </w:tr>
    </w:tbl>
    <w:p w:rsidR="008D1CAB" w:rsidRPr="007F170E" w:rsidRDefault="008D1CAB" w:rsidP="008D1CAB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460"/>
      </w:tblGrid>
      <w:tr w:rsidR="008D1CAB" w:rsidRPr="003876CB" w:rsidTr="008350EF">
        <w:trPr>
          <w:trHeight w:val="360"/>
        </w:trPr>
        <w:tc>
          <w:tcPr>
            <w:tcW w:w="6408" w:type="dxa"/>
            <w:vAlign w:val="bottom"/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sz w:val="20"/>
                <w:szCs w:val="20"/>
              </w:rPr>
              <w:t>Presidente/Commissario della Commissione di esame di</w:t>
            </w:r>
            <w:r w:rsidRPr="00387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bottom"/>
          </w:tcPr>
          <w:p w:rsidR="008D1CAB" w:rsidRPr="003876CB" w:rsidRDefault="008D1CAB" w:rsidP="008350E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8D1CAB" w:rsidRPr="003876CB" w:rsidTr="008350EF">
        <w:trPr>
          <w:trHeight w:val="360"/>
        </w:trPr>
        <w:tc>
          <w:tcPr>
            <w:tcW w:w="6408" w:type="dxa"/>
            <w:vAlign w:val="bottom"/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 xml:space="preserve">attesto che lo studente richiedente ha </w:t>
            </w:r>
            <w:r>
              <w:rPr>
                <w:rFonts w:ascii="Arial" w:hAnsi="Arial" w:cs="Arial"/>
                <w:sz w:val="20"/>
                <w:szCs w:val="20"/>
              </w:rPr>
              <w:t>preso parte all’esame</w:t>
            </w:r>
            <w:r w:rsidRPr="003876CB">
              <w:rPr>
                <w:rFonts w:ascii="Arial" w:hAnsi="Arial" w:cs="Arial"/>
                <w:sz w:val="20"/>
                <w:szCs w:val="20"/>
              </w:rPr>
              <w:t xml:space="preserve"> in data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sz w:val="20"/>
          <w:szCs w:val="20"/>
        </w:rPr>
      </w:pPr>
    </w:p>
    <w:tbl>
      <w:tblPr>
        <w:tblStyle w:val="Grigliatabella"/>
        <w:tblW w:w="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080"/>
        <w:gridCol w:w="1928"/>
        <w:gridCol w:w="1132"/>
      </w:tblGrid>
      <w:tr w:rsidR="00052E40" w:rsidRPr="007F170E" w:rsidTr="00052E40">
        <w:trPr>
          <w:trHeight w:val="360"/>
        </w:trPr>
        <w:tc>
          <w:tcPr>
            <w:tcW w:w="1368" w:type="dxa"/>
            <w:vAlign w:val="bottom"/>
          </w:tcPr>
          <w:p w:rsidR="00052E40" w:rsidRPr="007F170E" w:rsidRDefault="00052E40" w:rsidP="008350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52E40" w:rsidRPr="007F170E" w:rsidRDefault="00052E40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52E40" w:rsidRPr="007F170E" w:rsidRDefault="00052E40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52E40" w:rsidRPr="007F170E" w:rsidRDefault="00052E40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052E40" w:rsidRPr="007F170E" w:rsidRDefault="00052E40" w:rsidP="0005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Cognome e Nome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per esteso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Presidente/Commissario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2E40">
        <w:rPr>
          <w:rFonts w:ascii="Arial" w:hAnsi="Arial" w:cs="Arial"/>
          <w:sz w:val="20"/>
          <w:szCs w:val="20"/>
        </w:rPr>
        <w:t xml:space="preserve">Firma </w:t>
      </w:r>
      <w:bookmarkStart w:id="0" w:name="_GoBack"/>
      <w:bookmarkEnd w:id="0"/>
      <w:r w:rsidRPr="003876CB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Presidente/Commissario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7F170E" w:rsidRDefault="008D1CAB" w:rsidP="008D1CAB">
      <w:pPr>
        <w:rPr>
          <w:rFonts w:ascii="Arial" w:hAnsi="Arial" w:cs="Arial"/>
          <w:sz w:val="20"/>
          <w:szCs w:val="20"/>
        </w:rPr>
      </w:pPr>
    </w:p>
    <w:p w:rsidR="004B5A50" w:rsidRDefault="004B5A50" w:rsidP="002C4AD6">
      <w:pPr>
        <w:ind w:firstLine="708"/>
      </w:pPr>
    </w:p>
    <w:sectPr w:rsidR="004B5A50" w:rsidSect="00F16946">
      <w:headerReference w:type="default" r:id="rId6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0B" w:rsidRDefault="00360C0B">
      <w:r>
        <w:separator/>
      </w:r>
    </w:p>
  </w:endnote>
  <w:endnote w:type="continuationSeparator" w:id="0">
    <w:p w:rsidR="00360C0B" w:rsidRDefault="0036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0B" w:rsidRDefault="00360C0B">
      <w:r>
        <w:separator/>
      </w:r>
    </w:p>
  </w:footnote>
  <w:footnote w:type="continuationSeparator" w:id="0">
    <w:p w:rsidR="00360C0B" w:rsidRDefault="0036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2C4AD6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6AFE85E2" wp14:editId="4163196D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8C48E3" w:rsidRPr="000A3EF6" w:rsidRDefault="008C48E3" w:rsidP="008C48E3">
    <w:pPr>
      <w:pStyle w:val="Corpodeltesto2"/>
      <w:spacing w:after="0"/>
      <w:jc w:val="center"/>
      <w:rPr>
        <w:rFonts w:ascii="Verdana" w:hAnsi="Verdana"/>
        <w:b/>
        <w:sz w:val="22"/>
        <w:szCs w:val="22"/>
      </w:rPr>
    </w:pPr>
    <w:r w:rsidRPr="000A3EF6">
      <w:rPr>
        <w:rFonts w:ascii="Verdana" w:hAnsi="Verdana"/>
        <w:b/>
        <w:sz w:val="22"/>
        <w:szCs w:val="22"/>
      </w:rPr>
      <w:t>ATTESTATO DI FREQUENZA PER ESAMI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3D"/>
    <w:rsid w:val="00052E40"/>
    <w:rsid w:val="002C4AD6"/>
    <w:rsid w:val="002C773D"/>
    <w:rsid w:val="003051CD"/>
    <w:rsid w:val="00360C0B"/>
    <w:rsid w:val="004B5A50"/>
    <w:rsid w:val="004C2E70"/>
    <w:rsid w:val="0051651F"/>
    <w:rsid w:val="00590622"/>
    <w:rsid w:val="006D20A8"/>
    <w:rsid w:val="007B0125"/>
    <w:rsid w:val="007B280B"/>
    <w:rsid w:val="00897E70"/>
    <w:rsid w:val="008C48E3"/>
    <w:rsid w:val="008D1CAB"/>
    <w:rsid w:val="009B2884"/>
    <w:rsid w:val="00C82875"/>
    <w:rsid w:val="00CA6100"/>
    <w:rsid w:val="00CC6286"/>
    <w:rsid w:val="00D16532"/>
    <w:rsid w:val="00D36F84"/>
    <w:rsid w:val="00DE5492"/>
    <w:rsid w:val="00E1609B"/>
    <w:rsid w:val="00E5788E"/>
    <w:rsid w:val="00E6204C"/>
    <w:rsid w:val="00F16946"/>
    <w:rsid w:val="00FA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32F7E6-BED2-4939-84C4-4E6C01F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character" w:customStyle="1" w:styleId="txttitle">
    <w:name w:val="txt_title"/>
    <w:basedOn w:val="Carpredefinitoparagrafo"/>
    <w:rsid w:val="008D1CAB"/>
  </w:style>
  <w:style w:type="paragraph" w:styleId="Corpodeltesto2">
    <w:name w:val="Body Text 2"/>
    <w:basedOn w:val="Normale"/>
    <w:link w:val="Corpodeltesto2Carattere"/>
    <w:rsid w:val="008C48E3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C4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648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Asus</cp:lastModifiedBy>
  <cp:revision>6</cp:revision>
  <cp:lastPrinted>2015-05-14T09:52:00Z</cp:lastPrinted>
  <dcterms:created xsi:type="dcterms:W3CDTF">2015-05-14T09:52:00Z</dcterms:created>
  <dcterms:modified xsi:type="dcterms:W3CDTF">2021-01-22T09:17:00Z</dcterms:modified>
</cp:coreProperties>
</file>