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E5" w:rsidRPr="00A35D2A" w:rsidRDefault="00A350F8" w:rsidP="00A350F8">
      <w:pPr>
        <w:ind w:left="6096"/>
        <w:jc w:val="right"/>
        <w:rPr>
          <w:rFonts w:asciiTheme="majorHAnsi" w:hAnsiTheme="majorHAnsi"/>
          <w:b/>
          <w:caps/>
          <w:sz w:val="20"/>
          <w:szCs w:val="20"/>
        </w:rPr>
      </w:pPr>
      <w:r>
        <w:rPr>
          <w:rFonts w:asciiTheme="majorHAnsi" w:hAnsiTheme="majorHAnsi"/>
          <w:b/>
          <w:caps/>
          <w:sz w:val="20"/>
          <w:szCs w:val="20"/>
        </w:rPr>
        <w:t>Al Direttore del Dipartimento</w:t>
      </w:r>
    </w:p>
    <w:p w:rsidR="00383BE5" w:rsidRPr="00A35D2A" w:rsidRDefault="00383BE5" w:rsidP="00383BE5">
      <w:pPr>
        <w:ind w:left="5220"/>
        <w:jc w:val="right"/>
        <w:rPr>
          <w:rFonts w:asciiTheme="majorHAnsi" w:hAnsiTheme="majorHAnsi"/>
          <w:b/>
          <w:caps/>
          <w:sz w:val="20"/>
          <w:szCs w:val="20"/>
        </w:rPr>
      </w:pPr>
      <w:r w:rsidRPr="00A35D2A">
        <w:rPr>
          <w:rFonts w:asciiTheme="majorHAnsi" w:hAnsiTheme="majorHAnsi"/>
          <w:b/>
          <w:caps/>
          <w:sz w:val="20"/>
          <w:szCs w:val="20"/>
        </w:rPr>
        <w:t>e p.c. Ufficio Tirocini</w:t>
      </w:r>
    </w:p>
    <w:p w:rsidR="00A350F8" w:rsidRPr="00A35D2A" w:rsidRDefault="00383BE5" w:rsidP="00A350F8">
      <w:pPr>
        <w:ind w:left="6372"/>
        <w:jc w:val="right"/>
        <w:rPr>
          <w:rFonts w:asciiTheme="majorHAnsi" w:hAnsiTheme="majorHAnsi"/>
          <w:b/>
          <w:caps/>
          <w:sz w:val="20"/>
          <w:szCs w:val="20"/>
        </w:rPr>
      </w:pPr>
      <w:r w:rsidRPr="00A35D2A">
        <w:rPr>
          <w:rFonts w:asciiTheme="majorHAnsi" w:hAnsiTheme="majorHAnsi"/>
          <w:b/>
          <w:caps/>
          <w:sz w:val="20"/>
          <w:szCs w:val="20"/>
        </w:rPr>
        <w:t xml:space="preserve">Dipartimento di </w:t>
      </w:r>
      <w:r w:rsidR="00A350F8">
        <w:rPr>
          <w:rFonts w:asciiTheme="majorHAnsi" w:hAnsiTheme="majorHAnsi"/>
          <w:b/>
          <w:caps/>
          <w:sz w:val="20"/>
          <w:szCs w:val="20"/>
        </w:rPr>
        <w:t>CULTURE, EDUCAZIONE E SOCIETà</w:t>
      </w:r>
    </w:p>
    <w:p w:rsidR="00383BE5" w:rsidRPr="00A35D2A" w:rsidRDefault="00383BE5" w:rsidP="00383BE5">
      <w:pPr>
        <w:ind w:left="5220"/>
        <w:jc w:val="right"/>
        <w:rPr>
          <w:rFonts w:asciiTheme="majorHAnsi" w:hAnsiTheme="majorHAnsi"/>
          <w:b/>
          <w:caps/>
          <w:sz w:val="20"/>
          <w:szCs w:val="20"/>
        </w:rPr>
      </w:pPr>
      <w:r w:rsidRPr="00A35D2A">
        <w:rPr>
          <w:rFonts w:asciiTheme="majorHAnsi" w:hAnsiTheme="majorHAnsi"/>
          <w:b/>
          <w:caps/>
          <w:sz w:val="20"/>
          <w:szCs w:val="20"/>
        </w:rPr>
        <w:t xml:space="preserve"> </w:t>
      </w:r>
    </w:p>
    <w:p w:rsidR="00383BE5" w:rsidRPr="00A35D2A" w:rsidRDefault="00383BE5" w:rsidP="00383BE5">
      <w:pPr>
        <w:ind w:left="5220"/>
        <w:jc w:val="right"/>
        <w:rPr>
          <w:rFonts w:asciiTheme="majorHAnsi" w:hAnsiTheme="majorHAnsi"/>
          <w:b/>
          <w:sz w:val="20"/>
          <w:szCs w:val="20"/>
        </w:rPr>
      </w:pPr>
    </w:p>
    <w:p w:rsidR="00383BE5" w:rsidRPr="00A35D2A" w:rsidRDefault="00383BE5" w:rsidP="00383BE5">
      <w:pPr>
        <w:ind w:left="5220"/>
        <w:jc w:val="right"/>
        <w:rPr>
          <w:rFonts w:asciiTheme="majorHAnsi" w:hAnsiTheme="majorHAnsi"/>
          <w:b/>
          <w:sz w:val="20"/>
          <w:szCs w:val="20"/>
          <w:u w:val="single"/>
        </w:rPr>
      </w:pPr>
      <w:r w:rsidRPr="00A35D2A">
        <w:rPr>
          <w:rFonts w:asciiTheme="majorHAnsi" w:hAnsiTheme="majorHAnsi"/>
          <w:b/>
          <w:sz w:val="20"/>
          <w:szCs w:val="20"/>
          <w:u w:val="single"/>
        </w:rPr>
        <w:t>UNIVERSITÁ DELLA CALABRIA</w:t>
      </w:r>
    </w:p>
    <w:p w:rsidR="00383BE5" w:rsidRPr="00851A92" w:rsidRDefault="00383BE5" w:rsidP="00383BE5">
      <w:pPr>
        <w:ind w:left="5220"/>
        <w:jc w:val="center"/>
        <w:rPr>
          <w:sz w:val="20"/>
          <w:szCs w:val="20"/>
        </w:rPr>
      </w:pPr>
    </w:p>
    <w:p w:rsidR="00383BE5" w:rsidRDefault="00383BE5" w:rsidP="00383BE5">
      <w:pPr>
        <w:jc w:val="both"/>
        <w:rPr>
          <w:rFonts w:asciiTheme="majorHAnsi" w:hAnsiTheme="majorHAnsi"/>
          <w:b/>
        </w:rPr>
      </w:pPr>
    </w:p>
    <w:p w:rsidR="00383BE5" w:rsidRDefault="00383BE5" w:rsidP="00383BE5">
      <w:pPr>
        <w:spacing w:line="360" w:lineRule="auto"/>
        <w:jc w:val="both"/>
        <w:rPr>
          <w:rFonts w:asciiTheme="majorHAnsi" w:hAnsiTheme="majorHAnsi"/>
          <w:u w:val="single"/>
        </w:rPr>
      </w:pPr>
      <w:r w:rsidRPr="00383BE5">
        <w:rPr>
          <w:rFonts w:asciiTheme="majorHAnsi" w:hAnsiTheme="majorHAnsi"/>
          <w:b/>
        </w:rPr>
        <w:t>Oggetto</w:t>
      </w:r>
      <w:r w:rsidRPr="00383BE5">
        <w:rPr>
          <w:rFonts w:asciiTheme="majorHAnsi" w:hAnsiTheme="majorHAnsi"/>
        </w:rPr>
        <w:t xml:space="preserve">: </w:t>
      </w:r>
      <w:r w:rsidRPr="00383BE5">
        <w:rPr>
          <w:rFonts w:asciiTheme="majorHAnsi" w:hAnsiTheme="majorHAnsi"/>
          <w:u w:val="single"/>
        </w:rPr>
        <w:t xml:space="preserve">RICHIESTA CONVALIDA TIROCINIO ESTERNO </w:t>
      </w:r>
    </w:p>
    <w:p w:rsidR="00A35D2A" w:rsidRPr="00383BE5" w:rsidRDefault="00A35D2A" w:rsidP="00383BE5">
      <w:pPr>
        <w:spacing w:line="360" w:lineRule="auto"/>
        <w:jc w:val="both"/>
        <w:rPr>
          <w:rFonts w:asciiTheme="majorHAnsi" w:hAnsiTheme="majorHAnsi"/>
        </w:rPr>
      </w:pPr>
    </w:p>
    <w:p w:rsidR="00383BE5" w:rsidRPr="00383BE5" w:rsidRDefault="00383BE5" w:rsidP="00383BE5">
      <w:pPr>
        <w:spacing w:line="360" w:lineRule="auto"/>
        <w:jc w:val="both"/>
        <w:rPr>
          <w:rFonts w:asciiTheme="majorHAnsi" w:hAnsiTheme="majorHAnsi"/>
        </w:rPr>
      </w:pPr>
      <w:r w:rsidRPr="00383BE5">
        <w:rPr>
          <w:rFonts w:asciiTheme="majorHAnsi" w:hAnsiTheme="majorHAnsi"/>
        </w:rPr>
        <w:t>Il</w:t>
      </w:r>
      <w:r>
        <w:rPr>
          <w:rFonts w:asciiTheme="majorHAnsi" w:hAnsiTheme="majorHAnsi"/>
        </w:rPr>
        <w:t>/</w:t>
      </w:r>
      <w:r w:rsidR="00A81E7F">
        <w:rPr>
          <w:rFonts w:asciiTheme="majorHAnsi" w:hAnsiTheme="majorHAnsi"/>
        </w:rPr>
        <w:t xml:space="preserve">La </w:t>
      </w:r>
      <w:r w:rsidR="00A81E7F" w:rsidRPr="00383BE5">
        <w:rPr>
          <w:rFonts w:asciiTheme="majorHAnsi" w:hAnsiTheme="majorHAnsi"/>
        </w:rPr>
        <w:t>sottoscritto</w:t>
      </w:r>
      <w:r>
        <w:rPr>
          <w:rFonts w:asciiTheme="majorHAnsi" w:hAnsiTheme="majorHAnsi"/>
        </w:rPr>
        <w:t>/a</w:t>
      </w:r>
      <w:r w:rsidRPr="00383BE5">
        <w:rPr>
          <w:rFonts w:asciiTheme="majorHAnsi" w:hAnsiTheme="majorHAnsi"/>
        </w:rPr>
        <w:t xml:space="preserve"> ____________________________, matricola n._____</w:t>
      </w:r>
      <w:r>
        <w:rPr>
          <w:rFonts w:asciiTheme="majorHAnsi" w:hAnsiTheme="majorHAnsi"/>
        </w:rPr>
        <w:t>_________</w:t>
      </w:r>
      <w:r w:rsidRPr="00383BE5">
        <w:rPr>
          <w:rFonts w:asciiTheme="majorHAnsi" w:hAnsiTheme="majorHAnsi"/>
        </w:rPr>
        <w:t>____, frequentante il Corso di Laurea in ___________________________________</w:t>
      </w:r>
      <w:r>
        <w:rPr>
          <w:rFonts w:asciiTheme="majorHAnsi" w:hAnsiTheme="majorHAnsi"/>
        </w:rPr>
        <w:t>__________________________________</w:t>
      </w:r>
      <w:r w:rsidRPr="00383BE5">
        <w:rPr>
          <w:rFonts w:asciiTheme="majorHAnsi" w:hAnsiTheme="majorHAnsi"/>
        </w:rPr>
        <w:t>__________________ dell’Università della Calabria</w:t>
      </w:r>
      <w:r w:rsidR="00A35D2A">
        <w:rPr>
          <w:rFonts w:asciiTheme="majorHAnsi" w:hAnsiTheme="majorHAnsi"/>
        </w:rPr>
        <w:t>, telefono_________________________________</w:t>
      </w:r>
      <w:r w:rsidRPr="00383BE5">
        <w:rPr>
          <w:rFonts w:asciiTheme="majorHAnsi" w:hAnsiTheme="majorHAnsi"/>
        </w:rPr>
        <w:t xml:space="preserve">  </w:t>
      </w:r>
    </w:p>
    <w:p w:rsidR="00383BE5" w:rsidRDefault="00383BE5" w:rsidP="00383BE5">
      <w:pPr>
        <w:spacing w:line="360" w:lineRule="auto"/>
        <w:jc w:val="center"/>
        <w:rPr>
          <w:rFonts w:asciiTheme="majorHAnsi" w:hAnsiTheme="majorHAnsi"/>
          <w:b/>
        </w:rPr>
      </w:pPr>
      <w:r w:rsidRPr="00383BE5">
        <w:rPr>
          <w:rFonts w:asciiTheme="majorHAnsi" w:hAnsiTheme="majorHAnsi"/>
          <w:b/>
        </w:rPr>
        <w:t>CHIEDE</w:t>
      </w:r>
    </w:p>
    <w:p w:rsidR="00A35D2A" w:rsidRPr="00A35D2A" w:rsidRDefault="00A35D2A" w:rsidP="00A35D2A">
      <w:pPr>
        <w:spacing w:line="360" w:lineRule="auto"/>
        <w:jc w:val="both"/>
        <w:rPr>
          <w:b/>
        </w:rPr>
      </w:pPr>
      <w:r w:rsidRPr="00A35D2A">
        <w:rPr>
          <w:b/>
        </w:rPr>
        <w:t>che l’attività lavorativa / volontariato / servizio civile / altro descritta di seguito venga equiparata alla attività di tirocinio per n. crediti ___________</w:t>
      </w:r>
    </w:p>
    <w:p w:rsidR="00A35D2A" w:rsidRDefault="00A35D2A" w:rsidP="00A35D2A">
      <w:pPr>
        <w:spacing w:line="360" w:lineRule="auto"/>
        <w:jc w:val="both"/>
      </w:pPr>
      <w:r>
        <w:t xml:space="preserve">svolta presso l’ente/associazione/azienda ___________________________________________________________ </w:t>
      </w:r>
    </w:p>
    <w:p w:rsidR="00A35D2A" w:rsidRDefault="00A35D2A" w:rsidP="00A35D2A">
      <w:pPr>
        <w:spacing w:line="360" w:lineRule="auto"/>
        <w:jc w:val="both"/>
      </w:pPr>
      <w:r>
        <w:t>con sede</w:t>
      </w:r>
      <w:r w:rsidR="003A1827">
        <w:t xml:space="preserve"> a_</w:t>
      </w:r>
      <w:r>
        <w:t xml:space="preserve">_______________________________________________________________________________________________ </w:t>
      </w:r>
    </w:p>
    <w:p w:rsidR="00A35D2A" w:rsidRDefault="00A35D2A" w:rsidP="00A35D2A">
      <w:pPr>
        <w:spacing w:line="360" w:lineRule="auto"/>
        <w:jc w:val="both"/>
      </w:pPr>
      <w:r>
        <w:t>nel periodo dal</w:t>
      </w:r>
      <w:r w:rsidR="003A1827">
        <w:t xml:space="preserve"> </w:t>
      </w:r>
      <w:r>
        <w:t>___</w:t>
      </w:r>
      <w:r w:rsidR="003A1827">
        <w:t>______________</w:t>
      </w:r>
      <w:r>
        <w:t>__________________al _</w:t>
      </w:r>
      <w:r w:rsidR="003A1827">
        <w:t>_______________</w:t>
      </w:r>
      <w:r>
        <w:t xml:space="preserve">________________________ </w:t>
      </w:r>
    </w:p>
    <w:p w:rsidR="00A35D2A" w:rsidRDefault="00A35D2A" w:rsidP="00A35D2A">
      <w:pPr>
        <w:spacing w:line="360" w:lineRule="auto"/>
        <w:jc w:val="both"/>
      </w:pPr>
      <w:r>
        <w:t>per un numero di ore totali _______________________________________</w:t>
      </w:r>
    </w:p>
    <w:p w:rsidR="00A35D2A" w:rsidRDefault="00A35D2A" w:rsidP="00A35D2A">
      <w:pPr>
        <w:spacing w:line="360" w:lineRule="auto"/>
        <w:jc w:val="both"/>
      </w:pPr>
      <w:r>
        <w:t xml:space="preserve">Referente azienda/ente ________________________________________________________________________________ </w:t>
      </w:r>
    </w:p>
    <w:p w:rsidR="00A35D2A" w:rsidRDefault="00A35D2A" w:rsidP="00A35D2A">
      <w:pPr>
        <w:spacing w:line="360" w:lineRule="auto"/>
        <w:jc w:val="both"/>
      </w:pPr>
      <w:r>
        <w:t xml:space="preserve">Note ______________________________________________________________________________________________________ ____________________________________________________________________________________________________________ </w:t>
      </w:r>
    </w:p>
    <w:p w:rsidR="00A35D2A" w:rsidRPr="00A35D2A" w:rsidRDefault="00A35D2A" w:rsidP="00A35D2A">
      <w:pPr>
        <w:jc w:val="both"/>
        <w:rPr>
          <w:b/>
        </w:rPr>
      </w:pPr>
      <w:r w:rsidRPr="00A35D2A">
        <w:rPr>
          <w:b/>
        </w:rPr>
        <w:t xml:space="preserve">Si allegano: </w:t>
      </w:r>
    </w:p>
    <w:p w:rsidR="00A35D2A" w:rsidRPr="00A35D2A" w:rsidRDefault="00A35D2A" w:rsidP="00A35D2A">
      <w:pPr>
        <w:pStyle w:val="Paragrafoelenco"/>
        <w:numPr>
          <w:ilvl w:val="0"/>
          <w:numId w:val="3"/>
        </w:numPr>
        <w:jc w:val="both"/>
      </w:pPr>
      <w:r w:rsidRPr="00A35D2A">
        <w:t xml:space="preserve">L’attestazione dell’Ente/Associazione/Azienda di </w:t>
      </w:r>
      <w:r w:rsidR="002173C0">
        <w:t xml:space="preserve">fine </w:t>
      </w:r>
      <w:r w:rsidRPr="00A35D2A">
        <w:t>attività</w:t>
      </w:r>
      <w:r w:rsidR="002173C0">
        <w:t>, in cui vengano esplicitati il monte ore e le mansioni svolte.</w:t>
      </w:r>
      <w:bookmarkStart w:id="0" w:name="_GoBack"/>
      <w:bookmarkEnd w:id="0"/>
      <w:r w:rsidRPr="00A35D2A">
        <w:t xml:space="preserve"> </w:t>
      </w:r>
    </w:p>
    <w:p w:rsidR="00A35D2A" w:rsidRPr="00A35D2A" w:rsidRDefault="00A35D2A" w:rsidP="00A35D2A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A35D2A">
        <w:t xml:space="preserve">Relazione sull’attività svolta a cura dello studente </w:t>
      </w:r>
    </w:p>
    <w:p w:rsidR="00A35D2A" w:rsidRDefault="00A35D2A" w:rsidP="00383BE5">
      <w:pPr>
        <w:spacing w:line="360" w:lineRule="auto"/>
        <w:jc w:val="both"/>
        <w:rPr>
          <w:rFonts w:asciiTheme="majorHAnsi" w:hAnsiTheme="majorHAnsi"/>
        </w:rPr>
      </w:pPr>
    </w:p>
    <w:p w:rsidR="00383BE5" w:rsidRPr="00A35D2A" w:rsidRDefault="00383BE5" w:rsidP="00383BE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A35D2A">
        <w:rPr>
          <w:rFonts w:asciiTheme="majorHAnsi" w:hAnsiTheme="majorHAnsi"/>
          <w:sz w:val="20"/>
          <w:szCs w:val="20"/>
        </w:rPr>
        <w:t>DATA</w:t>
      </w:r>
    </w:p>
    <w:p w:rsidR="00383BE5" w:rsidRDefault="00383BE5" w:rsidP="00E04AC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A35D2A">
        <w:rPr>
          <w:rFonts w:asciiTheme="majorHAnsi" w:hAnsiTheme="majorHAnsi"/>
          <w:sz w:val="20"/>
          <w:szCs w:val="20"/>
        </w:rPr>
        <w:tab/>
      </w:r>
      <w:r w:rsidRPr="00A35D2A">
        <w:rPr>
          <w:rFonts w:asciiTheme="majorHAnsi" w:hAnsiTheme="majorHAnsi"/>
          <w:sz w:val="20"/>
          <w:szCs w:val="20"/>
        </w:rPr>
        <w:tab/>
      </w:r>
      <w:r w:rsidRPr="00A35D2A">
        <w:rPr>
          <w:rFonts w:asciiTheme="majorHAnsi" w:hAnsiTheme="majorHAnsi"/>
          <w:sz w:val="20"/>
          <w:szCs w:val="20"/>
        </w:rPr>
        <w:tab/>
      </w:r>
      <w:r w:rsidRPr="00A35D2A">
        <w:rPr>
          <w:rFonts w:asciiTheme="majorHAnsi" w:hAnsiTheme="majorHAnsi"/>
          <w:sz w:val="20"/>
          <w:szCs w:val="20"/>
        </w:rPr>
        <w:tab/>
      </w:r>
      <w:r w:rsidRPr="00A35D2A">
        <w:rPr>
          <w:rFonts w:asciiTheme="majorHAnsi" w:hAnsiTheme="majorHAnsi"/>
          <w:sz w:val="20"/>
          <w:szCs w:val="20"/>
        </w:rPr>
        <w:tab/>
      </w:r>
      <w:r w:rsidR="00E04AC8">
        <w:rPr>
          <w:rFonts w:asciiTheme="majorHAnsi" w:hAnsiTheme="majorHAnsi"/>
          <w:sz w:val="20"/>
          <w:szCs w:val="20"/>
        </w:rPr>
        <w:tab/>
      </w:r>
      <w:r w:rsidR="00E04AC8">
        <w:rPr>
          <w:rFonts w:asciiTheme="majorHAnsi" w:hAnsiTheme="majorHAnsi"/>
          <w:sz w:val="20"/>
          <w:szCs w:val="20"/>
        </w:rPr>
        <w:tab/>
      </w:r>
      <w:r w:rsidR="00E04AC8">
        <w:rPr>
          <w:rFonts w:asciiTheme="majorHAnsi" w:hAnsiTheme="majorHAnsi"/>
          <w:sz w:val="20"/>
          <w:szCs w:val="20"/>
        </w:rPr>
        <w:tab/>
      </w:r>
      <w:r w:rsidR="00E04AC8">
        <w:rPr>
          <w:rFonts w:asciiTheme="majorHAnsi" w:hAnsiTheme="majorHAnsi"/>
          <w:sz w:val="20"/>
          <w:szCs w:val="20"/>
        </w:rPr>
        <w:tab/>
      </w:r>
      <w:r w:rsidR="00E04AC8">
        <w:rPr>
          <w:rFonts w:asciiTheme="majorHAnsi" w:hAnsiTheme="majorHAnsi"/>
          <w:sz w:val="20"/>
          <w:szCs w:val="20"/>
        </w:rPr>
        <w:tab/>
      </w:r>
      <w:r w:rsidRPr="00A35D2A">
        <w:rPr>
          <w:rFonts w:asciiTheme="majorHAnsi" w:hAnsiTheme="majorHAnsi"/>
          <w:sz w:val="20"/>
          <w:szCs w:val="20"/>
        </w:rPr>
        <w:t>FIRMA</w:t>
      </w:r>
    </w:p>
    <w:p w:rsidR="00602D6A" w:rsidRPr="00A35D2A" w:rsidRDefault="00602D6A" w:rsidP="00383BE5">
      <w:pPr>
        <w:spacing w:line="360" w:lineRule="auto"/>
        <w:ind w:left="6372" w:firstLine="708"/>
        <w:jc w:val="both"/>
        <w:rPr>
          <w:rFonts w:asciiTheme="majorHAnsi" w:hAnsiTheme="majorHAnsi"/>
          <w:sz w:val="20"/>
          <w:szCs w:val="20"/>
        </w:rPr>
      </w:pPr>
    </w:p>
    <w:p w:rsidR="00C75177" w:rsidRPr="00383BE5" w:rsidRDefault="00A35D2A" w:rsidP="00A35D2A">
      <w:pPr>
        <w:spacing w:line="360" w:lineRule="auto"/>
        <w:ind w:left="58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</w:t>
      </w:r>
    </w:p>
    <w:sectPr w:rsidR="00C75177" w:rsidRPr="00383BE5" w:rsidSect="00F16946">
      <w:headerReference w:type="default" r:id="rId7"/>
      <w:footerReference w:type="default" r:id="rId8"/>
      <w:pgSz w:w="11900" w:h="16840"/>
      <w:pgMar w:top="2552" w:right="1134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39" w:rsidRDefault="00A72439">
      <w:r>
        <w:separator/>
      </w:r>
    </w:p>
  </w:endnote>
  <w:endnote w:type="continuationSeparator" w:id="0">
    <w:p w:rsidR="00A72439" w:rsidRDefault="00A7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50" w:rsidRDefault="004B5A50"/>
  <w:p w:rsidR="004B5A50" w:rsidRDefault="004B5A50" w:rsidP="004B5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39" w:rsidRDefault="00A72439">
      <w:r>
        <w:separator/>
      </w:r>
    </w:p>
  </w:footnote>
  <w:footnote w:type="continuationSeparator" w:id="0">
    <w:p w:rsidR="00A72439" w:rsidRDefault="00A7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ook w:val="00A0" w:firstRow="1" w:lastRow="0" w:firstColumn="1" w:lastColumn="0" w:noHBand="0" w:noVBand="0"/>
    </w:tblPr>
    <w:tblGrid>
      <w:gridCol w:w="6771"/>
      <w:gridCol w:w="3685"/>
    </w:tblGrid>
    <w:tr w:rsidR="004B5A50" w:rsidRPr="00883D54">
      <w:trPr>
        <w:trHeight w:val="1647"/>
      </w:trPr>
      <w:tc>
        <w:tcPr>
          <w:tcW w:w="6771" w:type="dxa"/>
          <w:shd w:val="clear" w:color="auto" w:fill="auto"/>
        </w:tcPr>
        <w:p w:rsidR="00590622" w:rsidRPr="00883D54" w:rsidRDefault="00A350F8" w:rsidP="004B5A50">
          <w:pPr>
            <w:pStyle w:val="Intestazione"/>
            <w:jc w:val="both"/>
          </w:pPr>
          <w:r w:rsidRPr="00FE30F4">
            <w:rPr>
              <w:noProof/>
              <w:lang w:eastAsia="it-IT"/>
            </w:rPr>
            <w:drawing>
              <wp:inline distT="0" distB="0" distL="0" distR="0" wp14:anchorId="109F061D" wp14:editId="3FBA525D">
                <wp:extent cx="2749550" cy="6190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4114" cy="62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</w:tcPr>
        <w:p w:rsidR="004B5A50" w:rsidRPr="00883D54" w:rsidRDefault="004B5A50">
          <w:pPr>
            <w:pStyle w:val="Intestazione"/>
            <w:rPr>
              <w:sz w:val="18"/>
            </w:rPr>
          </w:pPr>
        </w:p>
        <w:p w:rsidR="004B5A50" w:rsidRPr="00883D54" w:rsidRDefault="004B5A50" w:rsidP="004B5A50">
          <w:pPr>
            <w:pStyle w:val="Intestazione"/>
            <w:jc w:val="right"/>
            <w:rPr>
              <w:sz w:val="18"/>
            </w:rPr>
          </w:pPr>
        </w:p>
        <w:p w:rsidR="004B5A50" w:rsidRPr="00DB0917" w:rsidRDefault="004B5A50" w:rsidP="004B5A50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B5A50" w:rsidRDefault="004B5A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05F"/>
    <w:multiLevelType w:val="hybridMultilevel"/>
    <w:tmpl w:val="5B8A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2537"/>
    <w:multiLevelType w:val="hybridMultilevel"/>
    <w:tmpl w:val="CE4E0834"/>
    <w:lvl w:ilvl="0" w:tplc="8B468854">
      <w:numFmt w:val="bullet"/>
      <w:lvlText w:val="-"/>
      <w:lvlJc w:val="left"/>
      <w:pPr>
        <w:ind w:left="1776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313810"/>
    <w:multiLevelType w:val="hybridMultilevel"/>
    <w:tmpl w:val="9A0AFA40"/>
    <w:lvl w:ilvl="0" w:tplc="8B468854">
      <w:numFmt w:val="bullet"/>
      <w:lvlText w:val="-"/>
      <w:lvlJc w:val="left"/>
      <w:pPr>
        <w:ind w:left="1068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3D"/>
    <w:rsid w:val="00025574"/>
    <w:rsid w:val="001444C5"/>
    <w:rsid w:val="002173C0"/>
    <w:rsid w:val="002202CF"/>
    <w:rsid w:val="002B1F02"/>
    <w:rsid w:val="002C773D"/>
    <w:rsid w:val="002D660F"/>
    <w:rsid w:val="002F1A52"/>
    <w:rsid w:val="002F2DF4"/>
    <w:rsid w:val="003051CD"/>
    <w:rsid w:val="003656C3"/>
    <w:rsid w:val="00383BE5"/>
    <w:rsid w:val="003A1827"/>
    <w:rsid w:val="003B2CED"/>
    <w:rsid w:val="00433771"/>
    <w:rsid w:val="004360A8"/>
    <w:rsid w:val="004B5A50"/>
    <w:rsid w:val="004C2E70"/>
    <w:rsid w:val="0051651F"/>
    <w:rsid w:val="005454BE"/>
    <w:rsid w:val="00590622"/>
    <w:rsid w:val="005A6AA8"/>
    <w:rsid w:val="005E3B23"/>
    <w:rsid w:val="00602D6A"/>
    <w:rsid w:val="00636F46"/>
    <w:rsid w:val="00652FAA"/>
    <w:rsid w:val="006D20A8"/>
    <w:rsid w:val="00745C4F"/>
    <w:rsid w:val="00764837"/>
    <w:rsid w:val="007B4D61"/>
    <w:rsid w:val="00853405"/>
    <w:rsid w:val="00897E70"/>
    <w:rsid w:val="008F7CCE"/>
    <w:rsid w:val="009453C5"/>
    <w:rsid w:val="009B2884"/>
    <w:rsid w:val="009B6F16"/>
    <w:rsid w:val="009C309B"/>
    <w:rsid w:val="009E58CD"/>
    <w:rsid w:val="00A350F8"/>
    <w:rsid w:val="00A35D2A"/>
    <w:rsid w:val="00A72439"/>
    <w:rsid w:val="00A813AC"/>
    <w:rsid w:val="00A81E7F"/>
    <w:rsid w:val="00B0122B"/>
    <w:rsid w:val="00B62522"/>
    <w:rsid w:val="00C75177"/>
    <w:rsid w:val="00C82875"/>
    <w:rsid w:val="00CB5871"/>
    <w:rsid w:val="00CC5827"/>
    <w:rsid w:val="00CC6286"/>
    <w:rsid w:val="00D16532"/>
    <w:rsid w:val="00D55686"/>
    <w:rsid w:val="00D935F3"/>
    <w:rsid w:val="00DE5492"/>
    <w:rsid w:val="00DE56AA"/>
    <w:rsid w:val="00E04AC8"/>
    <w:rsid w:val="00E5788E"/>
    <w:rsid w:val="00E6204C"/>
    <w:rsid w:val="00E63743"/>
    <w:rsid w:val="00E86079"/>
    <w:rsid w:val="00F12951"/>
    <w:rsid w:val="00F16946"/>
    <w:rsid w:val="00FA6E4A"/>
    <w:rsid w:val="00FC5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5868B"/>
  <w15:docId w15:val="{D99CFDE5-10E8-4E0E-8341-9D38703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paragraph" w:customStyle="1" w:styleId="Default">
    <w:name w:val="Default"/>
    <w:rsid w:val="008F7C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1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QBNQWEYU\carta%20intestata%20dipart_li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dipart_lise</Template>
  <TotalTime>25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1580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mailto:dipartimento.lise@pec.unical.it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mailto:dipartimento.lise@unical.it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Passarino</dc:creator>
  <cp:lastModifiedBy>Walter Borrelli</cp:lastModifiedBy>
  <cp:revision>15</cp:revision>
  <cp:lastPrinted>2016-05-03T10:27:00Z</cp:lastPrinted>
  <dcterms:created xsi:type="dcterms:W3CDTF">2018-02-13T10:12:00Z</dcterms:created>
  <dcterms:modified xsi:type="dcterms:W3CDTF">2018-12-07T11:50:00Z</dcterms:modified>
</cp:coreProperties>
</file>