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8BF4" w14:textId="77777777" w:rsidR="008F199C" w:rsidRDefault="008F199C" w:rsidP="00695899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pct10" w:color="auto" w:fill="FFFFFF"/>
        <w:ind w:right="27" w:hanging="56"/>
        <w:rPr>
          <w:sz w:val="18"/>
          <w:szCs w:val="18"/>
        </w:rPr>
      </w:pPr>
    </w:p>
    <w:p w14:paraId="49BE403A" w14:textId="47B6FACA" w:rsidR="00695899" w:rsidRPr="008F199C" w:rsidRDefault="008F199C" w:rsidP="00695899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pct10" w:color="auto" w:fill="FFFFFF"/>
        <w:ind w:right="27" w:hanging="56"/>
        <w:rPr>
          <w:sz w:val="18"/>
          <w:szCs w:val="18"/>
        </w:rPr>
      </w:pPr>
      <w:r>
        <w:rPr>
          <w:sz w:val="18"/>
          <w:szCs w:val="18"/>
        </w:rPr>
        <w:br/>
      </w:r>
      <w:r w:rsidR="00695899" w:rsidRPr="008F199C">
        <w:rPr>
          <w:sz w:val="18"/>
          <w:szCs w:val="18"/>
        </w:rPr>
        <w:t>Dichiarazione dEI DATI PERSONALI PER I COLLABORATORI ESTERNI</w:t>
      </w:r>
    </w:p>
    <w:p w14:paraId="22B2CA89" w14:textId="77777777" w:rsidR="00695899" w:rsidRDefault="00695899" w:rsidP="00695899">
      <w:pPr>
        <w:tabs>
          <w:tab w:val="left" w:pos="1536"/>
        </w:tabs>
        <w:spacing w:line="340" w:lineRule="exact"/>
        <w:rPr>
          <w:rFonts w:ascii="Trebuchet MS" w:hAnsi="Trebuchet MS" w:cs="Arial"/>
          <w:sz w:val="18"/>
          <w:szCs w:val="18"/>
        </w:rPr>
      </w:pPr>
    </w:p>
    <w:p w14:paraId="4010BEF7" w14:textId="77777777" w:rsidR="00695899" w:rsidRDefault="00695899" w:rsidP="00695899">
      <w:pPr>
        <w:tabs>
          <w:tab w:val="left" w:pos="1536"/>
        </w:tabs>
        <w:spacing w:line="340" w:lineRule="exact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>Io sottoscritto/a</w:t>
      </w:r>
      <w:r w:rsidRPr="00032228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_____________________________________________________________________________________</w:t>
      </w:r>
    </w:p>
    <w:p w14:paraId="5D7AD15C" w14:textId="77777777" w:rsidR="00695899" w:rsidRDefault="00695899" w:rsidP="006958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5899" w:rsidRPr="009819B0" w14:paraId="50D4E732" w14:textId="77777777" w:rsidTr="00ED2928">
        <w:trPr>
          <w:trHeight w:val="283"/>
        </w:trPr>
        <w:tc>
          <w:tcPr>
            <w:tcW w:w="1602" w:type="dxa"/>
            <w:tcBorders>
              <w:top w:val="nil"/>
              <w:left w:val="nil"/>
              <w:bottom w:val="nil"/>
            </w:tcBorders>
          </w:tcPr>
          <w:p w14:paraId="4BBEA923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  <w:r w:rsidRPr="009819B0">
              <w:rPr>
                <w:rFonts w:ascii="Trebuchet MS" w:hAnsi="Trebuchet MS" w:cs="Arial"/>
                <w:sz w:val="18"/>
                <w:szCs w:val="18"/>
              </w:rPr>
              <w:t xml:space="preserve">Codice fiscale: </w:t>
            </w:r>
          </w:p>
        </w:tc>
        <w:tc>
          <w:tcPr>
            <w:tcW w:w="454" w:type="dxa"/>
          </w:tcPr>
          <w:p w14:paraId="6C6B8113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73439C2D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03CB684E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2D6D38DA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522AC5BB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4DF07C29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1DD819F2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066825B8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647BBE49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7A3FEA6E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01117E18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171F0336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1BCAF3B4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53F41180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55503A2C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14:paraId="01D483E7" w14:textId="77777777" w:rsidR="00695899" w:rsidRPr="009819B0" w:rsidRDefault="00695899" w:rsidP="00ED2928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12B63E70" w14:textId="77777777" w:rsidR="00695899" w:rsidRPr="003C444C" w:rsidRDefault="00695899" w:rsidP="00695899">
      <w:pPr>
        <w:tabs>
          <w:tab w:val="left" w:pos="1913"/>
          <w:tab w:val="left" w:pos="6024"/>
        </w:tabs>
        <w:rPr>
          <w:rFonts w:ascii="Trebuchet MS" w:hAnsi="Trebuchet MS" w:cs="Arial"/>
        </w:rPr>
      </w:pPr>
    </w:p>
    <w:p w14:paraId="74860DED" w14:textId="77777777" w:rsidR="00695899" w:rsidRPr="00032228" w:rsidRDefault="00695899" w:rsidP="00695899">
      <w:pPr>
        <w:tabs>
          <w:tab w:val="left" w:pos="1913"/>
          <w:tab w:val="left" w:pos="6024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Recapiti telefonici: ______________________________; Email: _______________________________________________</w:t>
      </w:r>
      <w:r w:rsidRPr="00032228">
        <w:rPr>
          <w:rFonts w:ascii="Trebuchet MS" w:hAnsi="Trebuchet MS" w:cs="Arial"/>
          <w:sz w:val="18"/>
          <w:szCs w:val="18"/>
        </w:rPr>
        <w:tab/>
      </w:r>
    </w:p>
    <w:p w14:paraId="55D122A0" w14:textId="77777777" w:rsidR="00695899" w:rsidRPr="00A80B7C" w:rsidRDefault="00695899" w:rsidP="00695899">
      <w:pPr>
        <w:jc w:val="center"/>
        <w:rPr>
          <w:rFonts w:ascii="Trebuchet MS" w:hAnsi="Trebuchet MS" w:cs="Arial"/>
          <w:b/>
          <w:bCs/>
          <w:sz w:val="12"/>
          <w:szCs w:val="12"/>
        </w:rPr>
      </w:pPr>
    </w:p>
    <w:p w14:paraId="532A32C2" w14:textId="77777777" w:rsidR="00695899" w:rsidRPr="00032228" w:rsidRDefault="00695899" w:rsidP="00695899">
      <w:pPr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DICHIARO</w:t>
      </w:r>
      <w:r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>sotto la mia personale responsabilità:</w:t>
      </w:r>
    </w:p>
    <w:p w14:paraId="14EA2621" w14:textId="77777777" w:rsidR="00695899" w:rsidRPr="002A2C05" w:rsidRDefault="00695899" w:rsidP="00695899">
      <w:pPr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78"/>
        <w:gridCol w:w="296"/>
        <w:gridCol w:w="296"/>
        <w:gridCol w:w="296"/>
        <w:gridCol w:w="296"/>
        <w:gridCol w:w="296"/>
        <w:gridCol w:w="296"/>
        <w:gridCol w:w="296"/>
        <w:gridCol w:w="296"/>
        <w:gridCol w:w="649"/>
        <w:gridCol w:w="3260"/>
        <w:gridCol w:w="567"/>
        <w:gridCol w:w="567"/>
      </w:tblGrid>
      <w:tr w:rsidR="00695899" w:rsidRPr="00032228" w14:paraId="5C4B9B35" w14:textId="77777777" w:rsidTr="00ED2928">
        <w:trPr>
          <w:trHeight w:val="284"/>
        </w:trPr>
        <w:tc>
          <w:tcPr>
            <w:tcW w:w="2262" w:type="dxa"/>
            <w:vAlign w:val="center"/>
          </w:tcPr>
          <w:p w14:paraId="75C577CF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 w:rsidRPr="001D79B1">
              <w:rPr>
                <w:rFonts w:ascii="Trebuchet MS" w:hAnsi="Trebuchet MS" w:cs="Arial"/>
                <w:sz w:val="30"/>
                <w:szCs w:val="30"/>
              </w:rPr>
              <w:sym w:font="Symbol" w:char="F0A8"/>
            </w:r>
            <w:r>
              <w:rPr>
                <w:rFonts w:ascii="Trebuchet MS" w:hAnsi="Trebuchet MS" w:cs="Arial"/>
                <w:sz w:val="30"/>
                <w:szCs w:val="30"/>
              </w:rPr>
              <w:t xml:space="preserve"> 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di essere nato/a il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vAlign w:val="center"/>
          </w:tcPr>
          <w:p w14:paraId="33922667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0DF8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CA0AF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3F41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066BE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7D3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8CC8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BA69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1B40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14:paraId="1BD01635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città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8F0AC53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0FA10D" w14:textId="77777777" w:rsidR="00695899" w:rsidRPr="00032228" w:rsidRDefault="00695899" w:rsidP="00ED2928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prov.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A252B4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5B8E1599" w14:textId="77777777" w:rsidR="00695899" w:rsidRPr="00CB7CB8" w:rsidRDefault="00695899" w:rsidP="00695899">
      <w:pPr>
        <w:jc w:val="both"/>
        <w:rPr>
          <w:rFonts w:ascii="Trebuchet MS" w:hAnsi="Trebuchet MS" w:cs="Arial"/>
          <w:sz w:val="12"/>
          <w:szCs w:val="1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714"/>
        <w:gridCol w:w="1837"/>
        <w:gridCol w:w="709"/>
        <w:gridCol w:w="567"/>
      </w:tblGrid>
      <w:tr w:rsidR="00695899" w:rsidRPr="00032228" w14:paraId="45B278BB" w14:textId="77777777" w:rsidTr="00ED2928">
        <w:trPr>
          <w:trHeight w:val="284"/>
        </w:trPr>
        <w:tc>
          <w:tcPr>
            <w:tcW w:w="3189" w:type="dxa"/>
            <w:vAlign w:val="center"/>
          </w:tcPr>
          <w:p w14:paraId="74DF6426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 w:rsidRPr="001D79B1">
              <w:rPr>
                <w:rFonts w:ascii="Trebuchet MS" w:hAnsi="Trebuchet MS" w:cs="Arial"/>
                <w:sz w:val="30"/>
                <w:szCs w:val="30"/>
              </w:rPr>
              <w:sym w:font="Symbol" w:char="F0A8"/>
            </w:r>
            <w:r>
              <w:rPr>
                <w:rFonts w:ascii="Trebuchet MS" w:hAnsi="Trebuchet MS" w:cs="Arial"/>
                <w:sz w:val="30"/>
                <w:szCs w:val="30"/>
              </w:rPr>
              <w:t xml:space="preserve"> 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di essere residente in via/piazza</w:t>
            </w:r>
          </w:p>
        </w:tc>
        <w:tc>
          <w:tcPr>
            <w:tcW w:w="5386" w:type="dxa"/>
            <w:gridSpan w:val="3"/>
            <w:tcBorders>
              <w:bottom w:val="single" w:sz="2" w:space="0" w:color="auto"/>
            </w:tcBorders>
            <w:vAlign w:val="center"/>
          </w:tcPr>
          <w:p w14:paraId="3911F047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3BB1FB" w14:textId="77777777" w:rsidR="00695899" w:rsidRPr="00032228" w:rsidRDefault="00695899" w:rsidP="00ED2928">
            <w:pPr>
              <w:jc w:val="right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N°</w:t>
            </w:r>
            <w:r w:rsidRPr="00032228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27AA07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  <w:tr w:rsidR="00695899" w:rsidRPr="00032228" w14:paraId="72E71CB1" w14:textId="77777777" w:rsidTr="00ED2928">
        <w:trPr>
          <w:trHeight w:val="284"/>
        </w:trPr>
        <w:tc>
          <w:tcPr>
            <w:tcW w:w="602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ACE69E6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Città</w:t>
            </w:r>
          </w:p>
        </w:tc>
        <w:tc>
          <w:tcPr>
            <w:tcW w:w="71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BC19485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C.A.P.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C6B5E74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133B17" w14:textId="77777777" w:rsidR="00695899" w:rsidRPr="00032228" w:rsidRDefault="00695899" w:rsidP="00ED2928">
            <w:pPr>
              <w:jc w:val="right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Prov.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ECEFA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</w:tbl>
    <w:p w14:paraId="2744A445" w14:textId="77777777" w:rsidR="00695899" w:rsidRPr="00032228" w:rsidRDefault="00695899" w:rsidP="00695899">
      <w:pPr>
        <w:jc w:val="both"/>
        <w:rPr>
          <w:rFonts w:ascii="Trebuchet MS" w:hAnsi="Trebuchet MS" w:cs="Arial"/>
          <w:sz w:val="18"/>
          <w:szCs w:val="18"/>
          <w:lang w:val="en-GB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</w:tblGrid>
      <w:tr w:rsidR="00695899" w:rsidRPr="00032228" w14:paraId="6DEF637B" w14:textId="77777777" w:rsidTr="00ED2928">
        <w:trPr>
          <w:trHeight w:val="284"/>
        </w:trPr>
        <w:tc>
          <w:tcPr>
            <w:tcW w:w="5315" w:type="dxa"/>
            <w:vAlign w:val="center"/>
          </w:tcPr>
          <w:p w14:paraId="0F5EA92F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 w:rsidRPr="00260D26">
              <w:rPr>
                <w:rFonts w:ascii="Trebuchet MS" w:hAnsi="Trebuchet MS" w:cs="Arial"/>
                <w:sz w:val="18"/>
                <w:szCs w:val="18"/>
              </w:rPr>
              <w:t xml:space="preserve">    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o (</w:t>
            </w:r>
            <w:r w:rsidRPr="00032228">
              <w:rPr>
                <w:rFonts w:ascii="Trebuchet MS" w:hAnsi="Trebuchet MS" w:cs="Arial"/>
                <w:i/>
                <w:iCs/>
                <w:sz w:val="18"/>
                <w:szCs w:val="18"/>
              </w:rPr>
              <w:t>se residente all’estero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) codice identificativo estero (</w:t>
            </w:r>
            <w:r w:rsidRPr="00495C8F">
              <w:rPr>
                <w:rFonts w:ascii="Trebuchet MS" w:hAnsi="Trebuchet MS" w:cs="Arial"/>
                <w:bCs/>
              </w:rPr>
              <w:t>*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) 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D8D39CE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13C8691C" w14:textId="77777777" w:rsidR="00695899" w:rsidRDefault="00695899" w:rsidP="00695899">
      <w:pPr>
        <w:spacing w:line="300" w:lineRule="exact"/>
        <w:contextualSpacing/>
        <w:rPr>
          <w:rFonts w:ascii="Trebuchet MS" w:hAnsi="Trebuchet MS" w:cs="Arial"/>
          <w:sz w:val="18"/>
          <w:szCs w:val="18"/>
        </w:rPr>
      </w:pPr>
      <w:r w:rsidRPr="00580CFE">
        <w:rPr>
          <w:rFonts w:ascii="Trebuchet MS" w:hAnsi="Trebuchet MS" w:cs="Arial"/>
          <w:b/>
          <w:sz w:val="32"/>
          <w:szCs w:val="32"/>
        </w:rPr>
        <w:sym w:font="Symbol" w:char="F0F0"/>
      </w:r>
      <w:r w:rsidRPr="000D2F75">
        <w:rPr>
          <w:rFonts w:ascii="Trebuchet MS" w:hAnsi="Trebuchet MS" w:cs="Arial"/>
          <w:sz w:val="32"/>
          <w:szCs w:val="32"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 xml:space="preserve">di </w:t>
      </w:r>
      <w:r w:rsidRPr="007E723A">
        <w:rPr>
          <w:rFonts w:ascii="Trebuchet MS" w:hAnsi="Trebuchet MS" w:cs="Arial"/>
          <w:b/>
          <w:sz w:val="18"/>
          <w:szCs w:val="18"/>
        </w:rPr>
        <w:t>NON ESSERE</w:t>
      </w:r>
      <w:r>
        <w:rPr>
          <w:rFonts w:ascii="Trebuchet MS" w:hAnsi="Trebuchet MS" w:cs="Arial"/>
          <w:sz w:val="18"/>
          <w:szCs w:val="18"/>
        </w:rPr>
        <w:t xml:space="preserve"> dipendente UNICAL;  </w:t>
      </w:r>
      <w:r w:rsidRPr="00580CFE">
        <w:rPr>
          <w:rFonts w:ascii="Trebuchet MS" w:hAnsi="Trebuchet MS" w:cs="Arial"/>
          <w:b/>
          <w:sz w:val="32"/>
          <w:szCs w:val="32"/>
        </w:rPr>
        <w:sym w:font="Symbol" w:char="F0F0"/>
      </w:r>
      <w:r>
        <w:rPr>
          <w:rFonts w:ascii="Trebuchet MS" w:hAnsi="Trebuchet MS" w:cs="Arial"/>
          <w:b/>
          <w:sz w:val="32"/>
          <w:szCs w:val="32"/>
        </w:rPr>
        <w:t xml:space="preserve"> </w:t>
      </w:r>
      <w:r w:rsidRPr="007F34B5">
        <w:rPr>
          <w:rFonts w:ascii="Trebuchet MS" w:hAnsi="Trebuchet MS" w:cs="Arial"/>
          <w:sz w:val="18"/>
          <w:szCs w:val="18"/>
        </w:rPr>
        <w:t>di</w:t>
      </w:r>
      <w:r>
        <w:rPr>
          <w:rFonts w:ascii="Trebuchet MS" w:hAnsi="Trebuchet MS" w:cs="Arial"/>
          <w:b/>
          <w:sz w:val="32"/>
          <w:szCs w:val="32"/>
        </w:rPr>
        <w:t xml:space="preserve"> </w:t>
      </w:r>
      <w:r w:rsidRPr="007E723A">
        <w:rPr>
          <w:rFonts w:ascii="Trebuchet MS" w:hAnsi="Trebuchet MS" w:cs="Arial"/>
          <w:b/>
          <w:sz w:val="18"/>
          <w:szCs w:val="18"/>
        </w:rPr>
        <w:t>ESSERE</w:t>
      </w:r>
      <w:r w:rsidRPr="00032228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dipendente ___________________ dal ________________________;</w:t>
      </w:r>
    </w:p>
    <w:p w14:paraId="0A7521BB" w14:textId="77777777" w:rsidR="00695899" w:rsidRPr="00032228" w:rsidRDefault="00695899" w:rsidP="00695899">
      <w:pPr>
        <w:tabs>
          <w:tab w:val="left" w:pos="6733"/>
        </w:tabs>
        <w:spacing w:line="300" w:lineRule="exact"/>
        <w:contextualSpacing/>
        <w:rPr>
          <w:rFonts w:ascii="Trebuchet MS" w:hAnsi="Trebuchet MS" w:cs="Arial"/>
          <w:sz w:val="18"/>
          <w:szCs w:val="18"/>
        </w:rPr>
      </w:pPr>
      <w:r w:rsidRPr="00580CFE">
        <w:rPr>
          <w:rFonts w:ascii="Trebuchet MS" w:hAnsi="Trebuchet MS" w:cs="Arial"/>
          <w:b/>
          <w:sz w:val="32"/>
          <w:szCs w:val="32"/>
        </w:rPr>
        <w:sym w:font="Symbol" w:char="F0F0"/>
      </w:r>
      <w:r>
        <w:rPr>
          <w:rFonts w:ascii="Trebuchet MS" w:hAnsi="Trebuchet MS" w:cs="Arial"/>
          <w:b/>
          <w:sz w:val="32"/>
          <w:szCs w:val="32"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 xml:space="preserve">di </w:t>
      </w:r>
      <w:r>
        <w:rPr>
          <w:rFonts w:ascii="Trebuchet MS" w:hAnsi="Trebuchet MS" w:cs="Arial"/>
          <w:sz w:val="18"/>
          <w:szCs w:val="18"/>
        </w:rPr>
        <w:t xml:space="preserve">avere Redditi assoggettati alla seguente aliquota </w:t>
      </w:r>
      <w:r w:rsidRPr="00163E5E">
        <w:rPr>
          <w:rFonts w:ascii="Trebuchet MS" w:hAnsi="Trebuchet MS" w:cs="Arial"/>
          <w:b/>
          <w:sz w:val="18"/>
          <w:szCs w:val="18"/>
        </w:rPr>
        <w:t>IRPEF</w:t>
      </w:r>
      <w:r>
        <w:rPr>
          <w:rFonts w:ascii="Trebuchet MS" w:hAnsi="Trebuchet MS" w:cs="Arial"/>
          <w:sz w:val="18"/>
          <w:szCs w:val="18"/>
        </w:rPr>
        <w:t xml:space="preserve"> massima ____________________________________________;</w:t>
      </w:r>
      <w:r w:rsidRPr="00032228">
        <w:rPr>
          <w:rFonts w:ascii="Trebuchet MS" w:hAnsi="Trebuchet MS" w:cs="Arial"/>
          <w:sz w:val="18"/>
          <w:szCs w:val="18"/>
        </w:rPr>
        <w:tab/>
      </w:r>
    </w:p>
    <w:p w14:paraId="4A9BAC25" w14:textId="77777777" w:rsidR="00695899" w:rsidRDefault="00695899" w:rsidP="00695899">
      <w:pPr>
        <w:spacing w:line="300" w:lineRule="exact"/>
        <w:contextualSpacing/>
        <w:jc w:val="both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(</w:t>
      </w:r>
      <w:r w:rsidRPr="00032228">
        <w:rPr>
          <w:rFonts w:ascii="Trebuchet MS" w:hAnsi="Trebuchet MS" w:cs="Arial"/>
          <w:b/>
          <w:bCs/>
          <w:i/>
          <w:iCs/>
          <w:sz w:val="18"/>
          <w:szCs w:val="18"/>
        </w:rPr>
        <w:t>se residente all’estero</w:t>
      </w:r>
      <w:r w:rsidRPr="00032228">
        <w:rPr>
          <w:rFonts w:ascii="Trebuchet MS" w:hAnsi="Trebuchet MS" w:cs="Arial"/>
          <w:b/>
          <w:bCs/>
          <w:sz w:val="18"/>
          <w:szCs w:val="18"/>
        </w:rPr>
        <w:t>)</w:t>
      </w:r>
      <w:r w:rsidRPr="00032228">
        <w:rPr>
          <w:rFonts w:ascii="Trebuchet MS" w:hAnsi="Trebuchet MS" w:cs="Arial"/>
          <w:sz w:val="18"/>
          <w:szCs w:val="18"/>
        </w:rPr>
        <w:t xml:space="preserve"> di </w:t>
      </w:r>
      <w:r w:rsidRPr="00032228">
        <w:rPr>
          <w:rFonts w:ascii="Trebuchet MS" w:hAnsi="Trebuchet MS" w:cs="Arial"/>
          <w:i/>
          <w:iCs/>
          <w:sz w:val="18"/>
          <w:szCs w:val="18"/>
        </w:rPr>
        <w:t>avvalermi/ non avvalermi</w:t>
      </w:r>
      <w:r w:rsidRPr="00032228">
        <w:rPr>
          <w:rFonts w:ascii="Trebuchet MS" w:hAnsi="Trebuchet MS" w:cs="Arial"/>
          <w:sz w:val="18"/>
          <w:szCs w:val="18"/>
        </w:rPr>
        <w:t xml:space="preserve"> della Convenzione per evitare la doppia imposizione fiscale tra Italia e (stato estero di residenza)________________________________(</w:t>
      </w:r>
      <w:r w:rsidRPr="00495C8F">
        <w:rPr>
          <w:rFonts w:ascii="Trebuchet MS" w:hAnsi="Trebuchet MS" w:cs="Arial"/>
        </w:rPr>
        <w:t>**</w:t>
      </w:r>
      <w:r w:rsidRPr="00032228">
        <w:rPr>
          <w:rFonts w:ascii="Trebuchet MS" w:hAnsi="Trebuchet MS" w:cs="Arial"/>
          <w:sz w:val="18"/>
          <w:szCs w:val="18"/>
        </w:rPr>
        <w:t>)</w:t>
      </w:r>
    </w:p>
    <w:p w14:paraId="5127DD89" w14:textId="77777777" w:rsidR="00695899" w:rsidRPr="00032228" w:rsidRDefault="00695899" w:rsidP="00695899">
      <w:pPr>
        <w:ind w:left="142"/>
        <w:contextualSpacing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 xml:space="preserve">di scegliere la seguente </w:t>
      </w:r>
      <w:r w:rsidRPr="00EE27EC">
        <w:rPr>
          <w:rFonts w:ascii="Trebuchet MS" w:hAnsi="Trebuchet MS" w:cs="Arial"/>
          <w:b/>
          <w:sz w:val="18"/>
          <w:szCs w:val="18"/>
        </w:rPr>
        <w:t>MODALITÀ DI PAGAMENTO</w:t>
      </w:r>
      <w:r w:rsidRPr="00032228">
        <w:rPr>
          <w:rFonts w:ascii="Trebuchet MS" w:hAnsi="Trebuchet MS" w:cs="Arial"/>
          <w:sz w:val="18"/>
          <w:szCs w:val="18"/>
        </w:rPr>
        <w:t xml:space="preserve"> per il corrispettivo della prestazione:</w:t>
      </w:r>
    </w:p>
    <w:tbl>
      <w:tblPr>
        <w:tblW w:w="1078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11"/>
        <w:gridCol w:w="481"/>
        <w:gridCol w:w="709"/>
        <w:gridCol w:w="732"/>
        <w:gridCol w:w="261"/>
        <w:gridCol w:w="141"/>
        <w:gridCol w:w="29"/>
        <w:gridCol w:w="256"/>
        <w:gridCol w:w="346"/>
        <w:gridCol w:w="342"/>
        <w:gridCol w:w="343"/>
        <w:gridCol w:w="343"/>
        <w:gridCol w:w="339"/>
        <w:gridCol w:w="15"/>
        <w:gridCol w:w="325"/>
        <w:gridCol w:w="340"/>
        <w:gridCol w:w="341"/>
        <w:gridCol w:w="340"/>
        <w:gridCol w:w="340"/>
        <w:gridCol w:w="341"/>
        <w:gridCol w:w="340"/>
        <w:gridCol w:w="340"/>
        <w:gridCol w:w="383"/>
        <w:gridCol w:w="150"/>
        <w:gridCol w:w="276"/>
        <w:gridCol w:w="214"/>
        <w:gridCol w:w="206"/>
        <w:gridCol w:w="135"/>
        <w:gridCol w:w="160"/>
        <w:gridCol w:w="182"/>
        <w:gridCol w:w="113"/>
        <w:gridCol w:w="229"/>
        <w:gridCol w:w="66"/>
        <w:gridCol w:w="38"/>
        <w:gridCol w:w="237"/>
        <w:gridCol w:w="20"/>
        <w:gridCol w:w="321"/>
        <w:gridCol w:w="160"/>
      </w:tblGrid>
      <w:tr w:rsidR="00695899" w:rsidRPr="00032228" w14:paraId="3DD9C346" w14:textId="77777777" w:rsidTr="00695899">
        <w:trPr>
          <w:cantSplit/>
          <w:trHeight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6A9F4C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E7DF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427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6537DE" w14:textId="77777777" w:rsidR="00695899" w:rsidRPr="00474B9F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2D92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69FF80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Assegno circolare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7B9396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95899" w:rsidRPr="00032228" w14:paraId="052E9F36" w14:textId="77777777" w:rsidTr="00695899">
        <w:trPr>
          <w:cantSplit/>
          <w:trHeight w:val="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252FD7" w14:textId="77777777" w:rsidR="00695899" w:rsidRPr="00032228" w:rsidRDefault="00695899" w:rsidP="00ED2928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28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3C06" w14:textId="77777777" w:rsidR="00695899" w:rsidRPr="002A2C05" w:rsidRDefault="00695899" w:rsidP="00ED2928">
            <w:pPr>
              <w:pStyle w:val="Titolo3"/>
              <w:jc w:val="left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7081C0" w14:textId="77777777" w:rsidR="00695899" w:rsidRPr="00032228" w:rsidRDefault="00695899" w:rsidP="00ED2928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5899" w:rsidRPr="00032228" w14:paraId="7B12EFA5" w14:textId="77777777" w:rsidTr="00695899">
        <w:trPr>
          <w:cantSplit/>
          <w:trHeight w:val="28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E82C7" w14:textId="77777777" w:rsidR="00695899" w:rsidRPr="00032228" w:rsidRDefault="00695899" w:rsidP="00ED2928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F3EC" w14:textId="77777777" w:rsidR="00695899" w:rsidRPr="00032228" w:rsidRDefault="00695899" w:rsidP="00ED2928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74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96039" w14:textId="77777777" w:rsidR="00695899" w:rsidRPr="00032228" w:rsidRDefault="00695899" w:rsidP="00ED2928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</w:rPr>
              <w:t>Accredito su c/c bancario</w:t>
            </w:r>
            <w:r>
              <w:rPr>
                <w:rFonts w:ascii="Trebuchet MS" w:hAnsi="Trebuchet MS"/>
                <w:b w:val="0"/>
                <w:bCs w:val="0"/>
                <w:sz w:val="18"/>
                <w:szCs w:val="18"/>
              </w:rPr>
              <w:t>/postale</w:t>
            </w: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</w:t>
            </w: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  <w:u w:val="single"/>
              </w:rPr>
              <w:t>intestato o cointestato</w:t>
            </w: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al collaboratore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0D7374" w14:textId="77777777" w:rsidR="00695899" w:rsidRPr="00032228" w:rsidRDefault="00695899" w:rsidP="00ED2928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5899" w:rsidRPr="00032228" w14:paraId="77D3AD90" w14:textId="77777777" w:rsidTr="00695899">
        <w:trPr>
          <w:cantSplit/>
          <w:trHeight w:val="2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08A39" w14:textId="77777777" w:rsidR="00695899" w:rsidRPr="00032228" w:rsidRDefault="00695899" w:rsidP="00ED2928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28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37B27" w14:textId="77777777" w:rsidR="00695899" w:rsidRPr="00032228" w:rsidRDefault="00695899" w:rsidP="00ED2928">
            <w:pPr>
              <w:pStyle w:val="Titolo3"/>
              <w:rPr>
                <w:rFonts w:ascii="Trebuchet MS" w:hAnsi="Trebuchet MS"/>
                <w:sz w:val="18"/>
                <w:szCs w:val="18"/>
              </w:rPr>
            </w:pPr>
            <w:r w:rsidRPr="00032228">
              <w:rPr>
                <w:rFonts w:ascii="Trebuchet MS" w:hAnsi="Trebuchet MS"/>
                <w:sz w:val="18"/>
                <w:szCs w:val="18"/>
              </w:rPr>
              <w:t>COORDINATE BANCARIE</w:t>
            </w:r>
            <w:r>
              <w:rPr>
                <w:rFonts w:ascii="Trebuchet MS" w:hAnsi="Trebuchet MS"/>
                <w:sz w:val="18"/>
                <w:szCs w:val="18"/>
              </w:rPr>
              <w:t>/POSTALI</w:t>
            </w:r>
            <w:r w:rsidRPr="00032228">
              <w:rPr>
                <w:rFonts w:ascii="Trebuchet MS" w:hAnsi="Trebuchet MS"/>
                <w:sz w:val="18"/>
                <w:szCs w:val="18"/>
              </w:rPr>
              <w:t xml:space="preserve"> IBAN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88E2F" w14:textId="77777777" w:rsidR="00695899" w:rsidRPr="00032228" w:rsidRDefault="00695899" w:rsidP="00ED2928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5899" w:rsidRPr="00032228" w14:paraId="66BECD08" w14:textId="77777777" w:rsidTr="00695899">
        <w:trPr>
          <w:cantSplit/>
          <w:trHeight w:val="28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65D55" w14:textId="77777777" w:rsidR="00695899" w:rsidRPr="00032228" w:rsidRDefault="00695899" w:rsidP="00ED2928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4EA3" w14:textId="77777777" w:rsidR="00695899" w:rsidRPr="00F01AF8" w:rsidRDefault="00695899" w:rsidP="00ED2928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ID NAZ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8500" w14:textId="77777777" w:rsidR="00695899" w:rsidRPr="00F01AF8" w:rsidRDefault="00695899" w:rsidP="00ED2928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CIN E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3D46" w14:textId="77777777" w:rsidR="00695899" w:rsidRPr="00F01AF8" w:rsidRDefault="00695899" w:rsidP="00ED2928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CIN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6BF7" w14:textId="77777777" w:rsidR="00695899" w:rsidRPr="00F01AF8" w:rsidRDefault="00695899" w:rsidP="00ED2928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ABI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ABC9" w14:textId="77777777" w:rsidR="00695899" w:rsidRPr="00F01AF8" w:rsidRDefault="00695899" w:rsidP="00ED2928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CAB</w:t>
            </w:r>
          </w:p>
        </w:tc>
        <w:tc>
          <w:tcPr>
            <w:tcW w:w="40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1BAE" w14:textId="77777777" w:rsidR="00695899" w:rsidRPr="00F01AF8" w:rsidRDefault="00695899" w:rsidP="00ED2928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NUMERO CONTO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DBDFF" w14:textId="77777777" w:rsidR="00695899" w:rsidRPr="00032228" w:rsidRDefault="00695899" w:rsidP="00ED2928">
            <w:pPr>
              <w:pStyle w:val="Titolo3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5899" w:rsidRPr="00032228" w14:paraId="55C1F52A" w14:textId="77777777" w:rsidTr="00695899">
        <w:trPr>
          <w:cantSplit/>
          <w:trHeight w:val="28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40CC8D3D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ind w:hanging="7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3521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EFE8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649C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9088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A5C5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53C7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D1A3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139C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26C2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A735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8814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296E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235A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E49F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990D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9137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D0D0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944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4E43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4425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172F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3472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977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3467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3C04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552D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4C3B" w14:textId="77777777" w:rsidR="00695899" w:rsidRPr="00032228" w:rsidRDefault="00695899" w:rsidP="00ED2928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071F45B5" w14:textId="77777777" w:rsidR="00695899" w:rsidRPr="00032228" w:rsidRDefault="00695899" w:rsidP="00ED2928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95899" w:rsidRPr="00032228" w14:paraId="2D518143" w14:textId="77777777" w:rsidTr="00695899">
        <w:trPr>
          <w:cantSplit/>
          <w:trHeight w:val="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71FE2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85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9BEC97E" w14:textId="77777777" w:rsidR="00695899" w:rsidRPr="00032228" w:rsidRDefault="00695899" w:rsidP="00ED2928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49694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95899" w:rsidRPr="00032228" w14:paraId="602A7B6C" w14:textId="77777777" w:rsidTr="00695899">
        <w:trPr>
          <w:cantSplit/>
          <w:trHeight w:val="28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A47C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E4EA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 xml:space="preserve">Codice </w:t>
            </w:r>
            <w:r w:rsidRPr="00032228">
              <w:rPr>
                <w:rFonts w:ascii="Trebuchet MS" w:hAnsi="Trebuchet MS" w:cs="Arial"/>
                <w:b/>
                <w:bCs/>
                <w:sz w:val="18"/>
                <w:szCs w:val="18"/>
              </w:rPr>
              <w:t>SWIFT BIC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3DF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437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12F3D6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(OBBLIGATORIO PER CONTO CORRENTE ESTERO)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150ED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95899" w:rsidRPr="00032228" w14:paraId="17975E43" w14:textId="77777777" w:rsidTr="00695899">
        <w:trPr>
          <w:cantSplit/>
          <w:trHeight w:val="8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DCAA8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8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46280" w14:textId="77777777" w:rsidR="00695899" w:rsidRPr="002A2C05" w:rsidRDefault="00695899" w:rsidP="00ED2928">
            <w:pPr>
              <w:rPr>
                <w:rFonts w:ascii="Trebuchet MS" w:hAnsi="Trebuchet MS" w:cs="Arial"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3AFAC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95899" w:rsidRPr="00032228" w14:paraId="68C40D27" w14:textId="77777777" w:rsidTr="00695899">
        <w:trPr>
          <w:cantSplit/>
          <w:trHeight w:val="28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7DEB9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82364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stituto bancario</w:t>
            </w:r>
            <w:r>
              <w:rPr>
                <w:rFonts w:ascii="Trebuchet MS" w:hAnsi="Trebuchet MS" w:cs="Arial"/>
                <w:sz w:val="18"/>
                <w:szCs w:val="18"/>
              </w:rPr>
              <w:t>/ postale</w:t>
            </w:r>
          </w:p>
        </w:tc>
        <w:tc>
          <w:tcPr>
            <w:tcW w:w="5394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F729867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DA8E4" w14:textId="77777777" w:rsidR="00695899" w:rsidRPr="00032228" w:rsidRDefault="00695899" w:rsidP="00ED2928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N° agenzia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0552E3C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93DB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95899" w:rsidRPr="00032228" w14:paraId="4B937A24" w14:textId="77777777" w:rsidTr="00695899">
        <w:trPr>
          <w:cantSplit/>
          <w:trHeight w:val="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96DC8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8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A35589C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55967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95899" w:rsidRPr="00032228" w14:paraId="2DC677C2" w14:textId="77777777" w:rsidTr="00695899">
        <w:trPr>
          <w:cantSplit/>
          <w:trHeight w:val="284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199FB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0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D2964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Indirizzo</w:t>
            </w:r>
            <w:r>
              <w:rPr>
                <w:rFonts w:ascii="Trebuchet MS" w:hAnsi="Trebuchet MS" w:cs="Arial"/>
                <w:sz w:val="18"/>
                <w:szCs w:val="18"/>
              </w:rPr>
              <w:t>_____________________________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città</w:t>
            </w:r>
            <w:r>
              <w:rPr>
                <w:rFonts w:ascii="Trebuchet MS" w:hAnsi="Trebuchet MS" w:cs="Arial"/>
                <w:sz w:val="18"/>
                <w:szCs w:val="18"/>
              </w:rPr>
              <w:t>________________________________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E13A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  <w:lang w:val="en-GB"/>
              </w:rPr>
              <w:t>C.A.P.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7098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6613E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D6231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C9D08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134B0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FFF3CA5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  <w:tr w:rsidR="00695899" w:rsidRPr="00032228" w14:paraId="54C0DA76" w14:textId="77777777" w:rsidTr="00695899">
        <w:trPr>
          <w:cantSplit/>
          <w:trHeight w:val="57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D2405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1028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BA5C9" w14:textId="77777777" w:rsidR="00695899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A80B7C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NOTE</w:t>
            </w: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</w:p>
          <w:p w14:paraId="15640549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7F56" w14:textId="77777777" w:rsidR="00695899" w:rsidRPr="00032228" w:rsidRDefault="00695899" w:rsidP="00ED292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</w:tbl>
    <w:p w14:paraId="0589C101" w14:textId="77777777" w:rsidR="00695899" w:rsidRDefault="00695899" w:rsidP="00695899">
      <w:pPr>
        <w:contextualSpacing/>
        <w:jc w:val="both"/>
        <w:rPr>
          <w:rFonts w:ascii="Trebuchet MS" w:hAnsi="Trebuchet MS" w:cs="Arial"/>
          <w:b/>
          <w:bCs/>
          <w:sz w:val="14"/>
          <w:szCs w:val="14"/>
        </w:rPr>
      </w:pPr>
    </w:p>
    <w:p w14:paraId="10BDF891" w14:textId="77777777" w:rsidR="00695899" w:rsidRPr="005D3EC9" w:rsidRDefault="00695899" w:rsidP="00695899">
      <w:pPr>
        <w:pStyle w:val="Testonotadichiusura"/>
        <w:ind w:left="212"/>
        <w:rPr>
          <w:rFonts w:ascii="Trebuchet MS" w:hAnsi="Trebuchet MS" w:cs="Arial"/>
          <w:b/>
          <w:bCs/>
          <w:sz w:val="18"/>
          <w:szCs w:val="18"/>
        </w:rPr>
      </w:pPr>
      <w:r w:rsidRPr="005D3EC9">
        <w:rPr>
          <w:rFonts w:ascii="Trebuchet MS" w:hAnsi="Trebuchet MS" w:cs="Arial"/>
          <w:b/>
          <w:bCs/>
          <w:sz w:val="18"/>
          <w:szCs w:val="18"/>
        </w:rPr>
        <w:t>Data</w:t>
      </w:r>
      <w:r w:rsidRPr="005D3EC9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____________________</w:t>
      </w:r>
      <w:r w:rsidRPr="002D7103">
        <w:rPr>
          <w:rFonts w:ascii="Trebuchet MS" w:hAnsi="Trebuchet MS" w:cs="Arial"/>
          <w:bCs/>
          <w:sz w:val="18"/>
          <w:szCs w:val="18"/>
        </w:rPr>
        <w:tab/>
      </w:r>
      <w:r w:rsidRPr="005D3EC9">
        <w:rPr>
          <w:rFonts w:ascii="Trebuchet MS" w:hAnsi="Trebuchet MS" w:cs="Arial"/>
          <w:b/>
          <w:bCs/>
          <w:sz w:val="18"/>
          <w:szCs w:val="18"/>
        </w:rPr>
        <w:tab/>
      </w:r>
      <w:r w:rsidRPr="005D3EC9"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 xml:space="preserve">Firma </w:t>
      </w:r>
      <w:r w:rsidRPr="002D7103">
        <w:rPr>
          <w:rFonts w:ascii="Trebuchet MS" w:hAnsi="Trebuchet MS" w:cs="Arial"/>
          <w:bCs/>
          <w:sz w:val="18"/>
          <w:szCs w:val="18"/>
        </w:rPr>
        <w:t>___________________________________</w:t>
      </w:r>
    </w:p>
    <w:p w14:paraId="62F584CD" w14:textId="77777777" w:rsidR="00695899" w:rsidRDefault="00695899" w:rsidP="00695899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6"/>
          <w:szCs w:val="16"/>
        </w:rPr>
      </w:pPr>
    </w:p>
    <w:p w14:paraId="7FF49A2A" w14:textId="77777777" w:rsidR="00695899" w:rsidRDefault="00695899" w:rsidP="00695899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6"/>
          <w:szCs w:val="16"/>
        </w:rPr>
      </w:pPr>
    </w:p>
    <w:p w14:paraId="65CB3A76" w14:textId="77777777" w:rsidR="00695899" w:rsidRDefault="00695899" w:rsidP="00695899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8"/>
          <w:szCs w:val="18"/>
        </w:rPr>
      </w:pPr>
      <w:r w:rsidRPr="00495C8F">
        <w:rPr>
          <w:rFonts w:ascii="Trebuchet MS" w:hAnsi="Trebuchet MS" w:cs="Arial"/>
          <w:sz w:val="18"/>
          <w:szCs w:val="18"/>
        </w:rPr>
        <w:t>(</w:t>
      </w:r>
      <w:r w:rsidRPr="00495C8F">
        <w:rPr>
          <w:rFonts w:ascii="Trebuchet MS" w:hAnsi="Trebuchet MS" w:cs="Arial"/>
        </w:rPr>
        <w:t>*</w:t>
      </w:r>
      <w:r w:rsidRPr="00495C8F">
        <w:rPr>
          <w:rFonts w:ascii="Trebuchet MS" w:hAnsi="Trebuchet MS" w:cs="Arial"/>
          <w:sz w:val="18"/>
          <w:szCs w:val="18"/>
        </w:rPr>
        <w:t>) Codice da indicare obbligatoriamente da parte dei collaboratori residenti all’estero.</w:t>
      </w:r>
    </w:p>
    <w:p w14:paraId="408EAECA" w14:textId="77777777" w:rsidR="00695899" w:rsidRPr="00495C8F" w:rsidRDefault="00695899" w:rsidP="00695899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8"/>
          <w:szCs w:val="18"/>
        </w:rPr>
      </w:pPr>
      <w:r w:rsidRPr="00495C8F">
        <w:rPr>
          <w:rFonts w:ascii="Trebuchet MS" w:hAnsi="Trebuchet MS" w:cs="Arial"/>
          <w:sz w:val="18"/>
          <w:szCs w:val="18"/>
        </w:rPr>
        <w:lastRenderedPageBreak/>
        <w:t>(</w:t>
      </w:r>
      <w:r w:rsidRPr="00495C8F">
        <w:rPr>
          <w:rFonts w:ascii="Trebuchet MS" w:hAnsi="Trebuchet MS" w:cs="Arial"/>
        </w:rPr>
        <w:t>**</w:t>
      </w:r>
      <w:r w:rsidRPr="00495C8F">
        <w:rPr>
          <w:rFonts w:ascii="Trebuchet MS" w:hAnsi="Trebuchet MS" w:cs="Arial"/>
          <w:sz w:val="18"/>
          <w:szCs w:val="18"/>
        </w:rPr>
        <w:t>) I collaboratori residenti all’estero che si avvalgono della Convenzione per evitare la doppia imposizione, devono allegare la certificazione rilasciata dall’Autorità finanziaria estera in merito alla domiciliazione fiscale o residenza del collaboratore.</w:t>
      </w:r>
    </w:p>
    <w:p w14:paraId="3CD440C4" w14:textId="77777777" w:rsidR="00695899" w:rsidRPr="0020292F" w:rsidRDefault="00695899" w:rsidP="0069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292F">
        <w:rPr>
          <w:b/>
        </w:rPr>
        <w:t xml:space="preserve">NON SCRIVERE NELLO SPAZIO SOTTOSTANTE - SPAZIO RISERVATO ALL’UFFICIO </w:t>
      </w:r>
    </w:p>
    <w:p w14:paraId="35C580B0" w14:textId="77777777" w:rsidR="00695899" w:rsidRPr="00774FB7" w:rsidRDefault="00695899" w:rsidP="00695899">
      <w:pPr>
        <w:ind w:left="-540" w:firstLine="540"/>
        <w:rPr>
          <w:rFonts w:ascii="Trebuchet MS" w:hAnsi="Trebuchet MS" w:cs="Arial"/>
          <w:sz w:val="4"/>
          <w:szCs w:val="4"/>
        </w:rPr>
      </w:pPr>
    </w:p>
    <w:p w14:paraId="74E69F79" w14:textId="77777777" w:rsidR="00695899" w:rsidRPr="0020292F" w:rsidRDefault="00695899" w:rsidP="0069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20292F">
        <w:rPr>
          <w:b/>
          <w:sz w:val="22"/>
          <w:szCs w:val="22"/>
        </w:rPr>
        <w:t>Incarico di</w:t>
      </w:r>
      <w:r w:rsidRPr="0020292F">
        <w:rPr>
          <w:sz w:val="22"/>
          <w:szCs w:val="22"/>
        </w:rPr>
        <w:t xml:space="preserve">: </w:t>
      </w:r>
      <w:r w:rsidRPr="0020292F">
        <w:rPr>
          <w:b/>
          <w:sz w:val="22"/>
          <w:szCs w:val="22"/>
        </w:rPr>
        <w:t>⁯</w:t>
      </w:r>
      <w:r>
        <w:rPr>
          <w:b/>
          <w:sz w:val="22"/>
          <w:szCs w:val="22"/>
        </w:rPr>
        <w:t>□</w:t>
      </w:r>
      <w:r>
        <w:rPr>
          <w:sz w:val="22"/>
          <w:szCs w:val="22"/>
        </w:rPr>
        <w:t xml:space="preserve"> 1. Esercitatore (cc 67);  </w:t>
      </w:r>
      <w:r>
        <w:rPr>
          <w:b/>
          <w:sz w:val="22"/>
          <w:szCs w:val="22"/>
        </w:rPr>
        <w:t xml:space="preserve">□ </w:t>
      </w:r>
      <w:r>
        <w:rPr>
          <w:sz w:val="22"/>
          <w:szCs w:val="22"/>
        </w:rPr>
        <w:t xml:space="preserve">2. Tutor (cc 67); </w:t>
      </w:r>
      <w:r>
        <w:rPr>
          <w:b/>
          <w:sz w:val="22"/>
          <w:szCs w:val="22"/>
        </w:rPr>
        <w:t xml:space="preserve">□ </w:t>
      </w:r>
      <w:r w:rsidRPr="0020292F">
        <w:rPr>
          <w:sz w:val="22"/>
          <w:szCs w:val="22"/>
        </w:rPr>
        <w:t xml:space="preserve">3. Supporto alle lingue (cc 67); </w:t>
      </w:r>
      <w:r>
        <w:rPr>
          <w:b/>
          <w:sz w:val="22"/>
          <w:szCs w:val="22"/>
        </w:rPr>
        <w:t xml:space="preserve">□ </w:t>
      </w:r>
      <w:r>
        <w:rPr>
          <w:sz w:val="22"/>
          <w:szCs w:val="22"/>
        </w:rPr>
        <w:t xml:space="preserve">4. Co. Co.Co. (cc 67);    </w:t>
      </w:r>
      <w:r>
        <w:rPr>
          <w:b/>
          <w:sz w:val="22"/>
          <w:szCs w:val="22"/>
        </w:rPr>
        <w:t xml:space="preserve">□ </w:t>
      </w:r>
      <w:r>
        <w:rPr>
          <w:sz w:val="22"/>
          <w:szCs w:val="22"/>
        </w:rPr>
        <w:t xml:space="preserve">5.Tutor Fondi Miur (tu 68);  </w:t>
      </w:r>
      <w:r>
        <w:rPr>
          <w:b/>
          <w:sz w:val="22"/>
          <w:szCs w:val="22"/>
        </w:rPr>
        <w:t xml:space="preserve">□ </w:t>
      </w:r>
      <w:r w:rsidRPr="0020292F">
        <w:rPr>
          <w:sz w:val="22"/>
          <w:szCs w:val="22"/>
        </w:rPr>
        <w:t>6. Collaborazione Pro</w:t>
      </w:r>
      <w:r>
        <w:rPr>
          <w:sz w:val="22"/>
          <w:szCs w:val="22"/>
        </w:rPr>
        <w:t xml:space="preserve">fess. (Lavoro Aut.) (Pr_); </w:t>
      </w:r>
      <w:r>
        <w:rPr>
          <w:b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20292F">
        <w:rPr>
          <w:sz w:val="22"/>
          <w:szCs w:val="22"/>
        </w:rPr>
        <w:t>7. Manager Didattico (cc 67); ⁯</w:t>
      </w:r>
      <w:r>
        <w:rPr>
          <w:b/>
          <w:sz w:val="22"/>
          <w:szCs w:val="22"/>
        </w:rPr>
        <w:t>□</w:t>
      </w:r>
      <w:r w:rsidRPr="0020292F">
        <w:rPr>
          <w:sz w:val="22"/>
          <w:szCs w:val="22"/>
        </w:rPr>
        <w:t xml:space="preserve"> 8. Incarico Occasionale (Au); </w:t>
      </w:r>
      <w:r>
        <w:rPr>
          <w:b/>
          <w:sz w:val="22"/>
          <w:szCs w:val="22"/>
        </w:rPr>
        <w:t xml:space="preserve">□ </w:t>
      </w:r>
      <w:r>
        <w:rPr>
          <w:sz w:val="22"/>
          <w:szCs w:val="22"/>
        </w:rPr>
        <w:t xml:space="preserve">9. Rimborso spese tassate; </w:t>
      </w:r>
      <w:r>
        <w:rPr>
          <w:b/>
          <w:sz w:val="22"/>
          <w:szCs w:val="22"/>
        </w:rPr>
        <w:t xml:space="preserve">□ </w:t>
      </w:r>
      <w:r>
        <w:rPr>
          <w:sz w:val="22"/>
          <w:szCs w:val="22"/>
        </w:rPr>
        <w:t>Rimborso spese non tassate (dipendenti, assimilato, cococo, art.15 DPR 633/72)</w:t>
      </w:r>
    </w:p>
    <w:p w14:paraId="4E80E65C" w14:textId="77777777" w:rsidR="00695899" w:rsidRPr="0020292F" w:rsidRDefault="00695899" w:rsidP="0069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 xml:space="preserve">Sede di lavoro: </w:t>
      </w:r>
      <w:r>
        <w:rPr>
          <w:b/>
          <w:sz w:val="22"/>
          <w:szCs w:val="22"/>
        </w:rPr>
        <w:t>__________________________________________________________________</w:t>
      </w:r>
    </w:p>
    <w:p w14:paraId="42122593" w14:textId="77777777" w:rsidR="00695899" w:rsidRPr="0020292F" w:rsidRDefault="00695899" w:rsidP="0069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contextualSpacing/>
        <w:rPr>
          <w:sz w:val="22"/>
          <w:szCs w:val="22"/>
        </w:rPr>
      </w:pPr>
      <w:r w:rsidRPr="0020292F">
        <w:rPr>
          <w:sz w:val="22"/>
          <w:szCs w:val="22"/>
        </w:rPr>
        <w:t xml:space="preserve">               ⁯ </w:t>
      </w:r>
    </w:p>
    <w:p w14:paraId="4D383D30" w14:textId="77777777" w:rsidR="00695899" w:rsidRDefault="00695899" w:rsidP="0069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292F">
        <w:rPr>
          <w:b/>
          <w:sz w:val="22"/>
          <w:szCs w:val="22"/>
        </w:rPr>
        <w:t>Data inizio incarico</w:t>
      </w:r>
      <w:r w:rsidRPr="0020292F">
        <w:rPr>
          <w:sz w:val="22"/>
          <w:szCs w:val="22"/>
        </w:rPr>
        <w:t>:________________________</w:t>
      </w:r>
      <w:r w:rsidRPr="0020292F">
        <w:rPr>
          <w:b/>
          <w:sz w:val="22"/>
          <w:szCs w:val="22"/>
        </w:rPr>
        <w:t>Data fine incarico</w:t>
      </w:r>
      <w:r w:rsidRPr="0020292F">
        <w:rPr>
          <w:sz w:val="22"/>
          <w:szCs w:val="22"/>
        </w:rPr>
        <w:t>:______________________</w:t>
      </w:r>
    </w:p>
    <w:p w14:paraId="01902A8A" w14:textId="77777777" w:rsidR="00695899" w:rsidRPr="0020292F" w:rsidRDefault="00695899" w:rsidP="0069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>Provvedimento</w:t>
      </w:r>
      <w:r w:rsidRPr="0020292F">
        <w:rPr>
          <w:sz w:val="22"/>
          <w:szCs w:val="22"/>
        </w:rPr>
        <w:t>:</w:t>
      </w:r>
      <w:r>
        <w:rPr>
          <w:sz w:val="22"/>
          <w:szCs w:val="22"/>
        </w:rPr>
        <w:t xml:space="preserve"> Prot. _________n° ___________ del _____________________________</w:t>
      </w:r>
    </w:p>
    <w:p w14:paraId="12BCAA48" w14:textId="77777777" w:rsidR="00695899" w:rsidRPr="0020292F" w:rsidRDefault="00695899" w:rsidP="0069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>Compenso lordo totale</w:t>
      </w:r>
      <w:r>
        <w:rPr>
          <w:sz w:val="22"/>
          <w:szCs w:val="22"/>
        </w:rPr>
        <w:t xml:space="preserve"> </w:t>
      </w:r>
      <w:r w:rsidRPr="0020292F">
        <w:rPr>
          <w:sz w:val="22"/>
          <w:szCs w:val="22"/>
        </w:rPr>
        <w:t xml:space="preserve"> Euro______</w:t>
      </w:r>
      <w:r>
        <w:rPr>
          <w:sz w:val="22"/>
          <w:szCs w:val="22"/>
        </w:rPr>
        <w:t>____________________________________</w:t>
      </w:r>
    </w:p>
    <w:p w14:paraId="6ADD3DD5" w14:textId="77777777" w:rsidR="00695899" w:rsidRDefault="00695899" w:rsidP="0069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>Modalità di erogazione:</w:t>
      </w:r>
      <w:r w:rsidRPr="0020292F">
        <w:rPr>
          <w:sz w:val="22"/>
          <w:szCs w:val="22"/>
        </w:rPr>
        <w:t>⁯ unica soluzione;  ⁯ 50% inizio e 50% fine; ⁯ altra modalità: _______________</w:t>
      </w:r>
      <w:r>
        <w:rPr>
          <w:sz w:val="22"/>
          <w:szCs w:val="22"/>
        </w:rPr>
        <w:t>__________</w:t>
      </w:r>
    </w:p>
    <w:p w14:paraId="449A0A21" w14:textId="77777777" w:rsidR="00695899" w:rsidRPr="0020292F" w:rsidRDefault="00695899" w:rsidP="0069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 w:rsidRPr="00846369">
        <w:rPr>
          <w:b/>
        </w:rPr>
        <w:t>⁯</w:t>
      </w:r>
      <w:r>
        <w:rPr>
          <w:sz w:val="22"/>
          <w:szCs w:val="22"/>
        </w:rPr>
        <w:t xml:space="preserve"> Autorizzazione Ente Pubblico di appartenenza (</w:t>
      </w:r>
      <w:r w:rsidRPr="00846369">
        <w:rPr>
          <w:i/>
          <w:sz w:val="22"/>
          <w:szCs w:val="22"/>
        </w:rPr>
        <w:t>per i dipendenti da Enti Pubblici</w:t>
      </w:r>
      <w:r>
        <w:rPr>
          <w:sz w:val="22"/>
          <w:szCs w:val="22"/>
        </w:rPr>
        <w:t>).</w:t>
      </w:r>
    </w:p>
    <w:p w14:paraId="64836BE1" w14:textId="77777777" w:rsidR="00695899" w:rsidRDefault="00695899" w:rsidP="00695899">
      <w:pPr>
        <w:tabs>
          <w:tab w:val="left" w:pos="2977"/>
          <w:tab w:val="left" w:pos="4111"/>
          <w:tab w:val="left" w:pos="7513"/>
        </w:tabs>
        <w:ind w:left="142"/>
        <w:jc w:val="both"/>
        <w:rPr>
          <w:rFonts w:ascii="Trebuchet MS" w:hAnsi="Trebuchet MS" w:cs="Arial"/>
          <w:b/>
          <w:bCs/>
          <w:sz w:val="14"/>
          <w:szCs w:val="14"/>
        </w:rPr>
      </w:pPr>
    </w:p>
    <w:p w14:paraId="20CE730D" w14:textId="77777777" w:rsidR="00695899" w:rsidRDefault="00695899" w:rsidP="00695899">
      <w:pPr>
        <w:tabs>
          <w:tab w:val="left" w:pos="2977"/>
          <w:tab w:val="left" w:pos="4111"/>
          <w:tab w:val="left" w:pos="7513"/>
        </w:tabs>
        <w:ind w:left="142"/>
        <w:jc w:val="both"/>
        <w:rPr>
          <w:rFonts w:ascii="Trebuchet MS" w:hAnsi="Trebuchet MS" w:cs="Arial"/>
          <w:b/>
          <w:bCs/>
          <w:sz w:val="14"/>
          <w:szCs w:val="14"/>
        </w:rPr>
      </w:pPr>
    </w:p>
    <w:p w14:paraId="2B208B2C" w14:textId="77777777" w:rsidR="00695899" w:rsidRDefault="00695899" w:rsidP="00695899">
      <w:pPr>
        <w:tabs>
          <w:tab w:val="left" w:pos="2977"/>
          <w:tab w:val="left" w:pos="4111"/>
          <w:tab w:val="left" w:pos="7513"/>
        </w:tabs>
        <w:ind w:left="142"/>
        <w:jc w:val="both"/>
        <w:rPr>
          <w:rFonts w:ascii="Trebuchet MS" w:hAnsi="Trebuchet MS" w:cs="Arial"/>
          <w:b/>
          <w:bCs/>
          <w:sz w:val="14"/>
          <w:szCs w:val="14"/>
        </w:rPr>
      </w:pPr>
    </w:p>
    <w:p w14:paraId="1A87DB79" w14:textId="77777777" w:rsidR="00695899" w:rsidRDefault="00695899" w:rsidP="00695899">
      <w:pPr>
        <w:tabs>
          <w:tab w:val="left" w:pos="2977"/>
          <w:tab w:val="left" w:pos="4111"/>
          <w:tab w:val="left" w:pos="7513"/>
        </w:tabs>
        <w:ind w:left="142"/>
        <w:jc w:val="both"/>
        <w:rPr>
          <w:rFonts w:ascii="Trebuchet MS" w:hAnsi="Trebuchet MS" w:cs="Arial"/>
          <w:b/>
          <w:bCs/>
          <w:sz w:val="14"/>
          <w:szCs w:val="14"/>
        </w:rPr>
      </w:pPr>
    </w:p>
    <w:p w14:paraId="68FB652E" w14:textId="77777777" w:rsidR="00695899" w:rsidRPr="00032228" w:rsidRDefault="00695899" w:rsidP="00695899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FFFFFF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>Dichiarazione di titolarita’ di posIzione contributiva a fini previdenziali</w:t>
      </w:r>
    </w:p>
    <w:p w14:paraId="0F6586B5" w14:textId="77777777" w:rsidR="00695899" w:rsidRPr="00B25C2F" w:rsidRDefault="00695899" w:rsidP="00695899">
      <w:pPr>
        <w:spacing w:line="360" w:lineRule="auto"/>
        <w:jc w:val="both"/>
        <w:rPr>
          <w:rFonts w:ascii="Trebuchet MS" w:hAnsi="Trebuchet MS" w:cs="Arial"/>
          <w:sz w:val="10"/>
          <w:szCs w:val="10"/>
        </w:rPr>
      </w:pPr>
    </w:p>
    <w:p w14:paraId="44ED7DEF" w14:textId="77777777" w:rsidR="00695899" w:rsidRPr="000F5C44" w:rsidRDefault="00695899" w:rsidP="00695899">
      <w:pPr>
        <w:tabs>
          <w:tab w:val="left" w:pos="3898"/>
          <w:tab w:val="left" w:pos="4171"/>
          <w:tab w:val="left" w:pos="4442"/>
          <w:tab w:val="left" w:pos="4713"/>
          <w:tab w:val="left" w:pos="4984"/>
          <w:tab w:val="left" w:pos="5255"/>
          <w:tab w:val="left" w:pos="5526"/>
          <w:tab w:val="left" w:pos="5797"/>
        </w:tabs>
        <w:spacing w:line="360" w:lineRule="auto"/>
        <w:rPr>
          <w:rFonts w:ascii="Trebuchet MS" w:hAnsi="Trebuchet MS" w:cs="Arial"/>
          <w:sz w:val="12"/>
          <w:szCs w:val="12"/>
        </w:rPr>
      </w:pPr>
    </w:p>
    <w:p w14:paraId="66050BCB" w14:textId="77777777" w:rsidR="00695899" w:rsidRDefault="00695899" w:rsidP="00695899">
      <w:pPr>
        <w:tabs>
          <w:tab w:val="left" w:pos="3898"/>
          <w:tab w:val="left" w:pos="4171"/>
          <w:tab w:val="left" w:pos="4442"/>
          <w:tab w:val="left" w:pos="4713"/>
          <w:tab w:val="left" w:pos="4984"/>
          <w:tab w:val="left" w:pos="5255"/>
          <w:tab w:val="left" w:pos="5526"/>
          <w:tab w:val="left" w:pos="5797"/>
        </w:tabs>
        <w:spacing w:line="360" w:lineRule="auto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Io sottoscritto/a ___________________________________________________________________in relazione all’incarico conferitomi presso (Dipartimento)________________________________in qualità di _____________________________</w:t>
      </w:r>
      <w:r w:rsidRPr="00032228">
        <w:rPr>
          <w:rFonts w:ascii="Trebuchet MS" w:hAnsi="Trebuchet MS" w:cs="Arial"/>
          <w:sz w:val="18"/>
          <w:szCs w:val="18"/>
        </w:rPr>
        <w:tab/>
      </w:r>
    </w:p>
    <w:p w14:paraId="6AA26002" w14:textId="77777777" w:rsidR="00695899" w:rsidRDefault="00695899" w:rsidP="00695899">
      <w:pPr>
        <w:tabs>
          <w:tab w:val="left" w:pos="3898"/>
          <w:tab w:val="left" w:pos="4171"/>
          <w:tab w:val="left" w:pos="4442"/>
          <w:tab w:val="left" w:pos="4713"/>
          <w:tab w:val="left" w:pos="4984"/>
          <w:tab w:val="left" w:pos="5255"/>
          <w:tab w:val="left" w:pos="5526"/>
          <w:tab w:val="left" w:pos="5797"/>
        </w:tabs>
        <w:spacing w:line="360" w:lineRule="auto"/>
        <w:jc w:val="center"/>
        <w:rPr>
          <w:rFonts w:ascii="Trebuchet MS" w:hAnsi="Trebuchet MS" w:cs="Arial"/>
          <w:b/>
          <w:bCs/>
          <w:sz w:val="18"/>
          <w:szCs w:val="18"/>
        </w:rPr>
      </w:pPr>
    </w:p>
    <w:p w14:paraId="724A10D4" w14:textId="77777777" w:rsidR="00695899" w:rsidRPr="00032228" w:rsidRDefault="00695899" w:rsidP="00695899">
      <w:pPr>
        <w:tabs>
          <w:tab w:val="left" w:pos="3898"/>
          <w:tab w:val="left" w:pos="4171"/>
          <w:tab w:val="left" w:pos="4442"/>
          <w:tab w:val="left" w:pos="4713"/>
          <w:tab w:val="left" w:pos="4984"/>
          <w:tab w:val="left" w:pos="5255"/>
          <w:tab w:val="left" w:pos="5526"/>
          <w:tab w:val="left" w:pos="5797"/>
        </w:tabs>
        <w:spacing w:line="360" w:lineRule="auto"/>
        <w:jc w:val="center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DICHIARO</w:t>
      </w:r>
    </w:p>
    <w:p w14:paraId="1E7488A2" w14:textId="77777777" w:rsidR="00695899" w:rsidRDefault="00695899" w:rsidP="00695899">
      <w:pPr>
        <w:rPr>
          <w:rFonts w:ascii="Trebuchet MS" w:hAnsi="Trebuchet MS" w:cs="Arial"/>
          <w:sz w:val="18"/>
          <w:szCs w:val="18"/>
        </w:rPr>
      </w:pPr>
    </w:p>
    <w:p w14:paraId="77AA6CD0" w14:textId="77777777" w:rsidR="00695899" w:rsidRDefault="00695899" w:rsidP="00695899">
      <w:pPr>
        <w:rPr>
          <w:rFonts w:ascii="Trebuchet MS" w:hAnsi="Trebuchet MS" w:cs="Arial"/>
          <w:b/>
          <w:sz w:val="18"/>
          <w:szCs w:val="18"/>
        </w:rPr>
      </w:pPr>
      <w:r w:rsidRPr="006733A4">
        <w:rPr>
          <w:rFonts w:ascii="Trebuchet MS" w:hAnsi="Trebuchet MS" w:cs="Arial"/>
          <w:sz w:val="18"/>
          <w:szCs w:val="18"/>
        </w:rPr>
        <w:t>sotto la mia personale responsabilità’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 w:rsidRPr="006733A4">
        <w:rPr>
          <w:rFonts w:ascii="Trebuchet MS" w:hAnsi="Trebuchet MS" w:cs="Arial"/>
          <w:sz w:val="18"/>
          <w:szCs w:val="18"/>
        </w:rPr>
        <w:t>e</w:t>
      </w:r>
      <w:r>
        <w:rPr>
          <w:rFonts w:ascii="Trebuchet MS" w:hAnsi="Trebuchet MS" w:cs="Arial"/>
          <w:b/>
          <w:sz w:val="18"/>
          <w:szCs w:val="18"/>
        </w:rPr>
        <w:t xml:space="preserve"> RELATIVAMENTE AL PERIODO DI SVOLGIMENTO DELL’INCARICO: </w:t>
      </w:r>
    </w:p>
    <w:p w14:paraId="601D7015" w14:textId="77777777" w:rsidR="00695899" w:rsidRDefault="00695899" w:rsidP="00695899">
      <w:pPr>
        <w:rPr>
          <w:rFonts w:ascii="Trebuchet MS" w:hAnsi="Trebuchet MS" w:cs="Arial"/>
          <w:b/>
          <w:sz w:val="18"/>
          <w:szCs w:val="18"/>
        </w:rPr>
      </w:pPr>
    </w:p>
    <w:p w14:paraId="6461ADAB" w14:textId="77777777" w:rsidR="00695899" w:rsidRPr="00365094" w:rsidRDefault="00695899" w:rsidP="00695899">
      <w:pPr>
        <w:rPr>
          <w:rFonts w:ascii="Trebuchet MS" w:hAnsi="Trebuchet MS" w:cs="Arial"/>
          <w:b/>
          <w:bCs/>
          <w:sz w:val="18"/>
          <w:szCs w:val="18"/>
        </w:rPr>
      </w:pPr>
    </w:p>
    <w:p w14:paraId="1250635F" w14:textId="77777777" w:rsidR="00695899" w:rsidRDefault="00695899" w:rsidP="00695899">
      <w:pPr>
        <w:numPr>
          <w:ilvl w:val="0"/>
          <w:numId w:val="3"/>
        </w:numPr>
        <w:spacing w:line="360" w:lineRule="auto"/>
        <w:ind w:hanging="720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(incarico di COLLABORAZIONE COORDINATA E CONTINUATIVA</w:t>
      </w:r>
      <w:r>
        <w:rPr>
          <w:rFonts w:ascii="Trebuchet MS" w:hAnsi="Trebuchet MS" w:cs="Arial"/>
          <w:b/>
          <w:bCs/>
          <w:i/>
          <w:iCs/>
          <w:sz w:val="18"/>
          <w:szCs w:val="18"/>
        </w:rPr>
        <w:t>)</w:t>
      </w:r>
      <w:r w:rsidRPr="000A4029">
        <w:rPr>
          <w:rFonts w:ascii="Trebuchet MS" w:hAnsi="Trebuchet MS" w:cs="Arial"/>
          <w:bCs/>
          <w:iCs/>
        </w:rPr>
        <w:t>*</w:t>
      </w:r>
      <w:r w:rsidRPr="00B00FBB">
        <w:rPr>
          <w:rFonts w:ascii="Trebuchet MS" w:hAnsi="Trebuchet MS" w:cs="Arial"/>
          <w:b/>
          <w:bCs/>
          <w:iCs/>
          <w:sz w:val="18"/>
          <w:szCs w:val="18"/>
        </w:rPr>
        <w:t>:</w:t>
      </w:r>
      <w:r>
        <w:rPr>
          <w:rFonts w:ascii="Trebuchet MS" w:hAnsi="Trebuchet MS" w:cs="Arial"/>
          <w:b/>
          <w:bCs/>
          <w:i/>
          <w:iCs/>
          <w:sz w:val="18"/>
          <w:szCs w:val="18"/>
        </w:rPr>
        <w:t xml:space="preserve"> </w:t>
      </w:r>
    </w:p>
    <w:p w14:paraId="3100FCB8" w14:textId="77777777" w:rsidR="00695899" w:rsidRPr="007F34B5" w:rsidRDefault="00695899" w:rsidP="00695899">
      <w:pPr>
        <w:ind w:firstLine="425"/>
        <w:jc w:val="both"/>
        <w:rPr>
          <w:rFonts w:ascii="Trebuchet MS" w:hAnsi="Trebuchet MS" w:cs="Arial"/>
          <w:b/>
          <w:sz w:val="18"/>
          <w:szCs w:val="18"/>
        </w:rPr>
      </w:pPr>
      <w:r w:rsidRPr="0088546E">
        <w:rPr>
          <w:rFonts w:ascii="Trebuchet MS" w:hAnsi="Trebuchet MS" w:cs="Arial"/>
          <w:bCs/>
          <w:iCs/>
          <w:sz w:val="18"/>
          <w:szCs w:val="18"/>
        </w:rPr>
        <w:t xml:space="preserve">Di </w:t>
      </w:r>
      <w:r>
        <w:rPr>
          <w:rFonts w:ascii="Trebuchet MS" w:hAnsi="Trebuchet MS" w:cs="Arial"/>
          <w:bCs/>
          <w:iCs/>
          <w:sz w:val="18"/>
          <w:szCs w:val="18"/>
        </w:rPr>
        <w:t xml:space="preserve">essere </w:t>
      </w:r>
      <w:r w:rsidRPr="0088546E">
        <w:rPr>
          <w:rFonts w:ascii="Trebuchet MS" w:hAnsi="Trebuchet MS" w:cs="Arial"/>
          <w:sz w:val="18"/>
          <w:szCs w:val="18"/>
        </w:rPr>
        <w:t>soggetto/a al regime</w:t>
      </w:r>
      <w:r w:rsidRPr="00032228">
        <w:rPr>
          <w:rFonts w:ascii="Trebuchet MS" w:hAnsi="Trebuchet MS" w:cs="Arial"/>
          <w:sz w:val="18"/>
          <w:szCs w:val="18"/>
        </w:rPr>
        <w:t xml:space="preserve"> contributivo di cui al</w:t>
      </w:r>
      <w:r>
        <w:rPr>
          <w:rFonts w:ascii="Trebuchet MS" w:hAnsi="Trebuchet MS" w:cs="Arial"/>
          <w:sz w:val="18"/>
          <w:szCs w:val="18"/>
        </w:rPr>
        <w:t>l’articolo 2 comma 26 e ss.</w:t>
      </w:r>
      <w:r w:rsidRPr="00032228">
        <w:rPr>
          <w:rFonts w:ascii="Trebuchet MS" w:hAnsi="Trebuchet MS" w:cs="Arial"/>
          <w:sz w:val="18"/>
          <w:szCs w:val="18"/>
        </w:rPr>
        <w:t xml:space="preserve"> della L</w:t>
      </w:r>
      <w:r>
        <w:rPr>
          <w:rFonts w:ascii="Trebuchet MS" w:hAnsi="Trebuchet MS" w:cs="Arial"/>
          <w:sz w:val="18"/>
          <w:szCs w:val="18"/>
        </w:rPr>
        <w:t xml:space="preserve">. 335/95 - </w:t>
      </w:r>
      <w:r w:rsidRPr="007F34B5">
        <w:rPr>
          <w:rFonts w:ascii="Trebuchet MS" w:hAnsi="Trebuchet MS" w:cs="Arial"/>
          <w:b/>
          <w:sz w:val="18"/>
          <w:szCs w:val="18"/>
        </w:rPr>
        <w:t>GESTIONE SEPARATA INPS:</w:t>
      </w:r>
    </w:p>
    <w:p w14:paraId="0DEBE415" w14:textId="0FCC2849" w:rsidR="00695899" w:rsidRDefault="00695899" w:rsidP="00695899">
      <w:pPr>
        <w:ind w:left="425"/>
        <w:contextualSpacing/>
        <w:jc w:val="both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bCs/>
        </w:rPr>
        <w:t>1.</w:t>
      </w:r>
      <w:r w:rsidRPr="000A4029">
        <w:rPr>
          <w:rFonts w:ascii="Trebuchet MS" w:hAnsi="Trebuchet MS" w:cs="Arial"/>
          <w:bCs/>
          <w:sz w:val="32"/>
          <w:szCs w:val="32"/>
        </w:rPr>
        <w:sym w:font="Symbol" w:char="F0F0"/>
      </w:r>
      <w:r>
        <w:rPr>
          <w:rFonts w:ascii="Trebuchet MS" w:hAnsi="Trebuchet MS" w:cs="Arial"/>
          <w:b/>
          <w:bCs/>
        </w:rPr>
        <w:t xml:space="preserve"> </w:t>
      </w:r>
      <w:r w:rsidRPr="003102EE">
        <w:rPr>
          <w:rFonts w:ascii="Trebuchet MS" w:hAnsi="Trebuchet MS" w:cs="Arial"/>
          <w:sz w:val="18"/>
          <w:szCs w:val="18"/>
        </w:rPr>
        <w:t>che l’</w:t>
      </w:r>
      <w:r>
        <w:rPr>
          <w:rFonts w:ascii="Trebuchet MS" w:hAnsi="Trebuchet MS" w:cs="Arial"/>
          <w:b/>
          <w:bCs/>
        </w:rPr>
        <w:t xml:space="preserve"> </w:t>
      </w:r>
      <w:r w:rsidRPr="008A1CA2">
        <w:rPr>
          <w:rFonts w:ascii="Trebuchet MS" w:hAnsi="Trebuchet MS" w:cs="Arial"/>
          <w:b/>
          <w:sz w:val="18"/>
          <w:szCs w:val="18"/>
        </w:rPr>
        <w:t>ALIQUOTA</w:t>
      </w:r>
      <w:r w:rsidRPr="008A1CA2">
        <w:rPr>
          <w:rFonts w:ascii="Trebuchet MS" w:hAnsi="Trebuchet MS" w:cs="Arial"/>
          <w:b/>
          <w:bCs/>
        </w:rPr>
        <w:t xml:space="preserve"> </w:t>
      </w:r>
      <w:r w:rsidRPr="008A1CA2">
        <w:rPr>
          <w:rFonts w:ascii="Trebuchet MS" w:hAnsi="Trebuchet MS" w:cs="Arial"/>
          <w:b/>
          <w:sz w:val="18"/>
          <w:szCs w:val="18"/>
        </w:rPr>
        <w:t>CONTRIBUTIVA</w:t>
      </w:r>
      <w:r w:rsidRPr="00032228">
        <w:rPr>
          <w:rFonts w:ascii="Trebuchet MS" w:hAnsi="Trebuchet MS" w:cs="Arial"/>
          <w:sz w:val="18"/>
          <w:szCs w:val="18"/>
        </w:rPr>
        <w:t xml:space="preserve"> </w:t>
      </w:r>
      <w:r w:rsidRPr="00EA6AE6">
        <w:rPr>
          <w:rFonts w:ascii="Trebuchet MS" w:hAnsi="Trebuchet MS" w:cs="Arial"/>
          <w:b/>
          <w:sz w:val="18"/>
          <w:szCs w:val="18"/>
        </w:rPr>
        <w:t>INPS</w:t>
      </w:r>
      <w:r w:rsidRPr="00032228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è </w:t>
      </w:r>
      <w:r w:rsidRPr="00032228">
        <w:rPr>
          <w:rFonts w:ascii="Trebuchet MS" w:hAnsi="Trebuchet MS" w:cs="Arial"/>
          <w:sz w:val="18"/>
          <w:szCs w:val="18"/>
        </w:rPr>
        <w:t xml:space="preserve">pari al </w:t>
      </w:r>
      <w:r w:rsidR="008F199C" w:rsidRPr="008F199C">
        <w:rPr>
          <w:rFonts w:ascii="Trebuchet MS" w:hAnsi="Trebuchet MS" w:cs="Arial"/>
          <w:b/>
          <w:sz w:val="22"/>
          <w:szCs w:val="22"/>
        </w:rPr>
        <w:t>35,33</w:t>
      </w:r>
      <w:r w:rsidRPr="008A1CA2">
        <w:rPr>
          <w:rFonts w:ascii="Trebuchet MS" w:hAnsi="Trebuchet MS" w:cs="Arial"/>
          <w:b/>
          <w:sz w:val="22"/>
          <w:szCs w:val="22"/>
        </w:rPr>
        <w:t>%</w:t>
      </w:r>
      <w:r>
        <w:rPr>
          <w:rFonts w:ascii="Trebuchet MS" w:hAnsi="Trebuchet MS" w:cs="Arial"/>
          <w:sz w:val="18"/>
          <w:szCs w:val="18"/>
        </w:rPr>
        <w:t xml:space="preserve"> del reddito imponibile, </w:t>
      </w:r>
      <w:r w:rsidRPr="00032228">
        <w:rPr>
          <w:rFonts w:ascii="Trebuchet MS" w:hAnsi="Trebuchet MS" w:cs="Arial"/>
          <w:sz w:val="18"/>
          <w:szCs w:val="18"/>
        </w:rPr>
        <w:t>in quanto</w:t>
      </w:r>
      <w:r>
        <w:rPr>
          <w:rFonts w:ascii="Trebuchet MS" w:hAnsi="Trebuchet MS" w:cs="Arial"/>
          <w:sz w:val="18"/>
          <w:szCs w:val="18"/>
        </w:rPr>
        <w:t>,</w:t>
      </w:r>
      <w:r w:rsidRPr="00032228">
        <w:rPr>
          <w:rFonts w:ascii="Trebuchet MS" w:hAnsi="Trebuchet MS" w:cs="Arial"/>
          <w:sz w:val="18"/>
          <w:szCs w:val="18"/>
        </w:rPr>
        <w:t xml:space="preserve"> </w:t>
      </w:r>
      <w:r w:rsidRPr="00AB360C">
        <w:rPr>
          <w:rFonts w:ascii="Trebuchet MS" w:hAnsi="Trebuchet MS" w:cs="Arial"/>
          <w:b/>
          <w:sz w:val="18"/>
          <w:szCs w:val="18"/>
        </w:rPr>
        <w:t>NON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E069D7">
        <w:rPr>
          <w:rFonts w:ascii="Trebuchet MS" w:hAnsi="Trebuchet MS" w:cs="Arial"/>
          <w:sz w:val="18"/>
          <w:szCs w:val="18"/>
        </w:rPr>
        <w:t>iscritto</w:t>
      </w:r>
      <w:r w:rsidRPr="00032228">
        <w:rPr>
          <w:rFonts w:ascii="Trebuchet MS" w:hAnsi="Trebuchet MS" w:cs="Arial"/>
          <w:sz w:val="18"/>
          <w:szCs w:val="18"/>
        </w:rPr>
        <w:t xml:space="preserve"> ad altra cassa previdenziale</w:t>
      </w:r>
      <w:r>
        <w:rPr>
          <w:rFonts w:ascii="Trebuchet MS" w:hAnsi="Trebuchet MS" w:cs="Arial"/>
          <w:sz w:val="18"/>
          <w:szCs w:val="18"/>
        </w:rPr>
        <w:t xml:space="preserve"> obbligatoria, con Imponibile teorico annuo riferito alle sole prestazioni di co.co.co. (L. 289/02 art. 2) di </w:t>
      </w:r>
      <w:r w:rsidRPr="006D3500">
        <w:rPr>
          <w:rFonts w:ascii="Trebuchet MS" w:hAnsi="Trebuchet MS" w:cs="Arial"/>
          <w:b/>
          <w:sz w:val="22"/>
          <w:szCs w:val="22"/>
        </w:rPr>
        <w:t>€</w:t>
      </w:r>
      <w:r w:rsidRPr="006D3500">
        <w:rPr>
          <w:rFonts w:ascii="Trebuchet MS" w:hAnsi="Trebuchet MS" w:cs="Arial"/>
          <w:sz w:val="18"/>
          <w:szCs w:val="18"/>
        </w:rPr>
        <w:t>_</w:t>
      </w:r>
      <w:r>
        <w:rPr>
          <w:rFonts w:ascii="Trebuchet MS" w:hAnsi="Trebuchet MS" w:cs="Arial"/>
          <w:sz w:val="18"/>
          <w:szCs w:val="18"/>
        </w:rPr>
        <w:t>__________________________;</w:t>
      </w:r>
    </w:p>
    <w:p w14:paraId="2D99A6D0" w14:textId="77777777" w:rsidR="00695899" w:rsidRDefault="00695899" w:rsidP="00695899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bCs/>
          <w:sz w:val="24"/>
          <w:szCs w:val="24"/>
        </w:rPr>
        <w:t>2.</w:t>
      </w:r>
      <w:r w:rsidRPr="000A4029">
        <w:rPr>
          <w:rFonts w:ascii="Trebuchet MS" w:hAnsi="Trebuchet MS" w:cs="Arial"/>
          <w:bCs/>
          <w:sz w:val="32"/>
          <w:szCs w:val="32"/>
        </w:rPr>
        <w:sym w:font="Symbol" w:char="F0F0"/>
      </w:r>
      <w:r w:rsidRPr="00205B4C">
        <w:rPr>
          <w:rFonts w:ascii="Trebuchet MS" w:hAnsi="Trebuchet MS" w:cs="Arial"/>
          <w:b/>
          <w:bCs/>
          <w:sz w:val="32"/>
          <w:szCs w:val="32"/>
        </w:rPr>
        <w:t xml:space="preserve"> 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674D2F">
        <w:rPr>
          <w:rFonts w:ascii="Trebuchet MS" w:hAnsi="Trebuchet MS" w:cs="Arial"/>
          <w:sz w:val="18"/>
          <w:szCs w:val="18"/>
        </w:rPr>
        <w:t>che l’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8A1CA2">
        <w:rPr>
          <w:rFonts w:ascii="Trebuchet MS" w:hAnsi="Trebuchet MS" w:cs="Arial"/>
          <w:b/>
          <w:sz w:val="18"/>
          <w:szCs w:val="18"/>
        </w:rPr>
        <w:t>ALIQUOTA</w:t>
      </w:r>
      <w:r w:rsidRPr="008A1CA2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8A1CA2">
        <w:rPr>
          <w:rFonts w:ascii="Trebuchet MS" w:hAnsi="Trebuchet MS" w:cs="Arial"/>
          <w:b/>
          <w:sz w:val="18"/>
          <w:szCs w:val="18"/>
        </w:rPr>
        <w:t>CONTRIBUTIVA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EA6AE6">
        <w:rPr>
          <w:rFonts w:ascii="Trebuchet MS" w:hAnsi="Trebuchet MS" w:cs="Arial"/>
          <w:b/>
          <w:sz w:val="18"/>
          <w:szCs w:val="18"/>
        </w:rPr>
        <w:t>INPS</w:t>
      </w:r>
      <w:r>
        <w:rPr>
          <w:rFonts w:ascii="Trebuchet MS" w:hAnsi="Trebuchet MS" w:cs="Arial"/>
          <w:sz w:val="18"/>
          <w:szCs w:val="18"/>
        </w:rPr>
        <w:t xml:space="preserve"> è pari al </w:t>
      </w:r>
      <w:r>
        <w:rPr>
          <w:rFonts w:ascii="Trebuchet MS" w:hAnsi="Trebuchet MS" w:cs="Arial"/>
          <w:b/>
        </w:rPr>
        <w:t>24,00</w:t>
      </w:r>
      <w:r w:rsidRPr="008A1CA2">
        <w:rPr>
          <w:rFonts w:ascii="Trebuchet MS" w:hAnsi="Trebuchet MS" w:cs="Arial"/>
          <w:b/>
        </w:rPr>
        <w:t>%</w:t>
      </w:r>
      <w:r w:rsidRPr="00032228">
        <w:rPr>
          <w:rFonts w:ascii="Trebuchet MS" w:hAnsi="Trebuchet MS" w:cs="Arial"/>
          <w:sz w:val="18"/>
          <w:szCs w:val="18"/>
        </w:rPr>
        <w:t xml:space="preserve"> del reddito imp</w:t>
      </w:r>
      <w:r>
        <w:rPr>
          <w:rFonts w:ascii="Trebuchet MS" w:hAnsi="Trebuchet MS" w:cs="Arial"/>
          <w:sz w:val="18"/>
          <w:szCs w:val="18"/>
        </w:rPr>
        <w:t xml:space="preserve">onibile, in quanto, </w:t>
      </w:r>
      <w:r w:rsidRPr="00AB360C">
        <w:rPr>
          <w:rFonts w:ascii="Trebuchet MS" w:hAnsi="Trebuchet MS" w:cs="Arial"/>
          <w:sz w:val="18"/>
          <w:szCs w:val="18"/>
        </w:rPr>
        <w:t>già iscritto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 xml:space="preserve">ad altra cassa previdenziale </w:t>
      </w:r>
      <w:r>
        <w:rPr>
          <w:rFonts w:ascii="Trebuchet MS" w:hAnsi="Trebuchet MS" w:cs="Arial"/>
          <w:sz w:val="18"/>
          <w:szCs w:val="18"/>
        </w:rPr>
        <w:t xml:space="preserve">(da specificare nello spazio sottostante) </w:t>
      </w:r>
      <w:r w:rsidRPr="00032228">
        <w:rPr>
          <w:rFonts w:ascii="Trebuchet MS" w:hAnsi="Trebuchet MS" w:cs="Arial"/>
          <w:sz w:val="18"/>
          <w:szCs w:val="18"/>
        </w:rPr>
        <w:t xml:space="preserve">o 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>titolare</w:t>
      </w:r>
      <w:r>
        <w:rPr>
          <w:rFonts w:ascii="Trebuchet MS" w:hAnsi="Trebuchet MS" w:cs="Arial"/>
          <w:sz w:val="18"/>
          <w:szCs w:val="18"/>
        </w:rPr>
        <w:t xml:space="preserve"> di </w:t>
      </w:r>
      <w:r w:rsidRPr="00032228">
        <w:rPr>
          <w:rFonts w:ascii="Trebuchet MS" w:hAnsi="Trebuchet MS" w:cs="Arial"/>
          <w:sz w:val="18"/>
          <w:szCs w:val="18"/>
        </w:rPr>
        <w:t>pensione diretta;</w:t>
      </w:r>
    </w:p>
    <w:p w14:paraId="7AA14157" w14:textId="77777777" w:rsidR="00695899" w:rsidRDefault="00695899" w:rsidP="00695899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bCs/>
          <w:sz w:val="32"/>
          <w:szCs w:val="32"/>
        </w:rPr>
        <w:sym w:font="Symbol" w:char="F0D1"/>
      </w:r>
      <w:r w:rsidRPr="00205B4C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Pr="00674D2F">
        <w:rPr>
          <w:rFonts w:ascii="Trebuchet MS" w:hAnsi="Trebuchet MS" w:cs="Arial"/>
          <w:sz w:val="18"/>
          <w:szCs w:val="18"/>
        </w:rPr>
        <w:t>che</w:t>
      </w:r>
      <w:r>
        <w:rPr>
          <w:rFonts w:ascii="Trebuchet MS" w:hAnsi="Trebuchet MS" w:cs="Arial"/>
          <w:b/>
          <w:bCs/>
          <w:sz w:val="32"/>
          <w:szCs w:val="32"/>
        </w:rPr>
        <w:t xml:space="preserve"> </w:t>
      </w:r>
      <w:r>
        <w:rPr>
          <w:rFonts w:ascii="Trebuchet MS" w:hAnsi="Trebuchet MS" w:cs="Arial"/>
          <w:sz w:val="18"/>
          <w:szCs w:val="18"/>
        </w:rPr>
        <w:t>il</w:t>
      </w:r>
      <w:r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Pr="000D7914">
        <w:rPr>
          <w:rFonts w:ascii="Trebuchet MS" w:hAnsi="Trebuchet MS" w:cs="Arial"/>
          <w:b/>
          <w:sz w:val="18"/>
          <w:szCs w:val="18"/>
        </w:rPr>
        <w:t>GRADO DI RISCHIO</w:t>
      </w:r>
      <w:r>
        <w:rPr>
          <w:rFonts w:ascii="Trebuchet MS" w:hAnsi="Trebuchet MS" w:cs="Arial"/>
          <w:sz w:val="18"/>
          <w:szCs w:val="18"/>
        </w:rPr>
        <w:t xml:space="preserve"> (ai fini degli </w:t>
      </w:r>
      <w:r w:rsidRPr="00372462">
        <w:rPr>
          <w:rFonts w:ascii="Trebuchet MS" w:hAnsi="Trebuchet MS" w:cs="Arial"/>
          <w:sz w:val="18"/>
          <w:szCs w:val="18"/>
        </w:rPr>
        <w:t>oneri assicurativi INAIL</w:t>
      </w:r>
      <w:r>
        <w:rPr>
          <w:rFonts w:ascii="Trebuchet MS" w:hAnsi="Trebuchet MS" w:cs="Arial"/>
          <w:sz w:val="18"/>
          <w:szCs w:val="18"/>
        </w:rPr>
        <w:t>),</w:t>
      </w:r>
      <w:r w:rsidRPr="00372462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 per del suddetto incarico, rientra nell’ambito della</w:t>
      </w:r>
      <w:r w:rsidRPr="00372462">
        <w:rPr>
          <w:rFonts w:ascii="Trebuchet MS" w:hAnsi="Trebuchet MS" w:cs="Arial"/>
          <w:sz w:val="18"/>
          <w:szCs w:val="18"/>
        </w:rPr>
        <w:t xml:space="preserve"> </w:t>
      </w:r>
      <w:r w:rsidRPr="008A1CA2">
        <w:rPr>
          <w:rFonts w:ascii="Trebuchet MS" w:hAnsi="Trebuchet MS" w:cs="Arial"/>
          <w:b/>
          <w:sz w:val="18"/>
          <w:szCs w:val="18"/>
        </w:rPr>
        <w:t>didattica e/o utilizzo videoterminali</w:t>
      </w:r>
      <w:r>
        <w:rPr>
          <w:rFonts w:ascii="Trebuchet MS" w:hAnsi="Trebuchet MS" w:cs="Arial"/>
          <w:sz w:val="18"/>
          <w:szCs w:val="18"/>
        </w:rPr>
        <w:t xml:space="preserve">; </w:t>
      </w:r>
    </w:p>
    <w:p w14:paraId="1754A743" w14:textId="77777777" w:rsidR="00695899" w:rsidRDefault="00695899" w:rsidP="00695899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sz w:val="32"/>
          <w:szCs w:val="32"/>
        </w:rPr>
        <w:sym w:font="Symbol" w:char="F0D1"/>
      </w:r>
      <w:r w:rsidRPr="00674D2F">
        <w:rPr>
          <w:rFonts w:ascii="Trebuchet MS" w:hAnsi="Trebuchet MS" w:cs="Arial"/>
          <w:sz w:val="18"/>
          <w:szCs w:val="18"/>
        </w:rPr>
        <w:t>che</w:t>
      </w:r>
      <w:r>
        <w:rPr>
          <w:rFonts w:ascii="Trebuchet MS" w:hAnsi="Trebuchet MS" w:cs="Arial"/>
          <w:b/>
          <w:bCs/>
          <w:sz w:val="32"/>
          <w:szCs w:val="32"/>
        </w:rPr>
        <w:t xml:space="preserve"> </w:t>
      </w:r>
      <w:r>
        <w:rPr>
          <w:rFonts w:ascii="Trebuchet MS" w:hAnsi="Trebuchet MS" w:cs="Arial"/>
          <w:sz w:val="18"/>
          <w:szCs w:val="18"/>
        </w:rPr>
        <w:t>il</w:t>
      </w:r>
      <w:r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Pr="000D7914">
        <w:rPr>
          <w:rFonts w:ascii="Trebuchet MS" w:hAnsi="Trebuchet MS" w:cs="Arial"/>
          <w:b/>
          <w:sz w:val="18"/>
          <w:szCs w:val="18"/>
        </w:rPr>
        <w:t>GRADO DI RISCHIO</w:t>
      </w:r>
      <w:r>
        <w:rPr>
          <w:rFonts w:ascii="Trebuchet MS" w:hAnsi="Trebuchet MS" w:cs="Arial"/>
          <w:sz w:val="18"/>
          <w:szCs w:val="18"/>
        </w:rPr>
        <w:t xml:space="preserve"> (ai fini degli </w:t>
      </w:r>
      <w:r w:rsidRPr="00372462">
        <w:rPr>
          <w:rFonts w:ascii="Trebuchet MS" w:hAnsi="Trebuchet MS" w:cs="Arial"/>
          <w:sz w:val="18"/>
          <w:szCs w:val="18"/>
        </w:rPr>
        <w:t>oneri assicurativi INAIL</w:t>
      </w:r>
      <w:r>
        <w:rPr>
          <w:rFonts w:ascii="Trebuchet MS" w:hAnsi="Trebuchet MS" w:cs="Arial"/>
          <w:sz w:val="18"/>
          <w:szCs w:val="18"/>
        </w:rPr>
        <w:t>),</w:t>
      </w:r>
      <w:r w:rsidRPr="00372462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per del suddetto incarico, rientra nell’ambito dell’utilizzo di </w:t>
      </w:r>
      <w:r w:rsidRPr="008A1CA2">
        <w:rPr>
          <w:rFonts w:ascii="Trebuchet MS" w:hAnsi="Trebuchet MS" w:cs="Arial"/>
          <w:b/>
          <w:sz w:val="18"/>
          <w:szCs w:val="18"/>
        </w:rPr>
        <w:t>apparecchiature scientifiche in laboratorio</w:t>
      </w:r>
      <w:r>
        <w:rPr>
          <w:rFonts w:ascii="Trebuchet MS" w:hAnsi="Trebuchet MS" w:cs="Arial"/>
          <w:sz w:val="18"/>
          <w:szCs w:val="18"/>
        </w:rPr>
        <w:t xml:space="preserve">; </w:t>
      </w:r>
    </w:p>
    <w:p w14:paraId="25A1642C" w14:textId="77777777" w:rsidR="00695899" w:rsidRDefault="00695899" w:rsidP="00695899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</w:p>
    <w:p w14:paraId="3B8CB39E" w14:textId="77777777" w:rsidR="00526A61" w:rsidRDefault="00526A61" w:rsidP="00695899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</w:p>
    <w:p w14:paraId="1FD380C1" w14:textId="77777777" w:rsidR="00695899" w:rsidRDefault="00695899" w:rsidP="00695899">
      <w:pPr>
        <w:numPr>
          <w:ilvl w:val="0"/>
          <w:numId w:val="3"/>
        </w:numPr>
        <w:spacing w:line="360" w:lineRule="auto"/>
        <w:ind w:hanging="720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sz w:val="18"/>
          <w:szCs w:val="18"/>
          <w:u w:val="single"/>
        </w:rPr>
        <w:t>(</w:t>
      </w: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incarico OCCASIONALE)</w:t>
      </w:r>
      <w:r w:rsidRPr="000A4029">
        <w:rPr>
          <w:rFonts w:ascii="Trebuchet MS" w:hAnsi="Trebuchet MS" w:cs="Arial"/>
          <w:bCs/>
          <w:iCs/>
        </w:rPr>
        <w:t>*</w:t>
      </w:r>
      <w:r w:rsidRPr="00E777DC">
        <w:rPr>
          <w:rFonts w:ascii="Trebuchet MS" w:hAnsi="Trebuchet MS" w:cs="Arial"/>
          <w:bCs/>
        </w:rPr>
        <w:t>:</w:t>
      </w:r>
    </w:p>
    <w:p w14:paraId="0FFF231D" w14:textId="77777777" w:rsidR="00695899" w:rsidRDefault="00695899" w:rsidP="00695899">
      <w:pPr>
        <w:spacing w:line="360" w:lineRule="exact"/>
        <w:ind w:firstLine="426"/>
        <w:contextualSpacing/>
        <w:jc w:val="both"/>
        <w:rPr>
          <w:rFonts w:ascii="Trebuchet MS" w:hAnsi="Trebuchet MS" w:cs="Arial"/>
          <w:sz w:val="18"/>
          <w:szCs w:val="18"/>
        </w:rPr>
      </w:pPr>
      <w:r w:rsidRPr="00205B4C">
        <w:rPr>
          <w:rFonts w:ascii="Trebuchet MS" w:hAnsi="Trebuchet MS" w:cs="Arial"/>
          <w:b/>
          <w:bCs/>
          <w:sz w:val="32"/>
          <w:szCs w:val="32"/>
        </w:rPr>
        <w:sym w:font="Symbol" w:char="F0F0"/>
      </w:r>
      <w:r>
        <w:rPr>
          <w:rFonts w:ascii="Trebuchet MS" w:hAnsi="Trebuchet MS" w:cs="Arial"/>
          <w:b/>
          <w:bCs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 xml:space="preserve">di </w:t>
      </w:r>
      <w:r w:rsidRPr="00032228">
        <w:rPr>
          <w:rFonts w:ascii="Trebuchet MS" w:hAnsi="Trebuchet MS" w:cs="Arial"/>
          <w:b/>
          <w:bCs/>
          <w:sz w:val="18"/>
          <w:szCs w:val="18"/>
        </w:rPr>
        <w:t>non</w:t>
      </w:r>
      <w:r w:rsidRPr="00032228">
        <w:rPr>
          <w:rFonts w:ascii="Trebuchet MS" w:hAnsi="Trebuchet MS" w:cs="Arial"/>
          <w:sz w:val="18"/>
          <w:szCs w:val="18"/>
        </w:rPr>
        <w:t xml:space="preserve"> </w:t>
      </w:r>
      <w:r w:rsidRPr="00DB7740">
        <w:rPr>
          <w:rFonts w:ascii="Trebuchet MS" w:hAnsi="Trebuchet MS" w:cs="Arial"/>
          <w:b/>
          <w:sz w:val="18"/>
          <w:szCs w:val="18"/>
        </w:rPr>
        <w:t>essere</w:t>
      </w:r>
      <w:r w:rsidRPr="00032228">
        <w:rPr>
          <w:rFonts w:ascii="Trebuchet MS" w:hAnsi="Trebuchet MS" w:cs="Arial"/>
          <w:sz w:val="18"/>
          <w:szCs w:val="18"/>
        </w:rPr>
        <w:t xml:space="preserve"> soggetto/a </w:t>
      </w:r>
      <w:r>
        <w:rPr>
          <w:rFonts w:ascii="Trebuchet MS" w:hAnsi="Trebuchet MS" w:cs="Arial"/>
          <w:sz w:val="18"/>
          <w:szCs w:val="18"/>
        </w:rPr>
        <w:t>al regime contributivo di cui ai punti</w:t>
      </w:r>
      <w:r w:rsidRPr="00032228">
        <w:rPr>
          <w:rFonts w:ascii="Trebuchet MS" w:hAnsi="Trebuchet MS" w:cs="Arial"/>
          <w:sz w:val="18"/>
          <w:szCs w:val="18"/>
        </w:rPr>
        <w:t xml:space="preserve"> 1 </w:t>
      </w:r>
      <w:r>
        <w:rPr>
          <w:rFonts w:ascii="Trebuchet MS" w:hAnsi="Trebuchet MS" w:cs="Arial"/>
          <w:sz w:val="18"/>
          <w:szCs w:val="18"/>
        </w:rPr>
        <w:t>(o)</w:t>
      </w:r>
      <w:r w:rsidRPr="00032228">
        <w:rPr>
          <w:rFonts w:ascii="Trebuchet MS" w:hAnsi="Trebuchet MS" w:cs="Arial"/>
          <w:sz w:val="18"/>
          <w:szCs w:val="18"/>
        </w:rPr>
        <w:t xml:space="preserve"> 2</w:t>
      </w:r>
      <w:r w:rsidRPr="00032228">
        <w:rPr>
          <w:rFonts w:ascii="Trebuchet MS" w:hAnsi="Trebuchet MS" w:cs="Arial"/>
          <w:b/>
          <w:bCs/>
          <w:sz w:val="18"/>
          <w:szCs w:val="18"/>
        </w:rPr>
        <w:t>;</w:t>
      </w:r>
    </w:p>
    <w:p w14:paraId="49F2CF73" w14:textId="77777777" w:rsidR="00695899" w:rsidRDefault="00695899" w:rsidP="00695899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  <w:r w:rsidRPr="00205B4C">
        <w:rPr>
          <w:rFonts w:ascii="Trebuchet MS" w:hAnsi="Trebuchet MS" w:cs="Arial"/>
          <w:b/>
          <w:bCs/>
          <w:sz w:val="32"/>
          <w:szCs w:val="32"/>
        </w:rPr>
        <w:sym w:font="Symbol" w:char="F0F0"/>
      </w:r>
      <w:r>
        <w:rPr>
          <w:rFonts w:ascii="Trebuchet MS" w:hAnsi="Trebuchet MS" w:cs="Arial"/>
          <w:b/>
          <w:bCs/>
          <w:sz w:val="32"/>
          <w:szCs w:val="32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di </w:t>
      </w:r>
      <w:r w:rsidRPr="00DB7740">
        <w:rPr>
          <w:rFonts w:ascii="Trebuchet MS" w:hAnsi="Trebuchet MS" w:cs="Arial"/>
          <w:b/>
          <w:sz w:val="18"/>
          <w:szCs w:val="18"/>
        </w:rPr>
        <w:t>essere</w:t>
      </w:r>
      <w:r>
        <w:rPr>
          <w:rFonts w:ascii="Trebuchet MS" w:hAnsi="Trebuchet MS" w:cs="Arial"/>
          <w:sz w:val="18"/>
          <w:szCs w:val="18"/>
        </w:rPr>
        <w:t xml:space="preserve"> soggetto al regime contributivo di cui ai punti 1 (o) 2 </w:t>
      </w:r>
      <w:r w:rsidRPr="00032228">
        <w:rPr>
          <w:rFonts w:ascii="Trebuchet MS" w:hAnsi="Trebuchet MS" w:cs="Arial"/>
          <w:sz w:val="18"/>
          <w:szCs w:val="18"/>
        </w:rPr>
        <w:t>avendo</w:t>
      </w: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>già percepito per l’anno 20_____</w:t>
      </w:r>
      <w:r w:rsidRPr="00032228">
        <w:rPr>
          <w:rFonts w:ascii="Trebuchet MS" w:hAnsi="Trebuchet MS" w:cs="Arial"/>
          <w:sz w:val="18"/>
          <w:szCs w:val="18"/>
        </w:rPr>
        <w:t xml:space="preserve"> un importo superiore a 5.000,00 Euro</w:t>
      </w:r>
      <w:r>
        <w:rPr>
          <w:rFonts w:ascii="Trebuchet MS" w:hAnsi="Trebuchet MS" w:cs="Arial"/>
          <w:sz w:val="18"/>
          <w:szCs w:val="18"/>
        </w:rPr>
        <w:t xml:space="preserve"> (art.44, co </w:t>
      </w:r>
      <w:smartTag w:uri="urn:schemas-microsoft-com:office:smarttags" w:element="metricconverter">
        <w:smartTagPr>
          <w:attr w:name="ProductID" w:val="2, L"/>
        </w:smartTagPr>
        <w:r>
          <w:rPr>
            <w:rFonts w:ascii="Trebuchet MS" w:hAnsi="Trebuchet MS" w:cs="Arial"/>
            <w:sz w:val="18"/>
            <w:szCs w:val="18"/>
          </w:rPr>
          <w:t>2, L</w:t>
        </w:r>
      </w:smartTag>
      <w:r>
        <w:rPr>
          <w:rFonts w:ascii="Trebuchet MS" w:hAnsi="Trebuchet MS" w:cs="Arial"/>
          <w:sz w:val="18"/>
          <w:szCs w:val="18"/>
        </w:rPr>
        <w:t>. 326/03; circolare Inps n°103/04)</w:t>
      </w:r>
      <w:r w:rsidRPr="00032228">
        <w:rPr>
          <w:rFonts w:ascii="Trebuchet MS" w:hAnsi="Trebuchet MS" w:cs="Arial"/>
          <w:sz w:val="18"/>
          <w:szCs w:val="18"/>
        </w:rPr>
        <w:t xml:space="preserve">. </w:t>
      </w:r>
      <w:r w:rsidRPr="00DE406B">
        <w:rPr>
          <w:rFonts w:ascii="Trebuchet MS" w:hAnsi="Trebuchet MS" w:cs="Arial"/>
          <w:sz w:val="18"/>
          <w:szCs w:val="18"/>
        </w:rPr>
        <w:t>Qualora si superi l’importo di 5.000,00 Euro</w:t>
      </w:r>
      <w:r>
        <w:rPr>
          <w:rFonts w:ascii="Trebuchet MS" w:hAnsi="Trebuchet MS" w:cs="Arial"/>
          <w:sz w:val="18"/>
          <w:szCs w:val="18"/>
        </w:rPr>
        <w:t>,</w:t>
      </w:r>
      <w:r w:rsidRPr="00DE406B">
        <w:rPr>
          <w:rFonts w:ascii="Trebuchet MS" w:hAnsi="Trebuchet MS" w:cs="Arial"/>
          <w:sz w:val="18"/>
          <w:szCs w:val="18"/>
        </w:rPr>
        <w:t xml:space="preserve"> con il presente</w:t>
      </w:r>
      <w:r>
        <w:rPr>
          <w:rFonts w:ascii="Trebuchet MS" w:hAnsi="Trebuchet MS" w:cs="Arial"/>
          <w:sz w:val="18"/>
          <w:szCs w:val="18"/>
        </w:rPr>
        <w:t xml:space="preserve"> incarico, si dichiari che la cifra </w:t>
      </w:r>
      <w:r w:rsidRPr="00DE406B">
        <w:rPr>
          <w:rFonts w:ascii="Trebuchet MS" w:hAnsi="Trebuchet MS" w:cs="Arial"/>
          <w:sz w:val="18"/>
          <w:szCs w:val="18"/>
        </w:rPr>
        <w:t>percepita</w:t>
      </w:r>
      <w:r>
        <w:rPr>
          <w:rFonts w:ascii="Trebuchet MS" w:hAnsi="Trebuchet MS" w:cs="Arial"/>
          <w:sz w:val="18"/>
          <w:szCs w:val="18"/>
        </w:rPr>
        <w:t xml:space="preserve"> è di € __________________</w:t>
      </w:r>
      <w:r w:rsidRPr="005E293E">
        <w:rPr>
          <w:rFonts w:ascii="Trebuchet MS" w:hAnsi="Trebuchet MS" w:cs="Arial"/>
          <w:sz w:val="24"/>
          <w:szCs w:val="24"/>
        </w:rPr>
        <w:t>**</w:t>
      </w:r>
      <w:r w:rsidRPr="00DE406B">
        <w:rPr>
          <w:rFonts w:ascii="Trebuchet MS" w:hAnsi="Trebuchet MS" w:cs="Arial"/>
          <w:sz w:val="18"/>
          <w:szCs w:val="18"/>
        </w:rPr>
        <w:t>.</w:t>
      </w:r>
      <w:r>
        <w:rPr>
          <w:rFonts w:ascii="Trebuchet MS" w:hAnsi="Trebuchet MS" w:cs="Arial"/>
          <w:sz w:val="18"/>
          <w:szCs w:val="18"/>
        </w:rPr>
        <w:t xml:space="preserve"> In tal caso la parte eccedente sarà soggetta alla contribuzione di cui ai punti 1 (o) 2.   </w:t>
      </w:r>
    </w:p>
    <w:p w14:paraId="030D464C" w14:textId="77777777" w:rsidR="00695899" w:rsidRDefault="00695899" w:rsidP="00695899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9494"/>
      </w:tblGrid>
      <w:tr w:rsidR="00695899" w:rsidRPr="004F4270" w14:paraId="72366922" w14:textId="77777777" w:rsidTr="00ED2928">
        <w:trPr>
          <w:trHeight w:val="2011"/>
        </w:trPr>
        <w:tc>
          <w:tcPr>
            <w:tcW w:w="10773" w:type="dxa"/>
            <w:shd w:val="clear" w:color="auto" w:fill="F2F2F2"/>
          </w:tcPr>
          <w:p w14:paraId="2F4E8B15" w14:textId="77777777" w:rsidR="00695899" w:rsidRPr="00526A61" w:rsidRDefault="00695899" w:rsidP="00ED2928">
            <w:pPr>
              <w:tabs>
                <w:tab w:val="left" w:pos="5315"/>
              </w:tabs>
              <w:spacing w:line="340" w:lineRule="exact"/>
              <w:ind w:left="564" w:hanging="288"/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526A61">
              <w:rPr>
                <w:rFonts w:ascii="Trebuchet MS" w:hAnsi="Trebuchet MS" w:cs="Arial"/>
                <w:sz w:val="22"/>
                <w:szCs w:val="22"/>
                <w:u w:val="single"/>
              </w:rPr>
              <w:t>Spazio riservato agli iscritti ad altra cassa previdenziale obbligatoria e ai dipendenti di Enti Pubblici</w:t>
            </w:r>
          </w:p>
          <w:p w14:paraId="733A6451" w14:textId="77777777" w:rsidR="00695899" w:rsidRPr="004F4270" w:rsidRDefault="00695899" w:rsidP="00ED2928">
            <w:pPr>
              <w:tabs>
                <w:tab w:val="left" w:pos="5315"/>
              </w:tabs>
              <w:spacing w:line="340" w:lineRule="exact"/>
              <w:ind w:left="564" w:hanging="288"/>
              <w:rPr>
                <w:rFonts w:ascii="Trebuchet MS" w:hAnsi="Trebuchet MS" w:cs="Arial"/>
                <w:sz w:val="18"/>
                <w:szCs w:val="18"/>
              </w:rPr>
            </w:pPr>
            <w:r w:rsidRPr="004F4270">
              <w:rPr>
                <w:rFonts w:ascii="Trebuchet MS" w:hAnsi="Trebuchet MS" w:cs="Arial"/>
                <w:sz w:val="30"/>
                <w:szCs w:val="30"/>
              </w:rPr>
              <w:sym w:font="Symbol" w:char="F0A8"/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di essere iscritto alla cassa o ente previdenziale _________________________ dal ________________ al ______________ per la professione di _______________________________________</w:t>
            </w:r>
          </w:p>
          <w:p w14:paraId="22277768" w14:textId="77777777" w:rsidR="00695899" w:rsidRPr="004F4270" w:rsidRDefault="00695899" w:rsidP="00ED2928">
            <w:pPr>
              <w:tabs>
                <w:tab w:val="left" w:pos="5315"/>
              </w:tabs>
              <w:spacing w:line="340" w:lineRule="exact"/>
              <w:ind w:left="276"/>
              <w:rPr>
                <w:rFonts w:ascii="Trebuchet MS" w:hAnsi="Trebuchet MS" w:cs="Arial"/>
                <w:sz w:val="18"/>
                <w:szCs w:val="18"/>
              </w:rPr>
            </w:pPr>
            <w:r w:rsidRPr="004F4270">
              <w:rPr>
                <w:rFonts w:ascii="Trebuchet MS" w:hAnsi="Trebuchet MS" w:cs="Arial"/>
                <w:sz w:val="30"/>
                <w:szCs w:val="30"/>
              </w:rPr>
              <w:sym w:font="Symbol" w:char="F0A8"/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di essere dipendente dell’Ente Pubblico o Privato: denominato______________________________________________</w:t>
            </w:r>
          </w:p>
          <w:p w14:paraId="5F1C8D8C" w14:textId="77777777" w:rsidR="00695899" w:rsidRPr="004F4270" w:rsidRDefault="00695899" w:rsidP="00695899">
            <w:pPr>
              <w:tabs>
                <w:tab w:val="left" w:pos="5315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    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via ___________________________________città__________________________prov._______, Cap.__ __ __ __ __;</w:t>
            </w:r>
          </w:p>
          <w:p w14:paraId="656F199C" w14:textId="77777777" w:rsidR="00695899" w:rsidRPr="004F4270" w:rsidRDefault="00695899" w:rsidP="00ED2928">
            <w:pPr>
              <w:tabs>
                <w:tab w:val="left" w:pos="5315"/>
              </w:tabs>
              <w:spacing w:line="340" w:lineRule="exact"/>
              <w:rPr>
                <w:rFonts w:ascii="Trebuchet MS" w:hAnsi="Trebuchet MS" w:cs="Arial"/>
                <w:sz w:val="10"/>
                <w:szCs w:val="10"/>
              </w:rPr>
            </w:pPr>
            <w:r w:rsidRPr="004F4270">
              <w:rPr>
                <w:rFonts w:ascii="Trebuchet MS" w:hAnsi="Trebuchet MS" w:cs="Arial"/>
                <w:sz w:val="18"/>
                <w:szCs w:val="18"/>
              </w:rPr>
              <w:t xml:space="preserve">         codice fiscale/ P.I. Ente appartenenza________________________________________</w:t>
            </w:r>
          </w:p>
        </w:tc>
      </w:tr>
    </w:tbl>
    <w:p w14:paraId="2C6C3A09" w14:textId="77777777" w:rsidR="00695899" w:rsidRDefault="00695899" w:rsidP="00695899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</w:p>
    <w:p w14:paraId="4EFB2856" w14:textId="77777777" w:rsidR="00695899" w:rsidRPr="008C214B" w:rsidRDefault="00695899" w:rsidP="00695899">
      <w:pPr>
        <w:spacing w:line="360" w:lineRule="auto"/>
        <w:ind w:left="720"/>
        <w:jc w:val="both"/>
        <w:rPr>
          <w:rFonts w:ascii="Trebuchet MS" w:hAnsi="Trebuchet MS" w:cs="Arial"/>
          <w:b/>
          <w:bCs/>
          <w:sz w:val="18"/>
          <w:szCs w:val="18"/>
        </w:rPr>
      </w:pPr>
    </w:p>
    <w:p w14:paraId="14474682" w14:textId="77777777" w:rsidR="00695899" w:rsidRDefault="00695899" w:rsidP="00695899">
      <w:pPr>
        <w:numPr>
          <w:ilvl w:val="0"/>
          <w:numId w:val="3"/>
        </w:numPr>
        <w:spacing w:line="360" w:lineRule="auto"/>
        <w:ind w:hanging="720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(incarico AUTONOMO PROFESSIONALE</w:t>
      </w:r>
      <w:r w:rsidRPr="00B00FBB">
        <w:rPr>
          <w:rFonts w:ascii="Trebuchet MS" w:hAnsi="Trebuchet MS" w:cs="Arial"/>
          <w:bCs/>
          <w:i/>
          <w:iCs/>
          <w:sz w:val="18"/>
          <w:szCs w:val="18"/>
          <w:u w:val="single"/>
        </w:rPr>
        <w:t>)</w:t>
      </w:r>
      <w:r w:rsidRPr="00032228">
        <w:rPr>
          <w:rFonts w:ascii="Trebuchet MS" w:hAnsi="Trebuchet MS" w:cs="Arial"/>
          <w:b/>
          <w:bCs/>
          <w:sz w:val="18"/>
          <w:szCs w:val="18"/>
        </w:rPr>
        <w:t>:</w:t>
      </w:r>
      <w:r>
        <w:rPr>
          <w:rFonts w:ascii="Trebuchet MS" w:hAnsi="Trebuchet MS" w:cs="Arial"/>
          <w:b/>
          <w:bCs/>
          <w:sz w:val="18"/>
          <w:szCs w:val="18"/>
        </w:rPr>
        <w:t xml:space="preserve">   </w:t>
      </w:r>
    </w:p>
    <w:tbl>
      <w:tblPr>
        <w:tblpPr w:leftFromText="141" w:rightFromText="141" w:vertAnchor="text" w:horzAnchor="page" w:tblpX="5490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5899" w:rsidRPr="009C5B45" w14:paraId="1BFE1557" w14:textId="77777777" w:rsidTr="00ED2928">
        <w:tc>
          <w:tcPr>
            <w:tcW w:w="397" w:type="dxa"/>
          </w:tcPr>
          <w:p w14:paraId="0D68A5D9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14:paraId="02AF274A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14:paraId="1482F0DE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14:paraId="7E5F23DA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14:paraId="22EF63AC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14:paraId="54CF9287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14:paraId="3A35251A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14:paraId="23DD2B0B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14:paraId="76C8FB3E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14:paraId="175B66D9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14:paraId="288546E9" w14:textId="77777777" w:rsidR="00695899" w:rsidRPr="009C5B45" w:rsidRDefault="00695899" w:rsidP="00ED2928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7D856306" w14:textId="77777777" w:rsidR="00695899" w:rsidRPr="00032228" w:rsidRDefault="00695899" w:rsidP="00695899">
      <w:pPr>
        <w:spacing w:line="360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 xml:space="preserve">        </w:t>
      </w:r>
      <w:r w:rsidRPr="00205B4C">
        <w:rPr>
          <w:rFonts w:ascii="Trebuchet MS" w:hAnsi="Trebuchet MS" w:cs="Arial"/>
          <w:b/>
          <w:bCs/>
          <w:sz w:val="32"/>
          <w:szCs w:val="32"/>
        </w:rPr>
        <w:sym w:font="Symbol" w:char="F0F0"/>
      </w:r>
      <w:r w:rsidRPr="00032228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di essere titolare del seguente n° di</w:t>
      </w:r>
      <w:r w:rsidRPr="00032228">
        <w:rPr>
          <w:rFonts w:ascii="Trebuchet MS" w:hAnsi="Trebuchet MS" w:cs="Arial"/>
          <w:sz w:val="18"/>
          <w:szCs w:val="18"/>
        </w:rPr>
        <w:t xml:space="preserve"> partita IVA</w:t>
      </w:r>
    </w:p>
    <w:p w14:paraId="0134D4C5" w14:textId="77777777" w:rsidR="00695899" w:rsidRPr="00365094" w:rsidRDefault="00695899" w:rsidP="00695899">
      <w:pPr>
        <w:tabs>
          <w:tab w:val="left" w:pos="5315"/>
        </w:tabs>
        <w:spacing w:line="340" w:lineRule="exact"/>
        <w:ind w:left="502" w:hanging="76"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 w:rsidRPr="00365094">
        <w:rPr>
          <w:rFonts w:ascii="Trebuchet MS" w:hAnsi="Trebuchet MS" w:cs="Arial"/>
          <w:sz w:val="18"/>
          <w:szCs w:val="18"/>
        </w:rPr>
        <w:t>di essere iscritto all’albo o elenco professionale _______________________________________________</w:t>
      </w:r>
    </w:p>
    <w:p w14:paraId="62D33925" w14:textId="77777777" w:rsidR="00695899" w:rsidRPr="00365094" w:rsidRDefault="00695899" w:rsidP="00695899">
      <w:pPr>
        <w:tabs>
          <w:tab w:val="left" w:pos="5315"/>
        </w:tabs>
        <w:spacing w:line="340" w:lineRule="exact"/>
        <w:ind w:left="426"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 w:rsidRPr="00365094">
        <w:rPr>
          <w:rFonts w:ascii="Trebuchet MS" w:hAnsi="Trebuchet MS" w:cs="Arial"/>
          <w:sz w:val="18"/>
          <w:szCs w:val="18"/>
        </w:rPr>
        <w:t>di essere iscritto alla cassa o ente previdenziale __________</w:t>
      </w:r>
      <w:r>
        <w:rPr>
          <w:rFonts w:ascii="Trebuchet MS" w:hAnsi="Trebuchet MS" w:cs="Arial"/>
          <w:sz w:val="18"/>
          <w:szCs w:val="18"/>
        </w:rPr>
        <w:t>_______ dal ________________ al</w:t>
      </w:r>
      <w:r w:rsidRPr="00365094">
        <w:rPr>
          <w:rFonts w:ascii="Trebuchet MS" w:hAnsi="Trebuchet MS" w:cs="Arial"/>
          <w:sz w:val="18"/>
          <w:szCs w:val="18"/>
        </w:rPr>
        <w:t>________</w:t>
      </w:r>
      <w:r w:rsidRPr="00365094">
        <w:rPr>
          <w:rFonts w:ascii="Trebuchet MS" w:hAnsi="Trebuchet MS" w:cs="Arial"/>
          <w:sz w:val="18"/>
          <w:szCs w:val="18"/>
        </w:rPr>
        <w:tab/>
      </w:r>
    </w:p>
    <w:p w14:paraId="5C442765" w14:textId="77777777" w:rsidR="00695899" w:rsidRPr="00365094" w:rsidRDefault="00695899" w:rsidP="00695899">
      <w:pPr>
        <w:tabs>
          <w:tab w:val="left" w:pos="5315"/>
        </w:tabs>
        <w:spacing w:line="340" w:lineRule="exact"/>
        <w:ind w:left="426"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 w:rsidRPr="00365094">
        <w:rPr>
          <w:rFonts w:ascii="Trebuchet MS" w:hAnsi="Trebuchet MS" w:cs="Arial"/>
          <w:sz w:val="18"/>
          <w:szCs w:val="18"/>
        </w:rPr>
        <w:t>di svolgere la seguente professione __________________________________________________________</w:t>
      </w:r>
    </w:p>
    <w:p w14:paraId="3DA822A9" w14:textId="77777777" w:rsidR="00695899" w:rsidRPr="008C214B" w:rsidRDefault="00695899" w:rsidP="00695899">
      <w:pPr>
        <w:pStyle w:val="Testonotadichiusura"/>
        <w:ind w:firstLine="426"/>
        <w:rPr>
          <w:rFonts w:ascii="Trebuchet MS" w:hAnsi="Trebuchet MS" w:cs="Arial"/>
          <w:sz w:val="30"/>
          <w:szCs w:val="30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>
        <w:rPr>
          <w:rFonts w:ascii="Trebuchet MS" w:hAnsi="Trebuchet MS" w:cs="Arial"/>
          <w:b/>
          <w:bCs/>
          <w:sz w:val="18"/>
          <w:szCs w:val="18"/>
        </w:rPr>
        <w:t xml:space="preserve">Applica rivalsa: □ cassa prof.le 2% </w:t>
      </w:r>
      <w:r>
        <w:rPr>
          <w:rFonts w:ascii="Trebuchet MS" w:hAnsi="Trebuchet MS" w:cs="Arial"/>
          <w:b/>
          <w:bCs/>
          <w:sz w:val="18"/>
          <w:szCs w:val="18"/>
        </w:rPr>
        <w:tab/>
        <w:t>□ prof.le 4%</w:t>
      </w:r>
      <w:r>
        <w:rPr>
          <w:rFonts w:ascii="Trebuchet MS" w:hAnsi="Trebuchet MS" w:cs="Arial"/>
          <w:b/>
          <w:bCs/>
          <w:sz w:val="18"/>
          <w:szCs w:val="18"/>
        </w:rPr>
        <w:tab/>
        <w:t>□ INPS 4%</w:t>
      </w:r>
    </w:p>
    <w:p w14:paraId="7646867B" w14:textId="77777777" w:rsidR="00695899" w:rsidRDefault="00695899" w:rsidP="00695899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>
        <w:rPr>
          <w:rFonts w:ascii="Trebuchet MS" w:hAnsi="Trebuchet MS" w:cs="Arial"/>
          <w:b/>
          <w:bCs/>
          <w:sz w:val="18"/>
          <w:szCs w:val="18"/>
        </w:rPr>
        <w:t>Regime di Esenzione ________________________________________________________</w:t>
      </w:r>
    </w:p>
    <w:p w14:paraId="0AA21BC4" w14:textId="77777777" w:rsidR="00695899" w:rsidRDefault="00695899" w:rsidP="00695899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</w:p>
    <w:p w14:paraId="080FE415" w14:textId="77777777" w:rsidR="00695899" w:rsidRDefault="00695899" w:rsidP="00695899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</w:p>
    <w:p w14:paraId="64AD9DBE" w14:textId="77777777" w:rsidR="00695899" w:rsidRPr="008C214B" w:rsidRDefault="00695899" w:rsidP="00695899">
      <w:pPr>
        <w:numPr>
          <w:ilvl w:val="0"/>
          <w:numId w:val="3"/>
        </w:numPr>
        <w:spacing w:line="360" w:lineRule="auto"/>
        <w:ind w:hanging="720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(</w:t>
      </w:r>
      <w:r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DATI RELATIVI AL BONUS DL 66/2014</w:t>
      </w:r>
      <w:r>
        <w:rPr>
          <w:rFonts w:ascii="Trebuchet MS" w:hAnsi="Trebuchet MS" w:cs="Arial"/>
          <w:b/>
          <w:bCs/>
          <w:i/>
          <w:iCs/>
          <w:sz w:val="18"/>
          <w:szCs w:val="18"/>
        </w:rPr>
        <w:t>)</w:t>
      </w:r>
      <w:r w:rsidRPr="00B00FBB">
        <w:rPr>
          <w:rFonts w:ascii="Trebuchet MS" w:hAnsi="Trebuchet MS" w:cs="Arial"/>
          <w:b/>
          <w:bCs/>
          <w:iCs/>
          <w:sz w:val="18"/>
          <w:szCs w:val="18"/>
        </w:rPr>
        <w:t>:</w:t>
      </w:r>
      <w:r>
        <w:rPr>
          <w:rFonts w:ascii="Trebuchet MS" w:hAnsi="Trebuchet MS" w:cs="Arial"/>
          <w:b/>
          <w:bCs/>
          <w:i/>
          <w:iCs/>
          <w:sz w:val="18"/>
          <w:szCs w:val="18"/>
        </w:rPr>
        <w:t xml:space="preserve"> </w:t>
      </w:r>
    </w:p>
    <w:p w14:paraId="738970FD" w14:textId="77777777" w:rsidR="00695899" w:rsidRDefault="00695899" w:rsidP="00695899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>
        <w:rPr>
          <w:rFonts w:ascii="Trebuchet MS" w:hAnsi="Trebuchet MS" w:cs="Arial"/>
          <w:b/>
          <w:bCs/>
          <w:sz w:val="18"/>
          <w:szCs w:val="18"/>
        </w:rPr>
        <w:t xml:space="preserve">Ha in corso altro rapporto di lavoro su cui è applicato il Bonus DL 66/14?  </w:t>
      </w:r>
      <w:r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  <w:t xml:space="preserve">□ SI </w:t>
      </w:r>
      <w:r>
        <w:rPr>
          <w:rFonts w:ascii="Trebuchet MS" w:hAnsi="Trebuchet MS" w:cs="Arial"/>
          <w:b/>
          <w:bCs/>
          <w:sz w:val="18"/>
          <w:szCs w:val="18"/>
        </w:rPr>
        <w:tab/>
        <w:t>□ NO</w:t>
      </w:r>
    </w:p>
    <w:p w14:paraId="7AC09A7C" w14:textId="77777777" w:rsidR="00695899" w:rsidRDefault="00695899" w:rsidP="00695899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>
        <w:rPr>
          <w:rFonts w:ascii="Trebuchet MS" w:hAnsi="Trebuchet MS" w:cs="Arial"/>
          <w:b/>
          <w:bCs/>
          <w:sz w:val="18"/>
          <w:szCs w:val="18"/>
        </w:rPr>
        <w:t xml:space="preserve">Barrare per Richiesta di non applicare il BONUS  </w:t>
      </w:r>
      <w:r>
        <w:rPr>
          <w:rFonts w:ascii="Trebuchet MS" w:hAnsi="Trebuchet MS" w:cs="Arial"/>
          <w:b/>
          <w:bCs/>
          <w:sz w:val="18"/>
          <w:szCs w:val="18"/>
        </w:rPr>
        <w:tab/>
        <w:t>□</w:t>
      </w:r>
    </w:p>
    <w:p w14:paraId="49F37B8F" w14:textId="77777777" w:rsidR="00695899" w:rsidRDefault="00695899" w:rsidP="00695899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</w:p>
    <w:p w14:paraId="1CD8082D" w14:textId="77777777" w:rsidR="00695899" w:rsidRDefault="00695899" w:rsidP="00695899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 xml:space="preserve"> </w:t>
      </w:r>
      <w:r>
        <w:rPr>
          <w:rFonts w:ascii="Trebuchet MS" w:hAnsi="Trebuchet MS" w:cs="Arial"/>
          <w:b/>
          <w:bCs/>
          <w:sz w:val="18"/>
          <w:szCs w:val="18"/>
        </w:rPr>
        <w:tab/>
        <w:t xml:space="preserve"> </w:t>
      </w:r>
    </w:p>
    <w:p w14:paraId="26BE570E" w14:textId="77777777" w:rsidR="00695899" w:rsidRDefault="00695899" w:rsidP="00695899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14:paraId="6F1E6A1B" w14:textId="77777777" w:rsidR="00695899" w:rsidRPr="002D7103" w:rsidRDefault="00695899" w:rsidP="00695899">
      <w:pPr>
        <w:pStyle w:val="Testonotadichiusura"/>
        <w:rPr>
          <w:rFonts w:ascii="Trebuchet MS" w:hAnsi="Trebuchet MS" w:cs="Arial"/>
          <w:bCs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Data</w:t>
      </w:r>
      <w:r w:rsidRPr="00032228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</w:t>
      </w:r>
      <w:r w:rsidRPr="002D7103">
        <w:rPr>
          <w:rFonts w:ascii="Trebuchet MS" w:hAnsi="Trebuchet MS" w:cs="Arial"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Firma</w:t>
      </w:r>
      <w:r w:rsidRPr="00032228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______________________________________</w:t>
      </w:r>
    </w:p>
    <w:p w14:paraId="7CD98C95" w14:textId="77777777" w:rsidR="00695899" w:rsidRPr="00AD012D" w:rsidRDefault="00695899" w:rsidP="0069589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2"/>
          <w:szCs w:val="12"/>
        </w:rPr>
      </w:pPr>
    </w:p>
    <w:p w14:paraId="40F33D38" w14:textId="77777777" w:rsidR="00695899" w:rsidRPr="00830F1E" w:rsidRDefault="00695899" w:rsidP="0069589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0"/>
          <w:szCs w:val="10"/>
        </w:rPr>
      </w:pPr>
    </w:p>
    <w:p w14:paraId="4E806862" w14:textId="77777777" w:rsidR="00526A61" w:rsidRDefault="00526A61" w:rsidP="0069589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14:paraId="2F3145AE" w14:textId="77777777" w:rsidR="00695899" w:rsidRDefault="00695899" w:rsidP="0069589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lastRenderedPageBreak/>
        <w:t>(</w:t>
      </w:r>
      <w:r w:rsidRPr="000A4029">
        <w:rPr>
          <w:rFonts w:ascii="Trebuchet MS" w:hAnsi="Trebuchet MS" w:cs="Arial"/>
        </w:rPr>
        <w:t>*</w:t>
      </w:r>
      <w:r w:rsidRPr="00365094">
        <w:rPr>
          <w:rFonts w:ascii="Trebuchet MS" w:hAnsi="Trebuchet MS" w:cs="Arial"/>
          <w:sz w:val="18"/>
          <w:szCs w:val="18"/>
        </w:rPr>
        <w:t xml:space="preserve">) I collaboratori che sono dipendenti da Enti pubblici o Amministrazioni dello Stato, devono allegare l’autorizzazione a collaborare con l’Università della Calabria, rilasciata </w:t>
      </w:r>
      <w:r>
        <w:rPr>
          <w:rFonts w:ascii="Trebuchet MS" w:hAnsi="Trebuchet MS" w:cs="Arial"/>
          <w:sz w:val="18"/>
          <w:szCs w:val="18"/>
        </w:rPr>
        <w:t xml:space="preserve">preventivamente </w:t>
      </w:r>
      <w:r w:rsidRPr="00365094">
        <w:rPr>
          <w:rFonts w:ascii="Trebuchet MS" w:hAnsi="Trebuchet MS" w:cs="Arial"/>
          <w:sz w:val="18"/>
          <w:szCs w:val="18"/>
        </w:rPr>
        <w:t>dal proprio Ente di appartenenza, secondo quanto disposto dall’art 53 D.Lgs. 165/2001.</w:t>
      </w:r>
    </w:p>
    <w:p w14:paraId="104AE208" w14:textId="77777777" w:rsidR="00695899" w:rsidRPr="00365094" w:rsidRDefault="00695899" w:rsidP="00695899">
      <w:pPr>
        <w:pStyle w:val="Pidipagina"/>
        <w:ind w:right="-143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</w:t>
      </w:r>
      <w:r w:rsidRPr="000556F9">
        <w:rPr>
          <w:rFonts w:ascii="Trebuchet MS" w:hAnsi="Trebuchet MS" w:cs="Arial"/>
        </w:rPr>
        <w:t>**</w:t>
      </w:r>
      <w:r>
        <w:rPr>
          <w:rFonts w:ascii="Trebuchet MS" w:hAnsi="Trebuchet MS" w:cs="Arial"/>
          <w:sz w:val="18"/>
          <w:szCs w:val="18"/>
        </w:rPr>
        <w:t>) N</w:t>
      </w:r>
      <w:r w:rsidRPr="00DE406B">
        <w:rPr>
          <w:rFonts w:ascii="Trebuchet MS" w:hAnsi="Trebuchet MS" w:cs="Arial"/>
          <w:sz w:val="18"/>
          <w:szCs w:val="18"/>
        </w:rPr>
        <w:t>on rientrano nel conteggio per determina</w:t>
      </w:r>
      <w:r>
        <w:rPr>
          <w:rFonts w:ascii="Trebuchet MS" w:hAnsi="Trebuchet MS" w:cs="Arial"/>
          <w:sz w:val="18"/>
          <w:szCs w:val="18"/>
        </w:rPr>
        <w:t xml:space="preserve">re l’importo dei 5.000,00 Euro, </w:t>
      </w:r>
      <w:r w:rsidRPr="00DE406B">
        <w:rPr>
          <w:rFonts w:ascii="Trebuchet MS" w:hAnsi="Trebuchet MS" w:cs="Arial"/>
          <w:sz w:val="18"/>
          <w:szCs w:val="18"/>
        </w:rPr>
        <w:t>i redditi derivanti da contratti di collaborazione coordinata e continuativa, contratti a progetto e rapporti di lavoro subordinato.</w:t>
      </w:r>
    </w:p>
    <w:p w14:paraId="23CDFAC4" w14:textId="77777777" w:rsidR="00695899" w:rsidRDefault="00695899" w:rsidP="001860AB">
      <w:pPr>
        <w:tabs>
          <w:tab w:val="left" w:pos="5954"/>
        </w:tabs>
        <w:jc w:val="both"/>
      </w:pPr>
    </w:p>
    <w:sectPr w:rsidR="00695899" w:rsidSect="00F16946">
      <w:headerReference w:type="default" r:id="rId7"/>
      <w:footerReference w:type="default" r:id="rId8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8A2D" w14:textId="77777777" w:rsidR="00CE5290" w:rsidRDefault="00CE5290">
      <w:r>
        <w:separator/>
      </w:r>
    </w:p>
  </w:endnote>
  <w:endnote w:type="continuationSeparator" w:id="0">
    <w:p w14:paraId="5DE4F498" w14:textId="77777777" w:rsidR="00CE5290" w:rsidRDefault="00CE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BA4" w14:textId="77777777" w:rsidR="004B5A50" w:rsidRDefault="004B5A50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124"/>
      <w:gridCol w:w="3318"/>
      <w:gridCol w:w="3190"/>
    </w:tblGrid>
    <w:tr w:rsidR="004B5A50" w:rsidRPr="00883D54" w14:paraId="7F37A64B" w14:textId="77777777">
      <w:tc>
        <w:tcPr>
          <w:tcW w:w="3446" w:type="dxa"/>
        </w:tcPr>
        <w:p w14:paraId="4AEDEC27" w14:textId="77777777" w:rsidR="004B5A50" w:rsidRDefault="004B5A50">
          <w:pPr>
            <w:pStyle w:val="Pidipagina"/>
            <w:rPr>
              <w:rFonts w:ascii="Helvetica" w:hAnsi="Helvetica"/>
              <w:sz w:val="16"/>
            </w:rPr>
          </w:pPr>
        </w:p>
        <w:p w14:paraId="24896B63" w14:textId="77777777" w:rsidR="004B5A50" w:rsidRPr="00DC4F80" w:rsidRDefault="004B5A50" w:rsidP="00D84E6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C4F80">
            <w:rPr>
              <w:rFonts w:ascii="Helvetica" w:hAnsi="Helvetica"/>
              <w:color w:val="FF0000"/>
              <w:sz w:val="16"/>
            </w:rPr>
            <w:t xml:space="preserve">Dipartimento di </w:t>
          </w:r>
          <w:r w:rsidR="00D84E62">
            <w:rPr>
              <w:rFonts w:ascii="Helvetica" w:hAnsi="Helvetica"/>
              <w:color w:val="FF0000"/>
              <w:sz w:val="16"/>
            </w:rPr>
            <w:t>Culture Educazione e Società / DICES</w:t>
          </w:r>
        </w:p>
        <w:p w14:paraId="46E978ED" w14:textId="77777777" w:rsidR="004B5A50" w:rsidRPr="00DC4F80" w:rsidRDefault="004B5A50" w:rsidP="004B5A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DC4F80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05D0EC46" w14:textId="77777777" w:rsidR="004B5A50" w:rsidRPr="00DC4F80" w:rsidRDefault="00CC6286" w:rsidP="004B5A50">
          <w:pPr>
            <w:pStyle w:val="Pidipagina"/>
            <w:rPr>
              <w:rFonts w:ascii="Helvetica" w:hAnsi="Helvetica"/>
              <w:color w:val="000000"/>
              <w:sz w:val="16"/>
            </w:rPr>
          </w:pPr>
          <w:r>
            <w:rPr>
              <w:rFonts w:ascii="Helvetica" w:hAnsi="Helvetica"/>
              <w:color w:val="000000"/>
              <w:sz w:val="16"/>
            </w:rPr>
            <w:t>Via P. Bucci, Cubo 20</w:t>
          </w:r>
          <w:r w:rsidR="004B5A50" w:rsidRPr="00DC4F80">
            <w:rPr>
              <w:rFonts w:ascii="Helvetica" w:hAnsi="Helvetica"/>
              <w:color w:val="000000"/>
              <w:sz w:val="16"/>
            </w:rPr>
            <w:t xml:space="preserve">B </w:t>
          </w:r>
        </w:p>
        <w:p w14:paraId="3B04FA8B" w14:textId="77777777" w:rsidR="004B5A50" w:rsidRPr="00DC4F80" w:rsidRDefault="004B5A50" w:rsidP="004B5A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DC4F80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446" w:type="dxa"/>
        </w:tcPr>
        <w:p w14:paraId="490C7A6A" w14:textId="77777777" w:rsidR="004B5A50" w:rsidRPr="008F7CCE" w:rsidRDefault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</w:p>
        <w:p w14:paraId="7EC11F21" w14:textId="77777777" w:rsidR="004B5A50" w:rsidRPr="008F7CCE" w:rsidRDefault="004B5A50" w:rsidP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r w:rsidRPr="008F7CCE">
            <w:rPr>
              <w:rFonts w:ascii="Helvetica" w:hAnsi="Helvetica"/>
              <w:color w:val="000000"/>
              <w:sz w:val="16"/>
              <w:lang w:val="en-US"/>
            </w:rPr>
            <w:t>Tel. (+39) 0984.494385</w:t>
          </w:r>
        </w:p>
        <w:p w14:paraId="51D42109" w14:textId="77777777" w:rsidR="004B5A50" w:rsidRPr="008F7CCE" w:rsidRDefault="004B5A50" w:rsidP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r w:rsidRPr="008F7CCE">
            <w:rPr>
              <w:rFonts w:ascii="Helvetica" w:hAnsi="Helvetica"/>
              <w:color w:val="000000"/>
              <w:sz w:val="16"/>
              <w:lang w:val="en-US"/>
            </w:rPr>
            <w:t>Fax (+39) 0984.494383</w:t>
          </w:r>
        </w:p>
        <w:p w14:paraId="52042D69" w14:textId="77777777" w:rsidR="004B5A50" w:rsidRPr="00D84E62" w:rsidRDefault="00000000" w:rsidP="004B5A50">
          <w:pPr>
            <w:pStyle w:val="Pidipagina"/>
            <w:rPr>
              <w:rFonts w:ascii="Helvetica" w:hAnsi="Helvetica"/>
              <w:color w:val="FF0000"/>
              <w:sz w:val="16"/>
              <w:lang w:val="en-US"/>
            </w:rPr>
          </w:pPr>
          <w:hyperlink r:id="rId1" w:history="1">
            <w:r w:rsidR="00D84E62" w:rsidRPr="00D84E62">
              <w:rPr>
                <w:rStyle w:val="Collegamentoipertestuale"/>
                <w:rFonts w:ascii="Helvetica" w:hAnsi="Helvetica"/>
                <w:color w:val="FF0000"/>
                <w:sz w:val="16"/>
                <w:lang w:val="en-US"/>
              </w:rPr>
              <w:t>dipartimento.dices@unical.it</w:t>
            </w:r>
          </w:hyperlink>
        </w:p>
        <w:p w14:paraId="054EF881" w14:textId="77777777" w:rsidR="004C2E70" w:rsidRPr="008F7CCE" w:rsidRDefault="00000000" w:rsidP="00D84E62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hyperlink r:id="rId2" w:history="1">
            <w:r w:rsidR="00D84E62" w:rsidRPr="00D84E62">
              <w:rPr>
                <w:rStyle w:val="Collegamentoipertestuale"/>
                <w:rFonts w:ascii="Helvetica" w:hAnsi="Helvetica"/>
                <w:color w:val="FF0000"/>
                <w:sz w:val="16"/>
                <w:lang w:val="en-US"/>
              </w:rPr>
              <w:t>dipartimento.dices@pec.unical.it</w:t>
            </w:r>
          </w:hyperlink>
        </w:p>
      </w:tc>
      <w:tc>
        <w:tcPr>
          <w:tcW w:w="3446" w:type="dxa"/>
        </w:tcPr>
        <w:p w14:paraId="41A01ACB" w14:textId="77777777" w:rsidR="004B5A50" w:rsidRPr="008F7CCE" w:rsidRDefault="004B5A50">
          <w:pPr>
            <w:pStyle w:val="Pidipagina"/>
            <w:rPr>
              <w:rFonts w:ascii="Helvetica" w:hAnsi="Helvetica"/>
              <w:color w:val="FF0000"/>
              <w:sz w:val="16"/>
              <w:lang w:val="en-US"/>
            </w:rPr>
          </w:pPr>
        </w:p>
        <w:p w14:paraId="3630C4D9" w14:textId="77777777" w:rsidR="004B5A50" w:rsidRDefault="004B5A50" w:rsidP="003051CD">
          <w:pPr>
            <w:pStyle w:val="Pidipagina"/>
            <w:jc w:val="right"/>
            <w:rPr>
              <w:rFonts w:ascii="Helvetica" w:hAnsi="Helvetica"/>
              <w:color w:val="FF0000"/>
              <w:sz w:val="16"/>
            </w:rPr>
          </w:pPr>
          <w:r w:rsidRPr="00D16532">
            <w:rPr>
              <w:rFonts w:ascii="Helvetica" w:hAnsi="Helvetica"/>
              <w:color w:val="FF0000"/>
              <w:sz w:val="16"/>
            </w:rPr>
            <w:t>www.unical.it</w:t>
          </w:r>
          <w:r w:rsidR="00D84E62">
            <w:rPr>
              <w:rFonts w:ascii="Helvetica" w:hAnsi="Helvetica"/>
              <w:color w:val="FF0000"/>
              <w:sz w:val="16"/>
            </w:rPr>
            <w:t>/Dices</w:t>
          </w:r>
        </w:p>
        <w:p w14:paraId="07FC9047" w14:textId="77777777" w:rsidR="003051CD" w:rsidRPr="00D16532" w:rsidRDefault="003051CD" w:rsidP="003051CD">
          <w:pPr>
            <w:pStyle w:val="Pidipagina"/>
            <w:jc w:val="right"/>
            <w:rPr>
              <w:rFonts w:ascii="Helvetica" w:hAnsi="Helvetica"/>
              <w:color w:val="FF0000"/>
              <w:sz w:val="16"/>
            </w:rPr>
          </w:pPr>
        </w:p>
      </w:tc>
    </w:tr>
  </w:tbl>
  <w:p w14:paraId="14F3756C" w14:textId="77777777"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CF7E" w14:textId="77777777" w:rsidR="00CE5290" w:rsidRDefault="00CE5290">
      <w:r>
        <w:separator/>
      </w:r>
    </w:p>
  </w:footnote>
  <w:footnote w:type="continuationSeparator" w:id="0">
    <w:p w14:paraId="54020EE9" w14:textId="77777777" w:rsidR="00CE5290" w:rsidRDefault="00CE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 w14:paraId="7EB6DF0D" w14:textId="77777777">
      <w:trPr>
        <w:trHeight w:val="1647"/>
      </w:trPr>
      <w:tc>
        <w:tcPr>
          <w:tcW w:w="6771" w:type="dxa"/>
          <w:shd w:val="clear" w:color="auto" w:fill="auto"/>
        </w:tcPr>
        <w:p w14:paraId="6746E725" w14:textId="77777777" w:rsidR="00590622" w:rsidRPr="00883D54" w:rsidRDefault="00000000" w:rsidP="004B5A50">
          <w:pPr>
            <w:pStyle w:val="Intestazione"/>
            <w:jc w:val="both"/>
          </w:pPr>
          <w:r>
            <w:rPr>
              <w:noProof/>
              <w:lang w:eastAsia="it-IT"/>
            </w:rPr>
            <w:pict w14:anchorId="7C4C1B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4pt;height:60pt">
                <v:imagedata r:id="rId1" o:title="marchi dip - culture e società-01"/>
              </v:shape>
            </w:pict>
          </w:r>
        </w:p>
      </w:tc>
      <w:tc>
        <w:tcPr>
          <w:tcW w:w="3685" w:type="dxa"/>
          <w:shd w:val="clear" w:color="auto" w:fill="auto"/>
        </w:tcPr>
        <w:p w14:paraId="261E68A2" w14:textId="77777777" w:rsidR="004B5A50" w:rsidRPr="00883D54" w:rsidRDefault="004B5A50">
          <w:pPr>
            <w:pStyle w:val="Intestazione"/>
            <w:rPr>
              <w:sz w:val="18"/>
            </w:rPr>
          </w:pPr>
        </w:p>
        <w:p w14:paraId="77A0E1CB" w14:textId="77777777"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14:paraId="72032BDE" w14:textId="77777777"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4897FC38" w14:textId="77777777"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2537"/>
    <w:multiLevelType w:val="hybridMultilevel"/>
    <w:tmpl w:val="CE4E0834"/>
    <w:lvl w:ilvl="0" w:tplc="8B468854">
      <w:numFmt w:val="bullet"/>
      <w:lvlText w:val="-"/>
      <w:lvlJc w:val="left"/>
      <w:pPr>
        <w:ind w:left="1776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552FA9"/>
    <w:multiLevelType w:val="hybridMultilevel"/>
    <w:tmpl w:val="299CC800"/>
    <w:lvl w:ilvl="0" w:tplc="5EE61A0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13810"/>
    <w:multiLevelType w:val="hybridMultilevel"/>
    <w:tmpl w:val="9A0AFA40"/>
    <w:lvl w:ilvl="0" w:tplc="8B468854">
      <w:numFmt w:val="bullet"/>
      <w:lvlText w:val="-"/>
      <w:lvlJc w:val="left"/>
      <w:pPr>
        <w:ind w:left="1068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45792752">
    <w:abstractNumId w:val="2"/>
  </w:num>
  <w:num w:numId="2" w16cid:durableId="790127909">
    <w:abstractNumId w:val="0"/>
  </w:num>
  <w:num w:numId="3" w16cid:durableId="1791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3D"/>
    <w:rsid w:val="00025574"/>
    <w:rsid w:val="00070A56"/>
    <w:rsid w:val="001444C5"/>
    <w:rsid w:val="001860AB"/>
    <w:rsid w:val="00192178"/>
    <w:rsid w:val="002202CF"/>
    <w:rsid w:val="002B1F02"/>
    <w:rsid w:val="002C773D"/>
    <w:rsid w:val="002D660F"/>
    <w:rsid w:val="002F2DF4"/>
    <w:rsid w:val="003051CD"/>
    <w:rsid w:val="003B2CED"/>
    <w:rsid w:val="00433771"/>
    <w:rsid w:val="004B5A50"/>
    <w:rsid w:val="004B64CD"/>
    <w:rsid w:val="004C2E70"/>
    <w:rsid w:val="0051651F"/>
    <w:rsid w:val="00526A61"/>
    <w:rsid w:val="00590622"/>
    <w:rsid w:val="00636F46"/>
    <w:rsid w:val="00642433"/>
    <w:rsid w:val="00695899"/>
    <w:rsid w:val="006D20A8"/>
    <w:rsid w:val="00745C4F"/>
    <w:rsid w:val="00764837"/>
    <w:rsid w:val="00853405"/>
    <w:rsid w:val="00897E70"/>
    <w:rsid w:val="008F199C"/>
    <w:rsid w:val="008F7CCE"/>
    <w:rsid w:val="009B2884"/>
    <w:rsid w:val="009B6F16"/>
    <w:rsid w:val="00A813AC"/>
    <w:rsid w:val="00B0122B"/>
    <w:rsid w:val="00B62522"/>
    <w:rsid w:val="00B86C8A"/>
    <w:rsid w:val="00C82875"/>
    <w:rsid w:val="00CB5871"/>
    <w:rsid w:val="00CC5827"/>
    <w:rsid w:val="00CC6286"/>
    <w:rsid w:val="00CE5290"/>
    <w:rsid w:val="00D16532"/>
    <w:rsid w:val="00D55686"/>
    <w:rsid w:val="00D84E62"/>
    <w:rsid w:val="00D935F3"/>
    <w:rsid w:val="00DA7020"/>
    <w:rsid w:val="00DE5492"/>
    <w:rsid w:val="00DE56AA"/>
    <w:rsid w:val="00E5788E"/>
    <w:rsid w:val="00E6204C"/>
    <w:rsid w:val="00E63743"/>
    <w:rsid w:val="00E86079"/>
    <w:rsid w:val="00F12951"/>
    <w:rsid w:val="00F16946"/>
    <w:rsid w:val="00FA6E4A"/>
    <w:rsid w:val="00FE2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996837E"/>
  <w15:docId w15:val="{201175A7-7975-40CD-B32F-92ACEB3C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95899"/>
    <w:pPr>
      <w:keepNext/>
      <w:jc w:val="center"/>
      <w:outlineLvl w:val="0"/>
    </w:pPr>
    <w:rPr>
      <w:rFonts w:ascii="Times New Roman" w:eastAsia="Times New Roman" w:hAnsi="Times New Roman"/>
      <w:b/>
      <w:bCs/>
      <w:cap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95899"/>
    <w:pPr>
      <w:keepNext/>
      <w:jc w:val="center"/>
      <w:outlineLvl w:val="2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8F7C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129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95899"/>
    <w:rPr>
      <w:rFonts w:ascii="Times New Roman" w:eastAsia="Times New Roman" w:hAnsi="Times New Roman"/>
      <w:b/>
      <w:bCs/>
      <w:caps/>
    </w:rPr>
  </w:style>
  <w:style w:type="character" w:customStyle="1" w:styleId="Titolo3Carattere">
    <w:name w:val="Titolo 3 Carattere"/>
    <w:basedOn w:val="Carpredefinitoparagrafo"/>
    <w:link w:val="Titolo3"/>
    <w:rsid w:val="00695899"/>
    <w:rPr>
      <w:rFonts w:ascii="Arial" w:eastAsia="Times New Roman" w:hAnsi="Arial" w:cs="Arial"/>
      <w:b/>
      <w:bCs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95899"/>
    <w:pPr>
      <w:spacing w:line="360" w:lineRule="auto"/>
      <w:ind w:left="426"/>
      <w:jc w:val="both"/>
    </w:pPr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95899"/>
    <w:rPr>
      <w:rFonts w:ascii="Times New Roman" w:eastAsia="Times New Roman" w:hAnsi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695899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9589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dices@pec.unical.it" TargetMode="External"/><Relationship Id="rId1" Type="http://schemas.openxmlformats.org/officeDocument/2006/relationships/hyperlink" Target="mailto:dipartimento.dices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3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6929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Cinzia Daniele</cp:lastModifiedBy>
  <cp:revision>3</cp:revision>
  <cp:lastPrinted>2016-05-03T10:27:00Z</cp:lastPrinted>
  <dcterms:created xsi:type="dcterms:W3CDTF">2022-10-31T08:39:00Z</dcterms:created>
  <dcterms:modified xsi:type="dcterms:W3CDTF">2022-10-31T10:04:00Z</dcterms:modified>
</cp:coreProperties>
</file>