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0D" w:rsidRPr="00151A0D" w:rsidRDefault="00151A0D" w:rsidP="00151A0D">
      <w:pPr>
        <w:pStyle w:val="CC"/>
        <w:spacing w:line="360" w:lineRule="auto"/>
        <w:ind w:left="357" w:firstLine="0"/>
        <w:jc w:val="center"/>
        <w:rPr>
          <w:rFonts w:ascii="Times New Roman" w:hAnsi="Times New Roman"/>
          <w:b/>
          <w:sz w:val="22"/>
          <w:szCs w:val="22"/>
        </w:rPr>
      </w:pPr>
      <w:r w:rsidRPr="00151A0D">
        <w:rPr>
          <w:rFonts w:ascii="Times New Roman" w:hAnsi="Times New Roman"/>
          <w:b/>
          <w:sz w:val="22"/>
          <w:szCs w:val="22"/>
        </w:rPr>
        <w:t>PICCOLE SPESE ECONOMALI</w:t>
      </w:r>
    </w:p>
    <w:p w:rsidR="00151A0D" w:rsidRP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</w:p>
    <w:p w:rsidR="00151A0D" w:rsidRP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</w:p>
    <w:p w:rsidR="00151A0D" w:rsidRP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  <w:r w:rsidRPr="00151A0D">
        <w:rPr>
          <w:rFonts w:ascii="Times New Roman" w:hAnsi="Times New Roman"/>
          <w:sz w:val="22"/>
          <w:szCs w:val="22"/>
        </w:rPr>
        <w:t>Il/La sottoscritto/a _________________________________________________</w:t>
      </w:r>
    </w:p>
    <w:p w:rsidR="00151A0D" w:rsidRP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  <w:r w:rsidRPr="00151A0D">
        <w:rPr>
          <w:rFonts w:ascii="Times New Roman" w:hAnsi="Times New Roman"/>
          <w:sz w:val="22"/>
          <w:szCs w:val="22"/>
        </w:rPr>
        <w:t>Dichiara di aver effettuato la seguente spesa (descrizione e motivazione):</w:t>
      </w:r>
    </w:p>
    <w:p w:rsidR="00151A0D" w:rsidRP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  <w:r w:rsidRPr="00151A0D">
        <w:rPr>
          <w:rFonts w:ascii="Times New Roman" w:hAnsi="Times New Roman"/>
          <w:sz w:val="22"/>
          <w:szCs w:val="22"/>
        </w:rPr>
        <w:t>______________________</w:t>
      </w:r>
      <w:bookmarkStart w:id="0" w:name="_GoBack"/>
      <w:bookmarkEnd w:id="0"/>
      <w:r w:rsidRPr="00151A0D">
        <w:rPr>
          <w:rFonts w:ascii="Times New Roman" w:hAnsi="Times New Roman"/>
          <w:sz w:val="22"/>
          <w:szCs w:val="22"/>
        </w:rPr>
        <w:t>______________________________________________________________</w:t>
      </w:r>
    </w:p>
    <w:p w:rsidR="00151A0D" w:rsidRP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</w:p>
    <w:p w:rsidR="00151A0D" w:rsidRP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  <w:r w:rsidRPr="00151A0D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 </w:t>
      </w:r>
    </w:p>
    <w:p w:rsidR="00151A0D" w:rsidRP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</w:p>
    <w:p w:rsidR="00151A0D" w:rsidRP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  <w:r w:rsidRPr="00151A0D">
        <w:rPr>
          <w:rFonts w:ascii="Times New Roman" w:hAnsi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</w:t>
      </w:r>
    </w:p>
    <w:p w:rsidR="00151A0D" w:rsidRP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</w:p>
    <w:p w:rsidR="00151A0D" w:rsidRP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  <w:r w:rsidRPr="00151A0D">
        <w:rPr>
          <w:rFonts w:ascii="Times New Roman" w:hAnsi="Times New Roman"/>
          <w:sz w:val="22"/>
          <w:szCs w:val="22"/>
        </w:rPr>
        <w:t>Barrare la casella corrispondente al tipo di spesa:</w:t>
      </w:r>
    </w:p>
    <w:p w:rsidR="00151A0D" w:rsidRP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  <w:r w:rsidRPr="00151A0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58420</wp:posOffset>
                </wp:positionV>
                <wp:extent cx="90805" cy="90805"/>
                <wp:effectExtent l="7620" t="10795" r="6350" b="1270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8A762" id="Rettangolo 6" o:spid="_x0000_s1026" style="position:absolute;margin-left:8.85pt;margin-top:4.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"/>
            </w:pict>
          </mc:Fallback>
        </mc:AlternateContent>
      </w:r>
      <w:r w:rsidRPr="00151A0D">
        <w:rPr>
          <w:rFonts w:ascii="Times New Roman" w:hAnsi="Times New Roman"/>
          <w:sz w:val="22"/>
          <w:szCs w:val="22"/>
        </w:rPr>
        <w:t xml:space="preserve"> piccole spese d’ufficio</w:t>
      </w:r>
    </w:p>
    <w:p w:rsidR="00151A0D" w:rsidRP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  <w:r w:rsidRPr="00151A0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55245</wp:posOffset>
                </wp:positionV>
                <wp:extent cx="90805" cy="90805"/>
                <wp:effectExtent l="7620" t="7620" r="6350" b="63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3AFBE" id="Rettangolo 5" o:spid="_x0000_s1026" style="position:absolute;margin-left:8.85pt;margin-top:4.3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OYGg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"/>
            </w:pict>
          </mc:Fallback>
        </mc:AlternateContent>
      </w:r>
      <w:r w:rsidRPr="00151A0D">
        <w:rPr>
          <w:rFonts w:ascii="Times New Roman" w:hAnsi="Times New Roman"/>
          <w:sz w:val="22"/>
          <w:szCs w:val="22"/>
        </w:rPr>
        <w:t>spese per piccole riparazioni e manutenzione di mobili e di immobili</w:t>
      </w:r>
    </w:p>
    <w:p w:rsidR="00151A0D" w:rsidRP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  <w:r w:rsidRPr="00151A0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42545</wp:posOffset>
                </wp:positionV>
                <wp:extent cx="90805" cy="90805"/>
                <wp:effectExtent l="7620" t="13970" r="6350" b="952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341E1" id="Rettangolo 4" o:spid="_x0000_s1026" style="position:absolute;margin-left:8.85pt;margin-top:3.3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"/>
            </w:pict>
          </mc:Fallback>
        </mc:AlternateContent>
      </w:r>
      <w:r w:rsidRPr="00151A0D">
        <w:rPr>
          <w:rFonts w:ascii="Times New Roman" w:hAnsi="Times New Roman"/>
          <w:sz w:val="22"/>
          <w:szCs w:val="22"/>
        </w:rPr>
        <w:t>spese postali e valori bollati</w:t>
      </w:r>
    </w:p>
    <w:p w:rsidR="00151A0D" w:rsidRP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  <w:r w:rsidRPr="00151A0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48895</wp:posOffset>
                </wp:positionV>
                <wp:extent cx="90805" cy="90805"/>
                <wp:effectExtent l="7620" t="10795" r="6350" b="127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34986" id="Rettangolo 3" o:spid="_x0000_s1026" style="position:absolute;margin-left:8.85pt;margin-top:3.8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"/>
            </w:pict>
          </mc:Fallback>
        </mc:AlternateContent>
      </w:r>
      <w:r w:rsidRPr="00151A0D">
        <w:rPr>
          <w:rFonts w:ascii="Times New Roman" w:hAnsi="Times New Roman"/>
          <w:sz w:val="22"/>
          <w:szCs w:val="22"/>
        </w:rPr>
        <w:t>spese per il funzionamento degli automezzi di servizio</w:t>
      </w:r>
    </w:p>
    <w:p w:rsidR="00151A0D" w:rsidRP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  <w:r w:rsidRPr="00151A0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45720</wp:posOffset>
                </wp:positionV>
                <wp:extent cx="90805" cy="90805"/>
                <wp:effectExtent l="7620" t="7620" r="6350" b="63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A3471" id="Rettangolo 2" o:spid="_x0000_s1026" style="position:absolute;margin-left:8.85pt;margin-top:3.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"/>
            </w:pict>
          </mc:Fallback>
        </mc:AlternateContent>
      </w:r>
      <w:r w:rsidRPr="00151A0D">
        <w:rPr>
          <w:rFonts w:ascii="Times New Roman" w:hAnsi="Times New Roman"/>
          <w:sz w:val="22"/>
          <w:szCs w:val="22"/>
        </w:rPr>
        <w:t>altre spese urgenti o per le quali sia opportuno il pagamento in contanti</w:t>
      </w:r>
    </w:p>
    <w:p w:rsidR="00151A0D" w:rsidRP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</w:p>
    <w:p w:rsidR="00151A0D" w:rsidRP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  <w:r w:rsidRPr="00151A0D">
        <w:rPr>
          <w:rFonts w:ascii="Times New Roman" w:hAnsi="Times New Roman"/>
          <w:sz w:val="22"/>
          <w:szCs w:val="22"/>
        </w:rPr>
        <w:t>e di aver speso un totale di € ______________ (giustificati allegati), di cui chiede il rimborso.</w:t>
      </w:r>
    </w:p>
    <w:p w:rsidR="00151A0D" w:rsidRP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</w:p>
    <w:p w:rsidR="00151A0D" w:rsidRP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  <w:r w:rsidRPr="00151A0D">
        <w:rPr>
          <w:rFonts w:ascii="Times New Roman" w:hAnsi="Times New Roman"/>
          <w:sz w:val="22"/>
          <w:szCs w:val="22"/>
        </w:rPr>
        <w:t>Si autorizza il rimborso.</w:t>
      </w:r>
    </w:p>
    <w:p w:rsid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</w:p>
    <w:p w:rsidR="00151A0D" w:rsidRP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  <w:r w:rsidRPr="00151A0D">
        <w:rPr>
          <w:rFonts w:ascii="Times New Roman" w:hAnsi="Times New Roman"/>
          <w:sz w:val="22"/>
          <w:szCs w:val="22"/>
        </w:rPr>
        <w:t>La spesa graverà su</w:t>
      </w:r>
      <w:r>
        <w:rPr>
          <w:rFonts w:ascii="Times New Roman" w:hAnsi="Times New Roman"/>
          <w:sz w:val="22"/>
          <w:szCs w:val="22"/>
        </w:rPr>
        <w:t>i fondi</w:t>
      </w:r>
      <w:r w:rsidRPr="00151A0D">
        <w:rPr>
          <w:rFonts w:ascii="Times New Roman" w:hAnsi="Times New Roman"/>
          <w:sz w:val="22"/>
          <w:szCs w:val="22"/>
        </w:rPr>
        <w:t xml:space="preserve"> ________________________</w:t>
      </w:r>
    </w:p>
    <w:p w:rsid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</w:p>
    <w:p w:rsidR="00151A0D" w:rsidRP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  <w:r w:rsidRPr="00151A0D">
        <w:rPr>
          <w:rFonts w:ascii="Times New Roman" w:hAnsi="Times New Roman"/>
          <w:sz w:val="22"/>
          <w:szCs w:val="22"/>
        </w:rPr>
        <w:t>Il responsabile (</w:t>
      </w:r>
      <w:r w:rsidR="00550883">
        <w:rPr>
          <w:rFonts w:ascii="Times New Roman" w:hAnsi="Times New Roman"/>
          <w:sz w:val="22"/>
          <w:szCs w:val="22"/>
        </w:rPr>
        <w:t>Titolare</w:t>
      </w:r>
      <w:r w:rsidRPr="00151A0D">
        <w:rPr>
          <w:rFonts w:ascii="Times New Roman" w:hAnsi="Times New Roman"/>
          <w:sz w:val="22"/>
          <w:szCs w:val="22"/>
        </w:rPr>
        <w:t xml:space="preserve"> dei fondi)</w:t>
      </w:r>
    </w:p>
    <w:p w:rsid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</w:p>
    <w:p w:rsidR="00151A0D" w:rsidRP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  <w:r w:rsidRPr="00151A0D">
        <w:rPr>
          <w:rFonts w:ascii="Times New Roman" w:hAnsi="Times New Roman"/>
          <w:sz w:val="22"/>
          <w:szCs w:val="22"/>
        </w:rPr>
        <w:t>______________________________</w:t>
      </w:r>
    </w:p>
    <w:p w:rsidR="00151A0D" w:rsidRPr="00151A0D" w:rsidRDefault="00151A0D" w:rsidP="00151A0D">
      <w:pPr>
        <w:pStyle w:val="CC"/>
        <w:spacing w:line="360" w:lineRule="auto"/>
        <w:ind w:left="357" w:firstLine="0"/>
        <w:rPr>
          <w:rFonts w:ascii="Times New Roman" w:hAnsi="Times New Roman"/>
          <w:sz w:val="22"/>
          <w:szCs w:val="22"/>
        </w:rPr>
      </w:pPr>
    </w:p>
    <w:p w:rsidR="004355B6" w:rsidRPr="00151A0D" w:rsidRDefault="00151A0D" w:rsidP="00151A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51A0D">
        <w:rPr>
          <w:rFonts w:ascii="Times New Roman" w:hAnsi="Times New Roman"/>
          <w:sz w:val="22"/>
          <w:szCs w:val="22"/>
        </w:rPr>
        <w:tab/>
      </w:r>
      <w:r w:rsidRPr="00151A0D">
        <w:rPr>
          <w:rFonts w:ascii="Times New Roman" w:hAnsi="Times New Roman"/>
          <w:sz w:val="22"/>
          <w:szCs w:val="22"/>
        </w:rPr>
        <w:tab/>
      </w:r>
      <w:r w:rsidRPr="00151A0D">
        <w:rPr>
          <w:rFonts w:ascii="Times New Roman" w:hAnsi="Times New Roman"/>
          <w:sz w:val="22"/>
          <w:szCs w:val="22"/>
        </w:rPr>
        <w:tab/>
        <w:t>Firma ________________________</w:t>
      </w:r>
    </w:p>
    <w:sectPr w:rsidR="004355B6" w:rsidRPr="00151A0D" w:rsidSect="00F16946">
      <w:headerReference w:type="default" r:id="rId7"/>
      <w:footerReference w:type="default" r:id="rId8"/>
      <w:pgSz w:w="11900" w:h="16840"/>
      <w:pgMar w:top="2552" w:right="1134" w:bottom="170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222" w:rsidRDefault="00965222">
      <w:r>
        <w:separator/>
      </w:r>
    </w:p>
  </w:endnote>
  <w:endnote w:type="continuationSeparator" w:id="0">
    <w:p w:rsidR="00965222" w:rsidRDefault="0096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50" w:rsidRDefault="004B5A50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150"/>
      <w:gridCol w:w="3328"/>
      <w:gridCol w:w="3154"/>
    </w:tblGrid>
    <w:tr w:rsidR="004B5A50" w:rsidRPr="00883D54">
      <w:tc>
        <w:tcPr>
          <w:tcW w:w="3446" w:type="dxa"/>
        </w:tcPr>
        <w:p w:rsidR="004B5A50" w:rsidRDefault="004B5A50">
          <w:pPr>
            <w:pStyle w:val="Pidipagina"/>
            <w:rPr>
              <w:rFonts w:ascii="Helvetica" w:hAnsi="Helvetica"/>
              <w:sz w:val="16"/>
            </w:rPr>
          </w:pPr>
        </w:p>
        <w:p w:rsidR="004B5A50" w:rsidRDefault="004B5A50" w:rsidP="00774279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DC4F80">
            <w:rPr>
              <w:rFonts w:ascii="Helvetica" w:hAnsi="Helvetica"/>
              <w:color w:val="FF0000"/>
              <w:sz w:val="16"/>
            </w:rPr>
            <w:t xml:space="preserve">Dipartimento di </w:t>
          </w:r>
          <w:r w:rsidR="00774279">
            <w:rPr>
              <w:rFonts w:ascii="Helvetica" w:hAnsi="Helvetica"/>
              <w:color w:val="FF0000"/>
              <w:sz w:val="16"/>
            </w:rPr>
            <w:t>Culture, Educazione</w:t>
          </w:r>
        </w:p>
        <w:p w:rsidR="00774279" w:rsidRPr="00DC4F80" w:rsidRDefault="00774279" w:rsidP="00774279">
          <w:pPr>
            <w:pStyle w:val="Pidipagina"/>
            <w:rPr>
              <w:rFonts w:ascii="Helvetica" w:hAnsi="Helvetica"/>
              <w:color w:val="FF0000"/>
              <w:sz w:val="16"/>
            </w:rPr>
          </w:pPr>
          <w:r>
            <w:rPr>
              <w:rFonts w:ascii="Helvetica" w:hAnsi="Helvetica"/>
              <w:color w:val="FF0000"/>
              <w:sz w:val="16"/>
            </w:rPr>
            <w:t>e Società</w:t>
          </w:r>
        </w:p>
        <w:p w:rsidR="004B5A50" w:rsidRPr="00DC4F80" w:rsidRDefault="004B5A50" w:rsidP="004B5A50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DC4F80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4B5A50" w:rsidRPr="00DC4F80" w:rsidRDefault="00CC6286" w:rsidP="004B5A50">
          <w:pPr>
            <w:pStyle w:val="Pidipagina"/>
            <w:rPr>
              <w:rFonts w:ascii="Helvetica" w:hAnsi="Helvetica"/>
              <w:color w:val="000000"/>
              <w:sz w:val="16"/>
            </w:rPr>
          </w:pPr>
          <w:r>
            <w:rPr>
              <w:rFonts w:ascii="Helvetica" w:hAnsi="Helvetica"/>
              <w:color w:val="000000"/>
              <w:sz w:val="16"/>
            </w:rPr>
            <w:t>Via P. Bucci, Cubo 20</w:t>
          </w:r>
          <w:r w:rsidR="004B5A50" w:rsidRPr="00DC4F80">
            <w:rPr>
              <w:rFonts w:ascii="Helvetica" w:hAnsi="Helvetica"/>
              <w:color w:val="000000"/>
              <w:sz w:val="16"/>
            </w:rPr>
            <w:t xml:space="preserve">B </w:t>
          </w:r>
        </w:p>
        <w:p w:rsidR="004B5A50" w:rsidRPr="00DC4F80" w:rsidRDefault="004B5A50" w:rsidP="004B5A50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  <w:r w:rsidRPr="00DC4F80">
            <w:rPr>
              <w:rFonts w:ascii="Helvetica" w:hAnsi="Helvetica"/>
              <w:color w:val="000000"/>
              <w:sz w:val="16"/>
            </w:rPr>
            <w:t>87036 Rende (CS) - ITALIA</w:t>
          </w:r>
        </w:p>
      </w:tc>
      <w:tc>
        <w:tcPr>
          <w:tcW w:w="3446" w:type="dxa"/>
        </w:tcPr>
        <w:p w:rsidR="004B5A50" w:rsidRPr="008F7CCE" w:rsidRDefault="004B5A50">
          <w:pPr>
            <w:pStyle w:val="Pidipagina"/>
            <w:rPr>
              <w:rFonts w:ascii="Helvetica" w:hAnsi="Helvetica"/>
              <w:color w:val="000000"/>
              <w:sz w:val="16"/>
              <w:lang w:val="en-US"/>
            </w:rPr>
          </w:pPr>
        </w:p>
        <w:p w:rsidR="004B5A50" w:rsidRPr="008F7CCE" w:rsidRDefault="004B5A50" w:rsidP="004B5A50">
          <w:pPr>
            <w:pStyle w:val="Pidipagina"/>
            <w:rPr>
              <w:rFonts w:ascii="Helvetica" w:hAnsi="Helvetica"/>
              <w:color w:val="000000"/>
              <w:sz w:val="16"/>
              <w:lang w:val="en-US"/>
            </w:rPr>
          </w:pPr>
          <w:r w:rsidRPr="008F7CCE">
            <w:rPr>
              <w:rFonts w:ascii="Helvetica" w:hAnsi="Helvetica"/>
              <w:color w:val="000000"/>
              <w:sz w:val="16"/>
              <w:lang w:val="en-US"/>
            </w:rPr>
            <w:t>Tel. (+39) 0984.494385</w:t>
          </w:r>
        </w:p>
        <w:p w:rsidR="004B5A50" w:rsidRPr="008F7CCE" w:rsidRDefault="004B5A50" w:rsidP="004B5A50">
          <w:pPr>
            <w:pStyle w:val="Pidipagina"/>
            <w:rPr>
              <w:rFonts w:ascii="Helvetica" w:hAnsi="Helvetica"/>
              <w:color w:val="000000"/>
              <w:sz w:val="16"/>
              <w:lang w:val="en-US"/>
            </w:rPr>
          </w:pPr>
          <w:r w:rsidRPr="008F7CCE">
            <w:rPr>
              <w:rFonts w:ascii="Helvetica" w:hAnsi="Helvetica"/>
              <w:color w:val="000000"/>
              <w:sz w:val="16"/>
              <w:lang w:val="en-US"/>
            </w:rPr>
            <w:t>Fax (+39) 0984.494383</w:t>
          </w:r>
        </w:p>
        <w:p w:rsidR="004B5A50" w:rsidRPr="008F7CCE" w:rsidRDefault="00774279" w:rsidP="004B5A50">
          <w:pPr>
            <w:pStyle w:val="Pidipagina"/>
            <w:rPr>
              <w:rFonts w:ascii="Helvetica" w:hAnsi="Helvetica"/>
              <w:color w:val="FF0000"/>
              <w:sz w:val="16"/>
              <w:lang w:val="en-US"/>
            </w:rPr>
          </w:pPr>
          <w:hyperlink r:id="rId1" w:history="1">
            <w:r w:rsidRPr="00246986">
              <w:rPr>
                <w:rStyle w:val="Collegamentoipertestuale"/>
                <w:rFonts w:ascii="Helvetica" w:hAnsi="Helvetica"/>
                <w:sz w:val="16"/>
                <w:lang w:val="en-US"/>
              </w:rPr>
              <w:t>dipartimento.dices@unical.it</w:t>
            </w:r>
          </w:hyperlink>
        </w:p>
        <w:p w:rsidR="004C2E70" w:rsidRPr="008F7CCE" w:rsidRDefault="00774279" w:rsidP="00774279">
          <w:pPr>
            <w:pStyle w:val="Pidipagina"/>
            <w:rPr>
              <w:rFonts w:ascii="Helvetica" w:hAnsi="Helvetica"/>
              <w:color w:val="000000"/>
              <w:sz w:val="16"/>
              <w:lang w:val="en-US"/>
            </w:rPr>
          </w:pPr>
          <w:hyperlink r:id="rId2" w:history="1">
            <w:r w:rsidRPr="00246986">
              <w:rPr>
                <w:rStyle w:val="Collegamentoipertestuale"/>
                <w:rFonts w:ascii="Helvetica" w:hAnsi="Helvetica"/>
                <w:sz w:val="16"/>
                <w:lang w:val="en-US"/>
              </w:rPr>
              <w:t>dipartimento.dices@pec.unical.it</w:t>
            </w:r>
          </w:hyperlink>
        </w:p>
      </w:tc>
      <w:tc>
        <w:tcPr>
          <w:tcW w:w="3446" w:type="dxa"/>
        </w:tcPr>
        <w:p w:rsidR="004B5A50" w:rsidRPr="008F7CCE" w:rsidRDefault="004B5A50">
          <w:pPr>
            <w:pStyle w:val="Pidipagina"/>
            <w:rPr>
              <w:rFonts w:ascii="Helvetica" w:hAnsi="Helvetica"/>
              <w:color w:val="FF0000"/>
              <w:sz w:val="16"/>
              <w:lang w:val="en-US"/>
            </w:rPr>
          </w:pPr>
        </w:p>
        <w:p w:rsidR="004B5A50" w:rsidRDefault="004B5A50" w:rsidP="003051CD">
          <w:pPr>
            <w:pStyle w:val="Pidipagina"/>
            <w:jc w:val="right"/>
            <w:rPr>
              <w:rFonts w:ascii="Helvetica" w:hAnsi="Helvetica"/>
              <w:color w:val="FF0000"/>
              <w:sz w:val="16"/>
            </w:rPr>
          </w:pPr>
          <w:r w:rsidRPr="00D16532">
            <w:rPr>
              <w:rFonts w:ascii="Helvetica" w:hAnsi="Helvetica"/>
              <w:color w:val="FF0000"/>
              <w:sz w:val="16"/>
            </w:rPr>
            <w:t>www.unical.it</w:t>
          </w:r>
        </w:p>
        <w:p w:rsidR="003051CD" w:rsidRPr="00D16532" w:rsidRDefault="003051CD" w:rsidP="003051CD">
          <w:pPr>
            <w:pStyle w:val="Pidipagina"/>
            <w:jc w:val="right"/>
            <w:rPr>
              <w:rFonts w:ascii="Helvetica" w:hAnsi="Helvetica"/>
              <w:color w:val="FF0000"/>
              <w:sz w:val="16"/>
            </w:rPr>
          </w:pPr>
        </w:p>
      </w:tc>
    </w:tr>
  </w:tbl>
  <w:p w:rsidR="004B5A50" w:rsidRDefault="004B5A50" w:rsidP="004B5A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222" w:rsidRDefault="00965222">
      <w:r>
        <w:separator/>
      </w:r>
    </w:p>
  </w:footnote>
  <w:footnote w:type="continuationSeparator" w:id="0">
    <w:p w:rsidR="00965222" w:rsidRDefault="00965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ook w:val="00A0" w:firstRow="1" w:lastRow="0" w:firstColumn="1" w:lastColumn="0" w:noHBand="0" w:noVBand="0"/>
    </w:tblPr>
    <w:tblGrid>
      <w:gridCol w:w="6771"/>
      <w:gridCol w:w="3685"/>
    </w:tblGrid>
    <w:tr w:rsidR="004B5A50" w:rsidRPr="00883D54">
      <w:trPr>
        <w:trHeight w:val="1647"/>
      </w:trPr>
      <w:tc>
        <w:tcPr>
          <w:tcW w:w="6771" w:type="dxa"/>
          <w:shd w:val="clear" w:color="auto" w:fill="auto"/>
        </w:tcPr>
        <w:p w:rsidR="00590622" w:rsidRPr="00883D54" w:rsidRDefault="00774279" w:rsidP="00774279">
          <w:pPr>
            <w:pStyle w:val="Intestazione"/>
            <w:ind w:left="-105"/>
            <w:jc w:val="both"/>
          </w:pPr>
          <w:r w:rsidRPr="00774279">
            <w:rPr>
              <w:noProof/>
              <w:lang w:eastAsia="it-IT"/>
            </w:rPr>
            <w:drawing>
              <wp:inline distT="0" distB="0" distL="0" distR="0" wp14:anchorId="2E661D62" wp14:editId="1E81FDC3">
                <wp:extent cx="3401493" cy="847725"/>
                <wp:effectExtent l="0" t="0" r="889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2621" cy="85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shd w:val="clear" w:color="auto" w:fill="auto"/>
        </w:tcPr>
        <w:p w:rsidR="004B5A50" w:rsidRPr="00883D54" w:rsidRDefault="004B5A50">
          <w:pPr>
            <w:pStyle w:val="Intestazione"/>
            <w:rPr>
              <w:sz w:val="18"/>
            </w:rPr>
          </w:pPr>
        </w:p>
        <w:p w:rsidR="004B5A50" w:rsidRPr="00883D54" w:rsidRDefault="004B5A50" w:rsidP="004B5A50">
          <w:pPr>
            <w:pStyle w:val="Intestazione"/>
            <w:jc w:val="right"/>
            <w:rPr>
              <w:sz w:val="18"/>
            </w:rPr>
          </w:pPr>
        </w:p>
        <w:p w:rsidR="004B5A50" w:rsidRPr="00DB0917" w:rsidRDefault="004B5A50" w:rsidP="004B5A50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B5A50" w:rsidRDefault="004B5A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A2537"/>
    <w:multiLevelType w:val="hybridMultilevel"/>
    <w:tmpl w:val="CE4E0834"/>
    <w:lvl w:ilvl="0" w:tplc="8B468854">
      <w:numFmt w:val="bullet"/>
      <w:lvlText w:val="-"/>
      <w:lvlJc w:val="left"/>
      <w:pPr>
        <w:ind w:left="1776" w:hanging="360"/>
      </w:pPr>
      <w:rPr>
        <w:rFonts w:ascii="Garamond" w:eastAsia="Cambria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1313810"/>
    <w:multiLevelType w:val="hybridMultilevel"/>
    <w:tmpl w:val="9A0AFA40"/>
    <w:lvl w:ilvl="0" w:tplc="8B468854">
      <w:numFmt w:val="bullet"/>
      <w:lvlText w:val="-"/>
      <w:lvlJc w:val="left"/>
      <w:pPr>
        <w:ind w:left="1068" w:hanging="360"/>
      </w:pPr>
      <w:rPr>
        <w:rFonts w:ascii="Garamond" w:eastAsia="Cambria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3D"/>
    <w:rsid w:val="00025574"/>
    <w:rsid w:val="000C703B"/>
    <w:rsid w:val="000E21BE"/>
    <w:rsid w:val="00141402"/>
    <w:rsid w:val="001444C5"/>
    <w:rsid w:val="00151A0D"/>
    <w:rsid w:val="001B36F3"/>
    <w:rsid w:val="002202CF"/>
    <w:rsid w:val="002B1F02"/>
    <w:rsid w:val="002C773D"/>
    <w:rsid w:val="002D660F"/>
    <w:rsid w:val="002F2DF4"/>
    <w:rsid w:val="003051CD"/>
    <w:rsid w:val="00325C07"/>
    <w:rsid w:val="00342DA1"/>
    <w:rsid w:val="003B2CED"/>
    <w:rsid w:val="00433771"/>
    <w:rsid w:val="004355B6"/>
    <w:rsid w:val="00442D8E"/>
    <w:rsid w:val="004B5A50"/>
    <w:rsid w:val="004C2E70"/>
    <w:rsid w:val="0051651F"/>
    <w:rsid w:val="00550883"/>
    <w:rsid w:val="0058588B"/>
    <w:rsid w:val="00590622"/>
    <w:rsid w:val="005F3019"/>
    <w:rsid w:val="00636F46"/>
    <w:rsid w:val="006C3B94"/>
    <w:rsid w:val="006D20A8"/>
    <w:rsid w:val="006E74EB"/>
    <w:rsid w:val="007013AD"/>
    <w:rsid w:val="00745C4F"/>
    <w:rsid w:val="00764837"/>
    <w:rsid w:val="00774279"/>
    <w:rsid w:val="00795B1C"/>
    <w:rsid w:val="00853405"/>
    <w:rsid w:val="00897E70"/>
    <w:rsid w:val="008A6036"/>
    <w:rsid w:val="008F7CCE"/>
    <w:rsid w:val="0091667C"/>
    <w:rsid w:val="00965222"/>
    <w:rsid w:val="009B21CF"/>
    <w:rsid w:val="009B2884"/>
    <w:rsid w:val="009B6F16"/>
    <w:rsid w:val="00A813AC"/>
    <w:rsid w:val="00B0122B"/>
    <w:rsid w:val="00B26B6E"/>
    <w:rsid w:val="00B62522"/>
    <w:rsid w:val="00C82875"/>
    <w:rsid w:val="00CB5871"/>
    <w:rsid w:val="00CC5827"/>
    <w:rsid w:val="00CC6286"/>
    <w:rsid w:val="00CD6EE7"/>
    <w:rsid w:val="00D16532"/>
    <w:rsid w:val="00D55686"/>
    <w:rsid w:val="00D81FB0"/>
    <w:rsid w:val="00D935F3"/>
    <w:rsid w:val="00DE5492"/>
    <w:rsid w:val="00DE56AA"/>
    <w:rsid w:val="00E36DDF"/>
    <w:rsid w:val="00E5788E"/>
    <w:rsid w:val="00E6204C"/>
    <w:rsid w:val="00E63743"/>
    <w:rsid w:val="00E86079"/>
    <w:rsid w:val="00E92C42"/>
    <w:rsid w:val="00EF5BAB"/>
    <w:rsid w:val="00F12951"/>
    <w:rsid w:val="00F16946"/>
    <w:rsid w:val="00F47BA9"/>
    <w:rsid w:val="00FA6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264B55"/>
  <w15:docId w15:val="{C07C6E7F-704D-4E4A-8DD8-CCAF234E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DE54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E549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4C2E70"/>
    <w:rPr>
      <w:color w:val="0000FF"/>
      <w:u w:val="single"/>
    </w:rPr>
  </w:style>
  <w:style w:type="paragraph" w:customStyle="1" w:styleId="Default">
    <w:name w:val="Default"/>
    <w:rsid w:val="008F7CC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1295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B36F3"/>
    <w:rPr>
      <w:b/>
      <w:bCs/>
    </w:rPr>
  </w:style>
  <w:style w:type="character" w:customStyle="1" w:styleId="eudoraheader">
    <w:name w:val="eudoraheader"/>
    <w:rsid w:val="001B36F3"/>
  </w:style>
  <w:style w:type="paragraph" w:customStyle="1" w:styleId="CC">
    <w:name w:val="CC"/>
    <w:basedOn w:val="Normale"/>
    <w:rsid w:val="00151A0D"/>
    <w:pPr>
      <w:keepLines/>
      <w:spacing w:line="240" w:lineRule="atLeast"/>
      <w:ind w:left="360" w:hanging="360"/>
      <w:jc w:val="both"/>
    </w:pPr>
    <w:rPr>
      <w:rFonts w:ascii="Garamond" w:eastAsia="Times New Roman" w:hAnsi="Garamond"/>
      <w:kern w:val="1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dices@pec.unical.it" TargetMode="External"/><Relationship Id="rId1" Type="http://schemas.openxmlformats.org/officeDocument/2006/relationships/hyperlink" Target="mailto:dipartimento.dices@unic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INetCache\Content.Outlook\QBNQWEYU\carta%20intestata%20dipart_li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dipart_lise</Template>
  <TotalTime>0</TotalTime>
  <Pages>1</Pages>
  <Words>101</Words>
  <Characters>930</Characters>
  <Application>Microsoft Office Word</Application>
  <DocSecurity>4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1029</CharactersWithSpaces>
  <SharedDoc>false</SharedDoc>
  <HLinks>
    <vt:vector size="12" baseType="variant">
      <vt:variant>
        <vt:i4>6946886</vt:i4>
      </vt:variant>
      <vt:variant>
        <vt:i4>3</vt:i4>
      </vt:variant>
      <vt:variant>
        <vt:i4>0</vt:i4>
      </vt:variant>
      <vt:variant>
        <vt:i4>5</vt:i4>
      </vt:variant>
      <vt:variant>
        <vt:lpwstr>mailto:dipartimento.lise@pec.unical.it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mailto:dipartimento.lise@unical.it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Passarino</dc:creator>
  <cp:lastModifiedBy>Silvio Salerno</cp:lastModifiedBy>
  <cp:revision>2</cp:revision>
  <cp:lastPrinted>2018-09-17T09:08:00Z</cp:lastPrinted>
  <dcterms:created xsi:type="dcterms:W3CDTF">2018-11-13T09:34:00Z</dcterms:created>
  <dcterms:modified xsi:type="dcterms:W3CDTF">2018-11-13T09:34:00Z</dcterms:modified>
</cp:coreProperties>
</file>