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3D" w:rsidRPr="00F406BE" w:rsidRDefault="0026533D" w:rsidP="0026533D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F406BE">
        <w:rPr>
          <w:rFonts w:asciiTheme="majorHAnsi" w:hAnsiTheme="majorHAnsi" w:cs="Tahoma"/>
          <w:b/>
          <w:bCs/>
          <w:sz w:val="20"/>
          <w:szCs w:val="20"/>
        </w:rPr>
        <w:t>PROGETTO FORMATIVO E DI ORIENTAMENTO (Curriculare)</w:t>
      </w:r>
    </w:p>
    <w:p w:rsidR="0026533D" w:rsidRPr="00F406BE" w:rsidRDefault="0026533D" w:rsidP="0026533D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F406BE">
        <w:rPr>
          <w:rFonts w:asciiTheme="majorHAnsi" w:hAnsiTheme="majorHAnsi" w:cs="Tahoma"/>
          <w:b/>
          <w:bCs/>
          <w:sz w:val="20"/>
          <w:szCs w:val="20"/>
        </w:rPr>
        <w:t>TIROCINIO INTERNO</w:t>
      </w:r>
    </w:p>
    <w:p w:rsidR="0026533D" w:rsidRPr="00F406BE" w:rsidRDefault="0026533D" w:rsidP="0026533D">
      <w:pPr>
        <w:autoSpaceDE w:val="0"/>
        <w:autoSpaceDN w:val="0"/>
        <w:adjustRightInd w:val="0"/>
        <w:rPr>
          <w:rFonts w:asciiTheme="majorHAnsi" w:hAnsiTheme="majorHAnsi" w:cs="Tahoma"/>
          <w:b/>
          <w:bCs/>
          <w:sz w:val="20"/>
          <w:szCs w:val="20"/>
        </w:rPr>
      </w:pPr>
    </w:p>
    <w:p w:rsidR="0026533D" w:rsidRPr="00F406BE" w:rsidRDefault="0026533D" w:rsidP="0026533D">
      <w:pPr>
        <w:autoSpaceDE w:val="0"/>
        <w:autoSpaceDN w:val="0"/>
        <w:adjustRightInd w:val="0"/>
        <w:rPr>
          <w:rFonts w:asciiTheme="majorHAnsi" w:hAnsiTheme="majorHAnsi" w:cs="Tahoma"/>
          <w:b/>
          <w:bCs/>
          <w:sz w:val="20"/>
          <w:szCs w:val="20"/>
        </w:rPr>
      </w:pPr>
    </w:p>
    <w:p w:rsidR="0026533D" w:rsidRPr="00F406BE" w:rsidRDefault="0026533D" w:rsidP="0026533D">
      <w:pPr>
        <w:autoSpaceDE w:val="0"/>
        <w:autoSpaceDN w:val="0"/>
        <w:adjustRightInd w:val="0"/>
        <w:rPr>
          <w:rFonts w:asciiTheme="majorHAnsi" w:hAnsiTheme="majorHAnsi" w:cs="Tahoma"/>
          <w:b/>
          <w:bCs/>
          <w:sz w:val="20"/>
          <w:szCs w:val="20"/>
        </w:rPr>
      </w:pPr>
      <w:r w:rsidRPr="00F406BE">
        <w:rPr>
          <w:rFonts w:asciiTheme="majorHAnsi" w:hAnsiTheme="majorHAnsi" w:cs="Tahoma"/>
          <w:b/>
          <w:bCs/>
          <w:sz w:val="20"/>
          <w:szCs w:val="20"/>
        </w:rPr>
        <w:t>PARTE 1 - DATI ANAGRAFICI DEL TIROCINANTE</w:t>
      </w:r>
    </w:p>
    <w:p w:rsidR="0026533D" w:rsidRPr="00F406BE" w:rsidRDefault="0026533D" w:rsidP="0026533D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:rsidR="0026533D" w:rsidRPr="00F406BE" w:rsidRDefault="0026533D" w:rsidP="0026533D">
      <w:pPr>
        <w:autoSpaceDE w:val="0"/>
        <w:autoSpaceDN w:val="0"/>
        <w:adjustRightInd w:val="0"/>
        <w:spacing w:line="360" w:lineRule="auto"/>
        <w:rPr>
          <w:rFonts w:asciiTheme="majorHAnsi" w:hAnsiTheme="majorHAnsi" w:cs="Tahoma"/>
          <w:sz w:val="20"/>
          <w:szCs w:val="20"/>
        </w:rPr>
      </w:pPr>
      <w:r w:rsidRPr="00F406BE">
        <w:rPr>
          <w:rFonts w:asciiTheme="majorHAnsi" w:hAnsiTheme="majorHAnsi" w:cs="Tahoma"/>
          <w:sz w:val="20"/>
          <w:szCs w:val="20"/>
        </w:rPr>
        <w:t>Cognome e Nome:       __________________________________________</w:t>
      </w:r>
      <w:r w:rsidR="00C76039">
        <w:rPr>
          <w:rFonts w:asciiTheme="majorHAnsi" w:hAnsiTheme="majorHAnsi" w:cs="Tahoma"/>
          <w:sz w:val="20"/>
          <w:szCs w:val="20"/>
        </w:rPr>
        <w:t>_________</w:t>
      </w:r>
      <w:r w:rsidRPr="00F406BE">
        <w:rPr>
          <w:rFonts w:asciiTheme="majorHAnsi" w:hAnsiTheme="majorHAnsi" w:cs="Tahoma"/>
          <w:sz w:val="20"/>
          <w:szCs w:val="20"/>
        </w:rPr>
        <w:t>_______________Matricola:  ________________</w:t>
      </w:r>
      <w:r w:rsidR="00605AAC">
        <w:rPr>
          <w:rFonts w:asciiTheme="majorHAnsi" w:hAnsiTheme="majorHAnsi" w:cs="Tahoma"/>
          <w:sz w:val="20"/>
          <w:szCs w:val="20"/>
        </w:rPr>
        <w:t>_______</w:t>
      </w:r>
    </w:p>
    <w:p w:rsidR="0026533D" w:rsidRPr="00F406BE" w:rsidRDefault="0026533D" w:rsidP="0026533D">
      <w:pPr>
        <w:autoSpaceDE w:val="0"/>
        <w:autoSpaceDN w:val="0"/>
        <w:adjustRightInd w:val="0"/>
        <w:spacing w:line="360" w:lineRule="auto"/>
        <w:rPr>
          <w:rFonts w:asciiTheme="majorHAnsi" w:hAnsiTheme="majorHAnsi" w:cs="Tahoma"/>
          <w:sz w:val="20"/>
          <w:szCs w:val="20"/>
        </w:rPr>
      </w:pPr>
      <w:r w:rsidRPr="00F406BE">
        <w:rPr>
          <w:rFonts w:asciiTheme="majorHAnsi" w:hAnsiTheme="majorHAnsi" w:cs="Tahoma"/>
          <w:sz w:val="20"/>
          <w:szCs w:val="20"/>
        </w:rPr>
        <w:t>Comune di nascita:       __________________________</w:t>
      </w:r>
      <w:r w:rsidR="00605AAC">
        <w:rPr>
          <w:rFonts w:asciiTheme="majorHAnsi" w:hAnsiTheme="majorHAnsi" w:cs="Tahoma"/>
          <w:sz w:val="20"/>
          <w:szCs w:val="20"/>
        </w:rPr>
        <w:t>____</w:t>
      </w:r>
      <w:r w:rsidRPr="00F406BE">
        <w:rPr>
          <w:rFonts w:asciiTheme="majorHAnsi" w:hAnsiTheme="majorHAnsi" w:cs="Tahoma"/>
          <w:sz w:val="20"/>
          <w:szCs w:val="20"/>
        </w:rPr>
        <w:t>___</w:t>
      </w:r>
      <w:r w:rsidR="00C76039">
        <w:rPr>
          <w:rFonts w:asciiTheme="majorHAnsi" w:hAnsiTheme="majorHAnsi" w:cs="Tahoma"/>
          <w:sz w:val="20"/>
          <w:szCs w:val="20"/>
        </w:rPr>
        <w:t>_________</w:t>
      </w:r>
      <w:r w:rsidRPr="00F406BE">
        <w:rPr>
          <w:rFonts w:asciiTheme="majorHAnsi" w:hAnsiTheme="majorHAnsi" w:cs="Tahoma"/>
          <w:sz w:val="20"/>
          <w:szCs w:val="20"/>
        </w:rPr>
        <w:t>_</w:t>
      </w:r>
      <w:r w:rsidR="00605AAC">
        <w:rPr>
          <w:rFonts w:asciiTheme="majorHAnsi" w:hAnsiTheme="majorHAnsi" w:cs="Tahoma"/>
          <w:sz w:val="20"/>
          <w:szCs w:val="20"/>
        </w:rPr>
        <w:t xml:space="preserve">Prov.__________ </w:t>
      </w:r>
      <w:r w:rsidRPr="00F406BE">
        <w:rPr>
          <w:rFonts w:asciiTheme="majorHAnsi" w:hAnsiTheme="majorHAnsi" w:cs="Tahoma"/>
          <w:sz w:val="20"/>
          <w:szCs w:val="20"/>
        </w:rPr>
        <w:t>Data di nascita:   ________</w:t>
      </w:r>
      <w:r w:rsidR="00605AAC">
        <w:rPr>
          <w:rFonts w:asciiTheme="majorHAnsi" w:hAnsiTheme="majorHAnsi" w:cs="Tahoma"/>
          <w:sz w:val="20"/>
          <w:szCs w:val="20"/>
        </w:rPr>
        <w:t>______________</w:t>
      </w:r>
    </w:p>
    <w:p w:rsidR="0026533D" w:rsidRPr="00F406BE" w:rsidRDefault="0026533D" w:rsidP="0026533D">
      <w:pPr>
        <w:autoSpaceDE w:val="0"/>
        <w:autoSpaceDN w:val="0"/>
        <w:adjustRightInd w:val="0"/>
        <w:spacing w:line="360" w:lineRule="auto"/>
        <w:rPr>
          <w:rFonts w:asciiTheme="majorHAnsi" w:hAnsiTheme="majorHAnsi" w:cs="Tahoma"/>
          <w:sz w:val="20"/>
          <w:szCs w:val="20"/>
        </w:rPr>
      </w:pPr>
      <w:r w:rsidRPr="00F406BE">
        <w:rPr>
          <w:rFonts w:asciiTheme="majorHAnsi" w:hAnsiTheme="majorHAnsi" w:cs="Tahoma"/>
          <w:sz w:val="20"/>
          <w:szCs w:val="20"/>
        </w:rPr>
        <w:t>Indirizzo di residenza: __________________________________________</w:t>
      </w:r>
      <w:r w:rsidR="00C76039">
        <w:rPr>
          <w:rFonts w:asciiTheme="majorHAnsi" w:hAnsiTheme="majorHAnsi" w:cs="Tahoma"/>
          <w:sz w:val="20"/>
          <w:szCs w:val="20"/>
        </w:rPr>
        <w:t>_________</w:t>
      </w:r>
      <w:r w:rsidRPr="00F406BE">
        <w:rPr>
          <w:rFonts w:asciiTheme="majorHAnsi" w:hAnsiTheme="majorHAnsi" w:cs="Tahoma"/>
          <w:sz w:val="20"/>
          <w:szCs w:val="20"/>
        </w:rPr>
        <w:t>___________________________</w:t>
      </w:r>
      <w:r w:rsidR="00605AAC">
        <w:rPr>
          <w:rFonts w:asciiTheme="majorHAnsi" w:hAnsiTheme="majorHAnsi" w:cs="Tahoma"/>
          <w:sz w:val="20"/>
          <w:szCs w:val="20"/>
        </w:rPr>
        <w:t>____________</w:t>
      </w:r>
      <w:r w:rsidRPr="00F406BE">
        <w:rPr>
          <w:rFonts w:asciiTheme="majorHAnsi" w:hAnsiTheme="majorHAnsi" w:cs="Tahoma"/>
          <w:sz w:val="20"/>
          <w:szCs w:val="20"/>
        </w:rPr>
        <w:t>___________</w:t>
      </w:r>
    </w:p>
    <w:p w:rsidR="0026533D" w:rsidRPr="00F406BE" w:rsidRDefault="003434A1" w:rsidP="0026533D">
      <w:pPr>
        <w:autoSpaceDE w:val="0"/>
        <w:autoSpaceDN w:val="0"/>
        <w:adjustRightInd w:val="0"/>
        <w:spacing w:line="360" w:lineRule="auto"/>
        <w:rPr>
          <w:rFonts w:asciiTheme="majorHAnsi" w:hAnsiTheme="majorHAnsi" w:cs="Tahoma"/>
          <w:sz w:val="20"/>
          <w:szCs w:val="20"/>
        </w:rPr>
      </w:pPr>
      <w:r w:rsidRPr="00F406BE">
        <w:rPr>
          <w:rFonts w:asciiTheme="majorHAnsi" w:hAnsiTheme="majorHAnsi" w:cs="Tahoma"/>
          <w:sz w:val="20"/>
          <w:szCs w:val="20"/>
        </w:rPr>
        <w:t>Comune_</w:t>
      </w:r>
      <w:r w:rsidR="00605AAC">
        <w:rPr>
          <w:rFonts w:asciiTheme="majorHAnsi" w:hAnsiTheme="majorHAnsi" w:cs="Tahoma"/>
          <w:sz w:val="20"/>
          <w:szCs w:val="20"/>
        </w:rPr>
        <w:t>___________________________________</w:t>
      </w:r>
      <w:r w:rsidR="00C76039">
        <w:rPr>
          <w:rFonts w:asciiTheme="majorHAnsi" w:hAnsiTheme="majorHAnsi" w:cs="Tahoma"/>
          <w:sz w:val="20"/>
          <w:szCs w:val="20"/>
        </w:rPr>
        <w:t>________</w:t>
      </w:r>
      <w:r w:rsidR="00605AAC">
        <w:rPr>
          <w:rFonts w:asciiTheme="majorHAnsi" w:hAnsiTheme="majorHAnsi" w:cs="Tahoma"/>
          <w:sz w:val="20"/>
          <w:szCs w:val="20"/>
        </w:rPr>
        <w:t xml:space="preserve">_________ Prov.___________ </w:t>
      </w:r>
      <w:r w:rsidR="0026533D" w:rsidRPr="00F406BE">
        <w:rPr>
          <w:rFonts w:asciiTheme="majorHAnsi" w:hAnsiTheme="majorHAnsi" w:cs="Tahoma"/>
          <w:sz w:val="20"/>
          <w:szCs w:val="20"/>
        </w:rPr>
        <w:t xml:space="preserve">Telefono: </w:t>
      </w:r>
      <w:r w:rsidR="00605AAC">
        <w:rPr>
          <w:rFonts w:asciiTheme="majorHAnsi" w:hAnsiTheme="majorHAnsi" w:cs="Tahoma"/>
          <w:sz w:val="20"/>
          <w:szCs w:val="20"/>
        </w:rPr>
        <w:t>___________________________________</w:t>
      </w:r>
    </w:p>
    <w:p w:rsidR="0026533D" w:rsidRPr="00F406BE" w:rsidRDefault="00B305F2" w:rsidP="0026533D">
      <w:p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noProof/>
          <w:sz w:val="20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5" o:spid="_x0000_s1026" type="#_x0000_t202" style="position:absolute;margin-left:266.55pt;margin-top:2pt;width:9pt;height:9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">
            <v:textbox>
              <w:txbxContent>
                <w:p w:rsidR="0026533D" w:rsidRDefault="0026533D" w:rsidP="0026533D"/>
              </w:txbxContent>
            </v:textbox>
          </v:shape>
        </w:pict>
      </w:r>
      <w:r>
        <w:rPr>
          <w:rFonts w:asciiTheme="majorHAnsi" w:hAnsiTheme="majorHAnsi" w:cs="Tahoma"/>
          <w:noProof/>
          <w:sz w:val="20"/>
          <w:szCs w:val="20"/>
          <w:lang w:eastAsia="it-IT"/>
        </w:rPr>
        <w:pict>
          <v:shape id="Casella di testo 4" o:spid="_x0000_s1027" type="#_x0000_t202" style="position:absolute;margin-left:305.25pt;margin-top:2pt;width:9pt;height: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">
            <v:textbox>
              <w:txbxContent>
                <w:p w:rsidR="0026533D" w:rsidRDefault="0026533D" w:rsidP="0026533D"/>
              </w:txbxContent>
            </v:textbox>
          </v:shape>
        </w:pict>
      </w:r>
      <w:r w:rsidR="0026533D" w:rsidRPr="00F406BE">
        <w:rPr>
          <w:rFonts w:asciiTheme="majorHAnsi" w:hAnsiTheme="majorHAnsi" w:cs="Tahoma"/>
          <w:sz w:val="20"/>
          <w:szCs w:val="20"/>
        </w:rPr>
        <w:t>(barrare se trattasi di soggetto portatore di handicap)                           si             no</w:t>
      </w:r>
    </w:p>
    <w:p w:rsidR="0026533D" w:rsidRPr="00F406BE" w:rsidRDefault="0026533D" w:rsidP="0026533D">
      <w:pPr>
        <w:autoSpaceDE w:val="0"/>
        <w:autoSpaceDN w:val="0"/>
        <w:adjustRightInd w:val="0"/>
        <w:spacing w:line="360" w:lineRule="auto"/>
        <w:rPr>
          <w:rFonts w:asciiTheme="majorHAnsi" w:hAnsiTheme="majorHAnsi" w:cs="Tahoma"/>
          <w:b/>
          <w:bCs/>
          <w:sz w:val="20"/>
          <w:szCs w:val="20"/>
        </w:rPr>
      </w:pPr>
    </w:p>
    <w:p w:rsidR="0026533D" w:rsidRPr="00F406BE" w:rsidRDefault="0026533D" w:rsidP="0026533D">
      <w:pPr>
        <w:autoSpaceDE w:val="0"/>
        <w:autoSpaceDN w:val="0"/>
        <w:adjustRightInd w:val="0"/>
        <w:rPr>
          <w:rFonts w:asciiTheme="majorHAnsi" w:hAnsiTheme="majorHAnsi" w:cs="Tahoma"/>
          <w:b/>
          <w:bCs/>
          <w:sz w:val="20"/>
          <w:szCs w:val="20"/>
        </w:rPr>
      </w:pPr>
      <w:r w:rsidRPr="00F406BE">
        <w:rPr>
          <w:rFonts w:asciiTheme="majorHAnsi" w:hAnsiTheme="majorHAnsi" w:cs="Tahoma"/>
          <w:b/>
          <w:bCs/>
          <w:sz w:val="20"/>
          <w:szCs w:val="20"/>
        </w:rPr>
        <w:t>CONDIZIONE ATTUALE DEL TIROCINANTE</w:t>
      </w:r>
    </w:p>
    <w:p w:rsidR="0026533D" w:rsidRPr="00F406BE" w:rsidRDefault="0026533D" w:rsidP="0026533D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:rsidR="0026533D" w:rsidRPr="00F406BE" w:rsidRDefault="0026533D" w:rsidP="0026533D">
      <w:pPr>
        <w:autoSpaceDE w:val="0"/>
        <w:autoSpaceDN w:val="0"/>
        <w:adjustRightInd w:val="0"/>
        <w:spacing w:line="360" w:lineRule="auto"/>
        <w:rPr>
          <w:rFonts w:asciiTheme="majorHAnsi" w:hAnsiTheme="majorHAnsi" w:cs="Tahoma"/>
          <w:sz w:val="20"/>
          <w:szCs w:val="20"/>
        </w:rPr>
      </w:pPr>
      <w:r w:rsidRPr="00F406BE">
        <w:rPr>
          <w:rFonts w:asciiTheme="majorHAnsi" w:hAnsiTheme="majorHAnsi" w:cs="Tahoma"/>
          <w:sz w:val="20"/>
          <w:szCs w:val="20"/>
        </w:rPr>
        <w:t>Studente iscrittoal _______anno del Corso di Laurea Triennale in</w:t>
      </w:r>
      <w:r w:rsidR="00605AAC">
        <w:rPr>
          <w:rFonts w:asciiTheme="majorHAnsi" w:hAnsiTheme="majorHAnsi" w:cs="Tahoma"/>
          <w:sz w:val="20"/>
          <w:szCs w:val="20"/>
        </w:rPr>
        <w:t xml:space="preserve"> ______</w:t>
      </w:r>
      <w:r w:rsidRPr="00F406BE">
        <w:rPr>
          <w:rFonts w:asciiTheme="majorHAnsi" w:hAnsiTheme="majorHAnsi" w:cs="Tahoma"/>
          <w:sz w:val="20"/>
          <w:szCs w:val="20"/>
        </w:rPr>
        <w:t>____________________________________</w:t>
      </w:r>
      <w:r w:rsidR="00C76039">
        <w:rPr>
          <w:rFonts w:asciiTheme="majorHAnsi" w:hAnsiTheme="majorHAnsi" w:cs="Tahoma"/>
          <w:sz w:val="20"/>
          <w:szCs w:val="20"/>
        </w:rPr>
        <w:t>_______</w:t>
      </w:r>
      <w:r w:rsidRPr="00F406BE">
        <w:rPr>
          <w:rFonts w:asciiTheme="majorHAnsi" w:hAnsiTheme="majorHAnsi" w:cs="Tahoma"/>
          <w:sz w:val="20"/>
          <w:szCs w:val="20"/>
        </w:rPr>
        <w:t>_____</w:t>
      </w:r>
      <w:r w:rsidR="00C76039">
        <w:rPr>
          <w:rFonts w:asciiTheme="majorHAnsi" w:hAnsiTheme="majorHAnsi" w:cs="Tahoma"/>
          <w:sz w:val="20"/>
          <w:szCs w:val="20"/>
        </w:rPr>
        <w:t>_</w:t>
      </w:r>
      <w:r w:rsidRPr="00F406BE">
        <w:rPr>
          <w:rFonts w:asciiTheme="majorHAnsi" w:hAnsiTheme="majorHAnsi" w:cs="Tahoma"/>
          <w:sz w:val="20"/>
          <w:szCs w:val="20"/>
        </w:rPr>
        <w:t>_</w:t>
      </w:r>
    </w:p>
    <w:p w:rsidR="00605AAC" w:rsidRPr="00F406BE" w:rsidRDefault="00605AAC" w:rsidP="00605AAC">
      <w:pPr>
        <w:autoSpaceDE w:val="0"/>
        <w:autoSpaceDN w:val="0"/>
        <w:adjustRightInd w:val="0"/>
        <w:spacing w:line="360" w:lineRule="auto"/>
        <w:rPr>
          <w:rFonts w:asciiTheme="majorHAnsi" w:hAnsiTheme="majorHAnsi" w:cs="Tahoma"/>
          <w:sz w:val="20"/>
          <w:szCs w:val="20"/>
        </w:rPr>
      </w:pPr>
      <w:r w:rsidRPr="00F406BE">
        <w:rPr>
          <w:rFonts w:asciiTheme="majorHAnsi" w:hAnsiTheme="majorHAnsi" w:cs="Tahoma"/>
          <w:sz w:val="20"/>
          <w:szCs w:val="20"/>
        </w:rPr>
        <w:t xml:space="preserve">Studente iscrittoal _______anno del Corso di Laurea </w:t>
      </w:r>
      <w:r>
        <w:rPr>
          <w:rFonts w:asciiTheme="majorHAnsi" w:hAnsiTheme="majorHAnsi" w:cs="Tahoma"/>
          <w:sz w:val="20"/>
          <w:szCs w:val="20"/>
        </w:rPr>
        <w:t>Magistrale</w:t>
      </w:r>
      <w:r w:rsidRPr="00F406BE">
        <w:rPr>
          <w:rFonts w:asciiTheme="majorHAnsi" w:hAnsiTheme="majorHAnsi" w:cs="Tahoma"/>
          <w:sz w:val="20"/>
          <w:szCs w:val="20"/>
        </w:rPr>
        <w:t xml:space="preserve"> in</w:t>
      </w:r>
      <w:r>
        <w:rPr>
          <w:rFonts w:asciiTheme="majorHAnsi" w:hAnsiTheme="majorHAnsi" w:cs="Tahoma"/>
          <w:sz w:val="20"/>
          <w:szCs w:val="20"/>
        </w:rPr>
        <w:t xml:space="preserve"> ______</w:t>
      </w:r>
      <w:r w:rsidRPr="00F406BE">
        <w:rPr>
          <w:rFonts w:asciiTheme="majorHAnsi" w:hAnsiTheme="majorHAnsi" w:cs="Tahoma"/>
          <w:sz w:val="20"/>
          <w:szCs w:val="20"/>
        </w:rPr>
        <w:t>_________________________________________</w:t>
      </w:r>
      <w:r w:rsidR="00C76039">
        <w:rPr>
          <w:rFonts w:asciiTheme="majorHAnsi" w:hAnsiTheme="majorHAnsi" w:cs="Tahoma"/>
          <w:sz w:val="20"/>
          <w:szCs w:val="20"/>
        </w:rPr>
        <w:t>_______</w:t>
      </w:r>
      <w:r w:rsidRPr="00F406BE">
        <w:rPr>
          <w:rFonts w:asciiTheme="majorHAnsi" w:hAnsiTheme="majorHAnsi" w:cs="Tahoma"/>
          <w:sz w:val="20"/>
          <w:szCs w:val="20"/>
        </w:rPr>
        <w:t>_</w:t>
      </w:r>
    </w:p>
    <w:p w:rsidR="00605AAC" w:rsidRPr="00ED7D7F" w:rsidRDefault="00605AAC" w:rsidP="00605AAC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  <w:r w:rsidRPr="00ED7D7F">
        <w:rPr>
          <w:bCs/>
          <w:sz w:val="20"/>
          <w:szCs w:val="20"/>
        </w:rPr>
        <w:t>Totale ore _____ CFU da conseguire: _______COD. Insegnamento presente nel piano di studio_____________________</w:t>
      </w:r>
      <w:r w:rsidR="00C76039">
        <w:rPr>
          <w:bCs/>
          <w:sz w:val="20"/>
          <w:szCs w:val="20"/>
        </w:rPr>
        <w:t>____</w:t>
      </w:r>
      <w:r w:rsidRPr="00ED7D7F">
        <w:rPr>
          <w:bCs/>
          <w:sz w:val="20"/>
          <w:szCs w:val="20"/>
        </w:rPr>
        <w:t>_</w:t>
      </w:r>
    </w:p>
    <w:p w:rsidR="0026533D" w:rsidRPr="00F406BE" w:rsidRDefault="0026533D" w:rsidP="0026533D">
      <w:pPr>
        <w:autoSpaceDE w:val="0"/>
        <w:autoSpaceDN w:val="0"/>
        <w:adjustRightInd w:val="0"/>
        <w:rPr>
          <w:rFonts w:asciiTheme="majorHAnsi" w:hAnsiTheme="majorHAnsi" w:cs="Tahoma"/>
          <w:b/>
          <w:bCs/>
          <w:sz w:val="20"/>
          <w:szCs w:val="20"/>
        </w:rPr>
      </w:pPr>
    </w:p>
    <w:p w:rsidR="0026533D" w:rsidRPr="00F406BE" w:rsidRDefault="0026533D" w:rsidP="0026533D">
      <w:pPr>
        <w:autoSpaceDE w:val="0"/>
        <w:autoSpaceDN w:val="0"/>
        <w:adjustRightInd w:val="0"/>
        <w:rPr>
          <w:rFonts w:asciiTheme="majorHAnsi" w:hAnsiTheme="majorHAnsi" w:cs="Tahoma"/>
          <w:b/>
          <w:bCs/>
          <w:sz w:val="20"/>
          <w:szCs w:val="20"/>
        </w:rPr>
      </w:pPr>
      <w:r w:rsidRPr="00F406BE">
        <w:rPr>
          <w:rFonts w:asciiTheme="majorHAnsi" w:hAnsiTheme="majorHAnsi" w:cs="Tahoma"/>
          <w:b/>
          <w:bCs/>
          <w:sz w:val="20"/>
          <w:szCs w:val="20"/>
        </w:rPr>
        <w:t>PARTE 2 - DATI SOGGETTO OSPITANTE (STRUTTURA UNIVERSITARIA)</w:t>
      </w:r>
    </w:p>
    <w:p w:rsidR="0026533D" w:rsidRPr="00F406BE" w:rsidRDefault="0026533D" w:rsidP="0026533D">
      <w:pPr>
        <w:autoSpaceDE w:val="0"/>
        <w:autoSpaceDN w:val="0"/>
        <w:adjustRightInd w:val="0"/>
        <w:rPr>
          <w:rFonts w:asciiTheme="majorHAnsi" w:hAnsiTheme="majorHAnsi" w:cs="Tahoma"/>
          <w:b/>
          <w:bCs/>
          <w:sz w:val="20"/>
          <w:szCs w:val="20"/>
        </w:rPr>
      </w:pPr>
    </w:p>
    <w:p w:rsidR="0026533D" w:rsidRPr="00F406BE" w:rsidRDefault="0026533D" w:rsidP="0026533D">
      <w:pPr>
        <w:autoSpaceDE w:val="0"/>
        <w:autoSpaceDN w:val="0"/>
        <w:adjustRightInd w:val="0"/>
        <w:spacing w:line="360" w:lineRule="auto"/>
        <w:rPr>
          <w:rFonts w:asciiTheme="majorHAnsi" w:hAnsiTheme="majorHAnsi" w:cs="Tahoma"/>
          <w:bCs/>
          <w:sz w:val="20"/>
          <w:szCs w:val="20"/>
        </w:rPr>
      </w:pPr>
      <w:r w:rsidRPr="00F406BE">
        <w:rPr>
          <w:rFonts w:asciiTheme="majorHAnsi" w:hAnsiTheme="majorHAnsi" w:cs="Tahoma"/>
          <w:bCs/>
          <w:sz w:val="20"/>
          <w:szCs w:val="20"/>
        </w:rPr>
        <w:t>Denominazione della sede U</w:t>
      </w:r>
      <w:r w:rsidR="00000F4C" w:rsidRPr="00F406BE">
        <w:rPr>
          <w:rFonts w:asciiTheme="majorHAnsi" w:hAnsiTheme="majorHAnsi" w:cs="Tahoma"/>
          <w:bCs/>
          <w:sz w:val="20"/>
          <w:szCs w:val="20"/>
        </w:rPr>
        <w:t>NICAL</w:t>
      </w:r>
      <w:r w:rsidRPr="00F406BE">
        <w:rPr>
          <w:rFonts w:asciiTheme="majorHAnsi" w:hAnsiTheme="majorHAnsi" w:cs="Tahoma"/>
          <w:bCs/>
          <w:sz w:val="20"/>
          <w:szCs w:val="20"/>
        </w:rPr>
        <w:t>: _______________________________________________________________________</w:t>
      </w:r>
    </w:p>
    <w:p w:rsidR="0026533D" w:rsidRPr="00F406BE" w:rsidRDefault="0026533D" w:rsidP="0026533D">
      <w:pPr>
        <w:autoSpaceDE w:val="0"/>
        <w:autoSpaceDN w:val="0"/>
        <w:adjustRightInd w:val="0"/>
        <w:spacing w:line="360" w:lineRule="auto"/>
        <w:rPr>
          <w:rFonts w:asciiTheme="majorHAnsi" w:hAnsiTheme="majorHAnsi" w:cs="Tahoma"/>
          <w:bCs/>
          <w:sz w:val="20"/>
          <w:szCs w:val="20"/>
        </w:rPr>
      </w:pPr>
      <w:r w:rsidRPr="00F406BE">
        <w:rPr>
          <w:rFonts w:asciiTheme="majorHAnsi" w:hAnsiTheme="majorHAnsi" w:cs="Tahoma"/>
          <w:bCs/>
          <w:sz w:val="20"/>
          <w:szCs w:val="20"/>
        </w:rPr>
        <w:t>Indirizzo del laboratorio: _______________________________________________________________________________</w:t>
      </w:r>
    </w:p>
    <w:p w:rsidR="0026533D" w:rsidRPr="00F406BE" w:rsidRDefault="0026533D" w:rsidP="0026533D">
      <w:pPr>
        <w:autoSpaceDE w:val="0"/>
        <w:autoSpaceDN w:val="0"/>
        <w:adjustRightInd w:val="0"/>
        <w:spacing w:line="360" w:lineRule="auto"/>
        <w:rPr>
          <w:rFonts w:asciiTheme="majorHAnsi" w:hAnsiTheme="majorHAnsi" w:cs="Tahoma"/>
          <w:bCs/>
          <w:sz w:val="20"/>
          <w:szCs w:val="20"/>
        </w:rPr>
      </w:pPr>
      <w:r w:rsidRPr="00F406BE">
        <w:rPr>
          <w:rFonts w:asciiTheme="majorHAnsi" w:hAnsiTheme="majorHAnsi" w:cs="Tahoma"/>
          <w:bCs/>
          <w:sz w:val="20"/>
          <w:szCs w:val="20"/>
        </w:rPr>
        <w:t xml:space="preserve">Indicare l’indirizzo di posta certificata della sede ospitante (PEC): </w:t>
      </w:r>
    </w:p>
    <w:p w:rsidR="0026533D" w:rsidRPr="00F406BE" w:rsidRDefault="00B305F2" w:rsidP="0026533D">
      <w:pPr>
        <w:autoSpaceDE w:val="0"/>
        <w:autoSpaceDN w:val="0"/>
        <w:adjustRightInd w:val="0"/>
        <w:spacing w:line="360" w:lineRule="auto"/>
        <w:rPr>
          <w:rFonts w:asciiTheme="majorHAnsi" w:hAnsiTheme="majorHAnsi" w:cs="Tahoma"/>
          <w:bCs/>
          <w:sz w:val="20"/>
          <w:szCs w:val="20"/>
        </w:rPr>
      </w:pPr>
      <w:r>
        <w:rPr>
          <w:rFonts w:asciiTheme="majorHAnsi" w:hAnsiTheme="majorHAnsi" w:cs="Tahoma"/>
          <w:bCs/>
          <w:noProof/>
          <w:sz w:val="20"/>
          <w:szCs w:val="20"/>
          <w:lang w:eastAsia="it-IT"/>
        </w:rPr>
        <w:pict>
          <v:rect id="Rettangolo 3" o:spid="_x0000_s1029" style="position:absolute;margin-left:1.05pt;margin-top:.4pt;width:7.1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"/>
        </w:pict>
      </w:r>
      <w:r w:rsidR="0026533D" w:rsidRPr="00F406BE">
        <w:rPr>
          <w:rFonts w:asciiTheme="majorHAnsi" w:hAnsiTheme="majorHAnsi" w:cs="Tahoma"/>
          <w:bCs/>
          <w:sz w:val="20"/>
          <w:szCs w:val="20"/>
        </w:rPr>
        <w:t xml:space="preserve">     Dipartimento di </w:t>
      </w:r>
      <w:r w:rsidR="00605AAC">
        <w:rPr>
          <w:rFonts w:asciiTheme="majorHAnsi" w:hAnsiTheme="majorHAnsi" w:cs="Tahoma"/>
          <w:bCs/>
          <w:sz w:val="20"/>
          <w:szCs w:val="20"/>
        </w:rPr>
        <w:t>_____________________________________________________________</w:t>
      </w:r>
    </w:p>
    <w:p w:rsidR="0026533D" w:rsidRPr="00F406BE" w:rsidRDefault="00B305F2" w:rsidP="0026533D">
      <w:pPr>
        <w:autoSpaceDE w:val="0"/>
        <w:autoSpaceDN w:val="0"/>
        <w:adjustRightInd w:val="0"/>
        <w:spacing w:line="360" w:lineRule="auto"/>
        <w:rPr>
          <w:rFonts w:asciiTheme="majorHAnsi" w:hAnsiTheme="majorHAnsi" w:cs="Tahoma"/>
          <w:bCs/>
          <w:sz w:val="20"/>
          <w:szCs w:val="20"/>
        </w:rPr>
      </w:pPr>
      <w:r>
        <w:rPr>
          <w:rFonts w:asciiTheme="majorHAnsi" w:hAnsiTheme="majorHAnsi" w:cs="Tahoma"/>
          <w:bCs/>
          <w:noProof/>
          <w:sz w:val="20"/>
          <w:szCs w:val="20"/>
          <w:lang w:eastAsia="it-IT"/>
        </w:rPr>
        <w:pict>
          <v:rect id="Rettangolo 2" o:spid="_x0000_s1028" style="position:absolute;margin-left:1.05pt;margin-top:1.15pt;width:7.1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"/>
        </w:pict>
      </w:r>
      <w:r w:rsidR="0026533D" w:rsidRPr="00F406BE">
        <w:rPr>
          <w:rFonts w:asciiTheme="majorHAnsi" w:hAnsiTheme="majorHAnsi" w:cs="Tahoma"/>
          <w:bCs/>
          <w:sz w:val="20"/>
          <w:szCs w:val="20"/>
        </w:rPr>
        <w:t xml:space="preserve">      Altro: ___________________________________________________________________________________________</w:t>
      </w:r>
    </w:p>
    <w:p w:rsidR="0026533D" w:rsidRPr="00F406BE" w:rsidRDefault="0026533D" w:rsidP="0026533D">
      <w:pPr>
        <w:autoSpaceDE w:val="0"/>
        <w:autoSpaceDN w:val="0"/>
        <w:adjustRightInd w:val="0"/>
        <w:spacing w:line="360" w:lineRule="auto"/>
        <w:rPr>
          <w:rFonts w:asciiTheme="majorHAnsi" w:hAnsiTheme="majorHAnsi" w:cs="Tahoma"/>
          <w:bCs/>
          <w:sz w:val="20"/>
          <w:szCs w:val="20"/>
        </w:rPr>
      </w:pPr>
      <w:r w:rsidRPr="00F406BE">
        <w:rPr>
          <w:rFonts w:asciiTheme="majorHAnsi" w:hAnsiTheme="majorHAnsi" w:cs="Tahoma"/>
          <w:bCs/>
          <w:sz w:val="20"/>
          <w:szCs w:val="20"/>
        </w:rPr>
        <w:t xml:space="preserve">Tutor </w:t>
      </w:r>
      <w:r w:rsidR="00605AAC">
        <w:rPr>
          <w:rFonts w:asciiTheme="majorHAnsi" w:hAnsiTheme="majorHAnsi" w:cs="Tahoma"/>
          <w:bCs/>
          <w:sz w:val="20"/>
          <w:szCs w:val="20"/>
        </w:rPr>
        <w:t>Accademico</w:t>
      </w:r>
      <w:r w:rsidRPr="00F406BE">
        <w:rPr>
          <w:rFonts w:asciiTheme="majorHAnsi" w:hAnsiTheme="majorHAnsi" w:cs="Tahoma"/>
          <w:bCs/>
          <w:sz w:val="20"/>
          <w:szCs w:val="20"/>
        </w:rPr>
        <w:t>:Nome: _________________________________________________ Cognome: ___________________________________</w:t>
      </w:r>
    </w:p>
    <w:p w:rsidR="0026533D" w:rsidRPr="00F406BE" w:rsidRDefault="0026533D" w:rsidP="0026533D">
      <w:pPr>
        <w:autoSpaceDE w:val="0"/>
        <w:autoSpaceDN w:val="0"/>
        <w:adjustRightInd w:val="0"/>
        <w:spacing w:line="360" w:lineRule="auto"/>
        <w:rPr>
          <w:rFonts w:asciiTheme="majorHAnsi" w:hAnsiTheme="majorHAnsi" w:cs="Tahoma"/>
          <w:bCs/>
          <w:sz w:val="20"/>
          <w:szCs w:val="20"/>
        </w:rPr>
      </w:pPr>
      <w:r w:rsidRPr="00F406BE">
        <w:rPr>
          <w:rFonts w:asciiTheme="majorHAnsi" w:hAnsiTheme="majorHAnsi" w:cs="Tahoma"/>
          <w:bCs/>
          <w:sz w:val="20"/>
          <w:szCs w:val="20"/>
        </w:rPr>
        <w:t>Telefono Ufficio: _______________________________ Indirizzo e-mail: _____________________________</w:t>
      </w:r>
      <w:r w:rsidR="00605AAC">
        <w:rPr>
          <w:rFonts w:asciiTheme="majorHAnsi" w:hAnsiTheme="majorHAnsi" w:cs="Tahoma"/>
          <w:bCs/>
          <w:sz w:val="20"/>
          <w:szCs w:val="20"/>
        </w:rPr>
        <w:t>_________________</w:t>
      </w:r>
      <w:r w:rsidRPr="00F406BE">
        <w:rPr>
          <w:rFonts w:asciiTheme="majorHAnsi" w:hAnsiTheme="majorHAnsi" w:cs="Tahoma"/>
          <w:bCs/>
          <w:sz w:val="20"/>
          <w:szCs w:val="20"/>
        </w:rPr>
        <w:t>__________</w:t>
      </w:r>
    </w:p>
    <w:p w:rsidR="0026533D" w:rsidRPr="00F406BE" w:rsidRDefault="0026533D" w:rsidP="0026533D">
      <w:pPr>
        <w:autoSpaceDE w:val="0"/>
        <w:autoSpaceDN w:val="0"/>
        <w:adjustRightInd w:val="0"/>
        <w:spacing w:line="360" w:lineRule="auto"/>
        <w:rPr>
          <w:rFonts w:asciiTheme="majorHAnsi" w:hAnsiTheme="majorHAnsi" w:cs="Tahoma"/>
          <w:bCs/>
          <w:sz w:val="20"/>
          <w:szCs w:val="20"/>
        </w:rPr>
      </w:pPr>
      <w:r w:rsidRPr="00F406BE">
        <w:rPr>
          <w:rFonts w:asciiTheme="majorHAnsi" w:hAnsiTheme="majorHAnsi" w:cs="Tahoma"/>
          <w:bCs/>
          <w:sz w:val="20"/>
          <w:szCs w:val="20"/>
        </w:rPr>
        <w:t xml:space="preserve">Orari di accesso del tirocinante alla sede del </w:t>
      </w:r>
      <w:r w:rsidR="00D96112" w:rsidRPr="00F406BE">
        <w:rPr>
          <w:rFonts w:asciiTheme="majorHAnsi" w:hAnsiTheme="majorHAnsi" w:cs="Tahoma"/>
          <w:bCs/>
          <w:sz w:val="20"/>
          <w:szCs w:val="20"/>
        </w:rPr>
        <w:t>tirocinio: _</w:t>
      </w:r>
      <w:r w:rsidRPr="00F406BE">
        <w:rPr>
          <w:rFonts w:asciiTheme="majorHAnsi" w:hAnsiTheme="majorHAnsi" w:cs="Tahoma"/>
          <w:bCs/>
          <w:sz w:val="20"/>
          <w:szCs w:val="20"/>
        </w:rPr>
        <w:t>_____________________________________________________</w:t>
      </w:r>
    </w:p>
    <w:p w:rsidR="0026533D" w:rsidRPr="00F406BE" w:rsidRDefault="0026533D" w:rsidP="0026533D">
      <w:pPr>
        <w:autoSpaceDE w:val="0"/>
        <w:autoSpaceDN w:val="0"/>
        <w:adjustRightInd w:val="0"/>
        <w:spacing w:line="360" w:lineRule="auto"/>
        <w:rPr>
          <w:rFonts w:asciiTheme="majorHAnsi" w:hAnsiTheme="majorHAnsi" w:cs="Tahoma"/>
          <w:bCs/>
          <w:sz w:val="20"/>
          <w:szCs w:val="20"/>
        </w:rPr>
      </w:pPr>
      <w:r w:rsidRPr="00F406BE">
        <w:rPr>
          <w:rFonts w:asciiTheme="majorHAnsi" w:hAnsiTheme="majorHAnsi" w:cs="Tahoma"/>
          <w:bCs/>
          <w:sz w:val="20"/>
          <w:szCs w:val="20"/>
        </w:rPr>
        <w:t>Periodo di tirocinio: dal __________________________al________________________ per un totale di _________ ore</w:t>
      </w:r>
    </w:p>
    <w:p w:rsidR="0026533D" w:rsidRDefault="0026533D" w:rsidP="0026533D">
      <w:pPr>
        <w:autoSpaceDE w:val="0"/>
        <w:autoSpaceDN w:val="0"/>
        <w:adjustRightInd w:val="0"/>
        <w:spacing w:line="360" w:lineRule="auto"/>
        <w:rPr>
          <w:rFonts w:asciiTheme="majorHAnsi" w:hAnsiTheme="majorHAnsi" w:cs="Tahoma"/>
          <w:bCs/>
          <w:sz w:val="20"/>
          <w:szCs w:val="20"/>
        </w:rPr>
      </w:pPr>
      <w:r w:rsidRPr="00F406BE">
        <w:rPr>
          <w:rFonts w:asciiTheme="majorHAnsi" w:hAnsiTheme="majorHAnsi" w:cs="Tahoma"/>
          <w:bCs/>
          <w:sz w:val="20"/>
          <w:szCs w:val="20"/>
        </w:rPr>
        <w:t xml:space="preserve">CFU da conseguire: ______________ </w:t>
      </w:r>
    </w:p>
    <w:p w:rsidR="00605AAC" w:rsidRPr="00F406BE" w:rsidRDefault="00605AAC" w:rsidP="0026533D">
      <w:pPr>
        <w:autoSpaceDE w:val="0"/>
        <w:autoSpaceDN w:val="0"/>
        <w:adjustRightInd w:val="0"/>
        <w:spacing w:line="360" w:lineRule="auto"/>
        <w:rPr>
          <w:rFonts w:asciiTheme="majorHAnsi" w:hAnsiTheme="majorHAnsi" w:cs="Tahoma"/>
          <w:bCs/>
          <w:sz w:val="20"/>
          <w:szCs w:val="20"/>
        </w:rPr>
      </w:pPr>
    </w:p>
    <w:p w:rsidR="0026533D" w:rsidRPr="00F406BE" w:rsidRDefault="0026533D" w:rsidP="0026533D">
      <w:pPr>
        <w:autoSpaceDE w:val="0"/>
        <w:autoSpaceDN w:val="0"/>
        <w:adjustRightInd w:val="0"/>
        <w:rPr>
          <w:rFonts w:asciiTheme="majorHAnsi" w:hAnsiTheme="majorHAnsi" w:cs="Tahoma"/>
          <w:b/>
          <w:bCs/>
          <w:sz w:val="20"/>
          <w:szCs w:val="20"/>
        </w:rPr>
      </w:pPr>
      <w:r w:rsidRPr="00F406BE">
        <w:rPr>
          <w:rFonts w:asciiTheme="majorHAnsi" w:hAnsiTheme="majorHAnsi" w:cs="Tahoma"/>
          <w:b/>
          <w:bCs/>
          <w:sz w:val="20"/>
          <w:szCs w:val="20"/>
        </w:rPr>
        <w:t>PARTE 3 - POLIZZE ASSICURATIVE</w:t>
      </w:r>
    </w:p>
    <w:p w:rsidR="00F43CC2" w:rsidRPr="00F406BE" w:rsidRDefault="00F43CC2" w:rsidP="00F43CC2">
      <w:pPr>
        <w:rPr>
          <w:rFonts w:asciiTheme="majorHAnsi" w:eastAsia="Times New Roman" w:hAnsiTheme="majorHAnsi" w:cs="Tahoma"/>
          <w:sz w:val="20"/>
          <w:szCs w:val="20"/>
          <w:lang w:eastAsia="it-IT"/>
        </w:rPr>
      </w:pPr>
      <w:r w:rsidRPr="00F406BE">
        <w:rPr>
          <w:rFonts w:asciiTheme="majorHAnsi" w:eastAsia="Times New Roman" w:hAnsiTheme="majorHAnsi" w:cs="Tahoma"/>
          <w:sz w:val="20"/>
          <w:szCs w:val="20"/>
          <w:lang w:eastAsia="it-IT"/>
        </w:rPr>
        <w:t xml:space="preserve">L’Università della Calabria garantisce la copertura assicurativa del tirocinante per: </w:t>
      </w:r>
    </w:p>
    <w:p w:rsidR="00F43CC2" w:rsidRPr="00F406BE" w:rsidRDefault="00F43CC2" w:rsidP="00F43CC2">
      <w:pPr>
        <w:rPr>
          <w:rFonts w:asciiTheme="majorHAnsi" w:eastAsia="Times New Roman" w:hAnsiTheme="majorHAnsi" w:cs="Tahoma"/>
          <w:sz w:val="20"/>
          <w:szCs w:val="20"/>
          <w:lang w:eastAsia="it-IT"/>
        </w:rPr>
      </w:pPr>
      <w:r w:rsidRPr="00F406BE">
        <w:rPr>
          <w:rFonts w:asciiTheme="majorHAnsi" w:eastAsia="Times New Roman" w:hAnsiTheme="majorHAnsi" w:cs="Tahoma"/>
          <w:sz w:val="20"/>
          <w:szCs w:val="20"/>
          <w:lang w:eastAsia="it-IT"/>
        </w:rPr>
        <w:t xml:space="preserve">. Infortuni e malattie professionali presso l’INAIL attraverso la speciale forma della "Gestione per conto dello Stato" (ai sensi del DPR n. 567 del 10.10.96 e DPR 156 del 9.4.99, nonché del combinato disposto degli art. 127 e 190 T.U. n.1124/65 e regolamentato dal DM 10.8.1985); </w:t>
      </w:r>
    </w:p>
    <w:p w:rsidR="00F43CC2" w:rsidRPr="00F406BE" w:rsidRDefault="00F43CC2" w:rsidP="00F43CC2">
      <w:pPr>
        <w:rPr>
          <w:rFonts w:asciiTheme="majorHAnsi" w:eastAsia="Times New Roman" w:hAnsiTheme="majorHAnsi" w:cs="Tahoma"/>
          <w:sz w:val="20"/>
          <w:szCs w:val="20"/>
          <w:lang w:eastAsia="it-IT"/>
        </w:rPr>
      </w:pPr>
      <w:r w:rsidRPr="00F406BE">
        <w:rPr>
          <w:rFonts w:asciiTheme="majorHAnsi" w:eastAsia="Times New Roman" w:hAnsiTheme="majorHAnsi" w:cs="Tahoma"/>
          <w:sz w:val="20"/>
          <w:szCs w:val="20"/>
          <w:lang w:eastAsia="it-IT"/>
        </w:rPr>
        <w:t xml:space="preserve">. Ramo polizza Infortuni n. 360930778 stipulata con GENERALI Italia S.p.A. -  Sede Legale: Mogliano Veneto (TV) – decorrenza </w:t>
      </w:r>
      <w:r w:rsidR="00154C6F">
        <w:rPr>
          <w:sz w:val="20"/>
          <w:szCs w:val="20"/>
        </w:rPr>
        <w:t>30/06/2016 – 31/12</w:t>
      </w:r>
      <w:r w:rsidR="00154C6F" w:rsidRPr="00ED7D7F">
        <w:rPr>
          <w:sz w:val="20"/>
          <w:szCs w:val="20"/>
        </w:rPr>
        <w:t>/2021</w:t>
      </w:r>
      <w:r w:rsidRPr="00F406BE">
        <w:rPr>
          <w:rFonts w:asciiTheme="majorHAnsi" w:eastAsia="Times New Roman" w:hAnsiTheme="majorHAnsi" w:cs="Tahoma"/>
          <w:sz w:val="20"/>
          <w:szCs w:val="20"/>
          <w:lang w:eastAsia="it-IT"/>
        </w:rPr>
        <w:t>;</w:t>
      </w:r>
    </w:p>
    <w:p w:rsidR="00F43CC2" w:rsidRPr="00F406BE" w:rsidRDefault="00F43CC2" w:rsidP="00F43CC2">
      <w:pPr>
        <w:rPr>
          <w:rFonts w:asciiTheme="majorHAnsi" w:eastAsia="Times New Roman" w:hAnsiTheme="majorHAnsi" w:cs="Tahoma"/>
          <w:sz w:val="20"/>
          <w:szCs w:val="20"/>
          <w:lang w:eastAsia="it-IT"/>
        </w:rPr>
      </w:pPr>
      <w:r w:rsidRPr="00F406BE">
        <w:rPr>
          <w:rFonts w:asciiTheme="majorHAnsi" w:eastAsia="Times New Roman" w:hAnsiTheme="majorHAnsi" w:cs="Tahoma"/>
          <w:sz w:val="20"/>
          <w:szCs w:val="20"/>
          <w:lang w:eastAsia="it-IT"/>
        </w:rPr>
        <w:t xml:space="preserve">. Ramo polizza RCT n. 1/2009/100/65/121279688 stipulata con la Compagnia UnipolSai Assicurazioni S.p.A. di Bologna – decorrenza </w:t>
      </w:r>
      <w:r w:rsidR="00154C6F">
        <w:rPr>
          <w:sz w:val="20"/>
          <w:szCs w:val="20"/>
        </w:rPr>
        <w:t>30/06/2016 – 31/12</w:t>
      </w:r>
      <w:r w:rsidR="00154C6F" w:rsidRPr="00ED7D7F">
        <w:rPr>
          <w:sz w:val="20"/>
          <w:szCs w:val="20"/>
        </w:rPr>
        <w:t>/2021</w:t>
      </w:r>
    </w:p>
    <w:p w:rsidR="0026533D" w:rsidRPr="00F406BE" w:rsidRDefault="0026533D" w:rsidP="0026533D">
      <w:pPr>
        <w:autoSpaceDE w:val="0"/>
        <w:autoSpaceDN w:val="0"/>
        <w:adjustRightInd w:val="0"/>
        <w:rPr>
          <w:rFonts w:asciiTheme="majorHAnsi" w:hAnsiTheme="majorHAnsi" w:cs="Tahoma"/>
          <w:b/>
          <w:bCs/>
          <w:sz w:val="20"/>
          <w:szCs w:val="20"/>
        </w:rPr>
      </w:pPr>
    </w:p>
    <w:p w:rsidR="0026533D" w:rsidRPr="00F406BE" w:rsidRDefault="0026533D" w:rsidP="0026533D">
      <w:pPr>
        <w:autoSpaceDE w:val="0"/>
        <w:autoSpaceDN w:val="0"/>
        <w:adjustRightInd w:val="0"/>
        <w:spacing w:line="360" w:lineRule="auto"/>
        <w:rPr>
          <w:rFonts w:asciiTheme="majorHAnsi" w:hAnsiTheme="majorHAnsi" w:cs="Tahoma"/>
          <w:bCs/>
          <w:sz w:val="20"/>
          <w:szCs w:val="20"/>
        </w:rPr>
      </w:pPr>
      <w:r w:rsidRPr="00F406BE">
        <w:rPr>
          <w:rFonts w:asciiTheme="majorHAnsi" w:hAnsiTheme="majorHAnsi" w:cs="Tahoma"/>
          <w:b/>
          <w:bCs/>
          <w:sz w:val="20"/>
          <w:szCs w:val="20"/>
        </w:rPr>
        <w:t>PARTE 4 - OBIETTIVI E MODALITÀ DEL TIROCINIO</w:t>
      </w:r>
    </w:p>
    <w:p w:rsidR="0026533D" w:rsidRPr="00605AAC" w:rsidRDefault="0026533D" w:rsidP="0026533D">
      <w:pPr>
        <w:autoSpaceDE w:val="0"/>
        <w:autoSpaceDN w:val="0"/>
        <w:adjustRightInd w:val="0"/>
        <w:rPr>
          <w:rFonts w:asciiTheme="majorHAnsi" w:hAnsiTheme="majorHAnsi" w:cs="Tahoma"/>
          <w:bCs/>
          <w:sz w:val="20"/>
          <w:szCs w:val="20"/>
        </w:rPr>
      </w:pPr>
      <w:r w:rsidRPr="00605AAC">
        <w:rPr>
          <w:rFonts w:asciiTheme="majorHAnsi" w:hAnsiTheme="majorHAnsi" w:cs="Tahoma"/>
          <w:bCs/>
          <w:sz w:val="20"/>
          <w:szCs w:val="20"/>
        </w:rPr>
        <w:t>___________________________________________________________________</w:t>
      </w:r>
      <w:r w:rsidR="00000F4C" w:rsidRPr="00605AAC">
        <w:rPr>
          <w:rFonts w:asciiTheme="majorHAnsi" w:hAnsiTheme="majorHAnsi" w:cs="Tahoma"/>
          <w:bCs/>
          <w:sz w:val="20"/>
          <w:szCs w:val="20"/>
        </w:rPr>
        <w:t>____________________</w:t>
      </w:r>
      <w:r w:rsidR="00D96112" w:rsidRPr="00605AAC">
        <w:rPr>
          <w:rFonts w:asciiTheme="majorHAnsi" w:hAnsiTheme="majorHAnsi" w:cs="Tahoma"/>
          <w:bCs/>
          <w:sz w:val="20"/>
          <w:szCs w:val="20"/>
        </w:rPr>
        <w:t>__________________________________________</w:t>
      </w:r>
    </w:p>
    <w:p w:rsidR="00E83294" w:rsidRPr="00605AAC" w:rsidRDefault="00E83294" w:rsidP="0026533D">
      <w:pPr>
        <w:autoSpaceDE w:val="0"/>
        <w:autoSpaceDN w:val="0"/>
        <w:adjustRightInd w:val="0"/>
        <w:rPr>
          <w:rFonts w:asciiTheme="majorHAnsi" w:hAnsiTheme="majorHAnsi" w:cs="Tahoma"/>
          <w:bCs/>
          <w:sz w:val="20"/>
          <w:szCs w:val="20"/>
        </w:rPr>
      </w:pPr>
    </w:p>
    <w:p w:rsidR="00E83294" w:rsidRPr="00605AAC" w:rsidRDefault="00E83294" w:rsidP="0026533D">
      <w:pPr>
        <w:autoSpaceDE w:val="0"/>
        <w:autoSpaceDN w:val="0"/>
        <w:adjustRightInd w:val="0"/>
        <w:rPr>
          <w:rFonts w:asciiTheme="majorHAnsi" w:hAnsiTheme="majorHAnsi" w:cs="Tahoma"/>
          <w:bCs/>
          <w:sz w:val="20"/>
          <w:szCs w:val="20"/>
        </w:rPr>
      </w:pPr>
      <w:r w:rsidRPr="00605AAC">
        <w:rPr>
          <w:rFonts w:asciiTheme="majorHAnsi" w:hAnsiTheme="majorHAnsi" w:cs="Tahoma"/>
          <w:bCs/>
          <w:sz w:val="20"/>
          <w:szCs w:val="20"/>
        </w:rPr>
        <w:t>_________________________________________________________________________________________________________________________________</w:t>
      </w:r>
    </w:p>
    <w:p w:rsidR="00E83294" w:rsidRPr="00605AAC" w:rsidRDefault="00E83294" w:rsidP="0026533D">
      <w:pPr>
        <w:autoSpaceDE w:val="0"/>
        <w:autoSpaceDN w:val="0"/>
        <w:adjustRightInd w:val="0"/>
        <w:rPr>
          <w:rFonts w:asciiTheme="majorHAnsi" w:hAnsiTheme="majorHAnsi" w:cs="Tahoma"/>
          <w:bCs/>
          <w:sz w:val="20"/>
          <w:szCs w:val="20"/>
        </w:rPr>
      </w:pPr>
    </w:p>
    <w:p w:rsidR="00E83294" w:rsidRPr="00605AAC" w:rsidRDefault="00E83294" w:rsidP="00E83294">
      <w:pPr>
        <w:autoSpaceDE w:val="0"/>
        <w:autoSpaceDN w:val="0"/>
        <w:adjustRightInd w:val="0"/>
        <w:rPr>
          <w:rFonts w:asciiTheme="majorHAnsi" w:hAnsiTheme="majorHAnsi" w:cs="Tahoma"/>
          <w:bCs/>
          <w:sz w:val="20"/>
          <w:szCs w:val="20"/>
        </w:rPr>
      </w:pPr>
      <w:r w:rsidRPr="00605AAC">
        <w:rPr>
          <w:rFonts w:asciiTheme="majorHAnsi" w:hAnsiTheme="majorHAnsi" w:cs="Tahoma"/>
          <w:bCs/>
          <w:sz w:val="20"/>
          <w:szCs w:val="20"/>
        </w:rPr>
        <w:t>_________________________________________________________________________________________________________________________________</w:t>
      </w:r>
    </w:p>
    <w:p w:rsidR="00E83294" w:rsidRPr="00605AAC" w:rsidRDefault="00E83294" w:rsidP="00E83294">
      <w:pPr>
        <w:autoSpaceDE w:val="0"/>
        <w:autoSpaceDN w:val="0"/>
        <w:adjustRightInd w:val="0"/>
        <w:rPr>
          <w:rFonts w:asciiTheme="majorHAnsi" w:hAnsiTheme="majorHAnsi" w:cs="Tahoma"/>
          <w:bCs/>
          <w:sz w:val="20"/>
          <w:szCs w:val="20"/>
        </w:rPr>
      </w:pPr>
    </w:p>
    <w:p w:rsidR="00E83294" w:rsidRPr="00605AAC" w:rsidRDefault="00E83294" w:rsidP="00E83294">
      <w:pPr>
        <w:autoSpaceDE w:val="0"/>
        <w:autoSpaceDN w:val="0"/>
        <w:adjustRightInd w:val="0"/>
        <w:rPr>
          <w:rFonts w:asciiTheme="majorHAnsi" w:hAnsiTheme="majorHAnsi" w:cs="Tahoma"/>
          <w:bCs/>
          <w:sz w:val="20"/>
          <w:szCs w:val="20"/>
        </w:rPr>
      </w:pPr>
      <w:r w:rsidRPr="00605AAC">
        <w:rPr>
          <w:rFonts w:asciiTheme="majorHAnsi" w:hAnsiTheme="majorHAnsi" w:cs="Tahoma"/>
          <w:bCs/>
          <w:sz w:val="20"/>
          <w:szCs w:val="20"/>
        </w:rPr>
        <w:t>_________________________________________________________________________________________________________________________________</w:t>
      </w:r>
    </w:p>
    <w:p w:rsidR="00605AAC" w:rsidRDefault="00605AAC" w:rsidP="00E83294">
      <w:pPr>
        <w:autoSpaceDE w:val="0"/>
        <w:autoSpaceDN w:val="0"/>
        <w:adjustRightInd w:val="0"/>
        <w:rPr>
          <w:rFonts w:asciiTheme="majorHAnsi" w:hAnsiTheme="majorHAnsi" w:cs="Tahoma"/>
          <w:bCs/>
          <w:sz w:val="20"/>
          <w:szCs w:val="20"/>
        </w:rPr>
      </w:pPr>
    </w:p>
    <w:p w:rsidR="00E83294" w:rsidRPr="00605AAC" w:rsidRDefault="00E83294" w:rsidP="00E83294">
      <w:pPr>
        <w:autoSpaceDE w:val="0"/>
        <w:autoSpaceDN w:val="0"/>
        <w:adjustRightInd w:val="0"/>
        <w:rPr>
          <w:rFonts w:asciiTheme="majorHAnsi" w:hAnsiTheme="majorHAnsi" w:cs="Tahoma"/>
          <w:bCs/>
          <w:sz w:val="20"/>
          <w:szCs w:val="20"/>
        </w:rPr>
      </w:pPr>
      <w:r w:rsidRPr="00605AAC">
        <w:rPr>
          <w:rFonts w:asciiTheme="majorHAnsi" w:hAnsiTheme="majorHAnsi" w:cs="Tahoma"/>
          <w:bCs/>
          <w:sz w:val="20"/>
          <w:szCs w:val="20"/>
        </w:rPr>
        <w:t>________________________________________________________________________________________________________________________________</w:t>
      </w:r>
    </w:p>
    <w:p w:rsidR="00E83294" w:rsidRPr="00605AAC" w:rsidRDefault="00E83294" w:rsidP="00E83294">
      <w:pPr>
        <w:autoSpaceDE w:val="0"/>
        <w:autoSpaceDN w:val="0"/>
        <w:adjustRightInd w:val="0"/>
        <w:rPr>
          <w:rFonts w:asciiTheme="majorHAnsi" w:hAnsiTheme="majorHAnsi" w:cs="Tahoma"/>
          <w:bCs/>
          <w:sz w:val="20"/>
          <w:szCs w:val="20"/>
        </w:rPr>
      </w:pPr>
    </w:p>
    <w:p w:rsidR="0026533D" w:rsidRPr="00F406BE" w:rsidRDefault="00000F4C" w:rsidP="0026533D">
      <w:pPr>
        <w:autoSpaceDE w:val="0"/>
        <w:autoSpaceDN w:val="0"/>
        <w:adjustRightInd w:val="0"/>
        <w:rPr>
          <w:rFonts w:asciiTheme="majorHAnsi" w:hAnsiTheme="majorHAnsi" w:cs="Tahoma"/>
          <w:b/>
          <w:bCs/>
          <w:sz w:val="20"/>
          <w:szCs w:val="20"/>
        </w:rPr>
      </w:pPr>
      <w:r w:rsidRPr="00F406BE">
        <w:rPr>
          <w:rFonts w:asciiTheme="majorHAnsi" w:hAnsiTheme="majorHAnsi" w:cs="Tahoma"/>
          <w:b/>
          <w:bCs/>
          <w:sz w:val="20"/>
          <w:szCs w:val="20"/>
        </w:rPr>
        <w:t>P</w:t>
      </w:r>
      <w:r w:rsidR="0026533D" w:rsidRPr="00F406BE">
        <w:rPr>
          <w:rFonts w:asciiTheme="majorHAnsi" w:hAnsiTheme="majorHAnsi" w:cs="Tahoma"/>
          <w:b/>
          <w:bCs/>
          <w:sz w:val="20"/>
          <w:szCs w:val="20"/>
        </w:rPr>
        <w:t>ARTE 5 - OBBLIGHI DEL TIROCINANTE</w:t>
      </w:r>
    </w:p>
    <w:p w:rsidR="00E83294" w:rsidRDefault="00E83294" w:rsidP="00E83294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0"/>
          <w:szCs w:val="20"/>
        </w:rPr>
      </w:pPr>
      <w:r w:rsidRPr="00E83294">
        <w:rPr>
          <w:rFonts w:asciiTheme="majorHAnsi" w:hAnsiTheme="majorHAnsi" w:cs="Tahoma"/>
          <w:sz w:val="20"/>
          <w:szCs w:val="20"/>
        </w:rPr>
        <w:t>Il Tirocinante, durante il periodo di T.C., deve attenersi a quanto concordato nella convenzione fra il Dipartimento ed il Soggetto Ospitante.Il Tirocinante deve mantenere, durante e dopo il T.C., la necessaria riservatezza per quanto attiene ai dati, alle informazioni o alle conoscenze in merito a processi produttivi e prodotti, acquisiti durante lo svolgimento del T.C. Il Tirocinante è altresì tenuto a chiedere verifica ed autorizzazione per eventuali elaborati o relazioni verso terzi.</w:t>
      </w:r>
    </w:p>
    <w:p w:rsidR="00E83294" w:rsidRPr="00E83294" w:rsidRDefault="00E83294" w:rsidP="00E83294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0"/>
          <w:szCs w:val="20"/>
        </w:rPr>
      </w:pPr>
      <w:r w:rsidRPr="00E83294">
        <w:rPr>
          <w:rFonts w:asciiTheme="majorHAnsi" w:hAnsiTheme="majorHAnsi" w:cs="Tahoma"/>
          <w:sz w:val="20"/>
          <w:szCs w:val="20"/>
        </w:rPr>
        <w:t>Il Tirocinante deve, inoltre:</w:t>
      </w:r>
    </w:p>
    <w:p w:rsidR="00E83294" w:rsidRPr="00E83294" w:rsidRDefault="00E83294" w:rsidP="00E8329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ajorHAnsi" w:hAnsiTheme="majorHAnsi" w:cs="Tahoma"/>
          <w:sz w:val="20"/>
          <w:szCs w:val="20"/>
        </w:rPr>
      </w:pPr>
      <w:r w:rsidRPr="00E83294">
        <w:rPr>
          <w:rFonts w:asciiTheme="majorHAnsi" w:hAnsiTheme="majorHAnsi" w:cs="Tahoma"/>
          <w:sz w:val="20"/>
          <w:szCs w:val="20"/>
        </w:rPr>
        <w:t>Svolgere le attività previste dal Progetto Formativo;</w:t>
      </w:r>
    </w:p>
    <w:p w:rsidR="00E83294" w:rsidRPr="00E83294" w:rsidRDefault="00E83294" w:rsidP="00E8329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ajorHAnsi" w:hAnsiTheme="majorHAnsi" w:cs="Tahoma"/>
          <w:sz w:val="20"/>
          <w:szCs w:val="20"/>
        </w:rPr>
      </w:pPr>
      <w:r w:rsidRPr="00E83294">
        <w:rPr>
          <w:rFonts w:asciiTheme="majorHAnsi" w:hAnsiTheme="majorHAnsi" w:cs="Tahoma"/>
          <w:sz w:val="20"/>
          <w:szCs w:val="20"/>
        </w:rPr>
        <w:t>Rispettare le norme in materia di igiene, sicurezza e salute sui luoghi di lavoro;</w:t>
      </w:r>
    </w:p>
    <w:p w:rsidR="00E83294" w:rsidRPr="00E83294" w:rsidRDefault="00E83294" w:rsidP="00E8329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ajorHAnsi" w:hAnsiTheme="majorHAnsi" w:cs="Tahoma"/>
          <w:sz w:val="20"/>
          <w:szCs w:val="20"/>
        </w:rPr>
      </w:pPr>
      <w:r w:rsidRPr="00E83294">
        <w:rPr>
          <w:rFonts w:asciiTheme="majorHAnsi" w:hAnsiTheme="majorHAnsi" w:cs="Tahoma"/>
          <w:sz w:val="20"/>
          <w:szCs w:val="20"/>
        </w:rPr>
        <w:t>Attenersi alle indicazioni fornite dal Tutor Accademico e dal Tutor aziendale;</w:t>
      </w:r>
    </w:p>
    <w:p w:rsidR="00E83294" w:rsidRPr="00E83294" w:rsidRDefault="00E83294" w:rsidP="00E8329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ajorHAnsi" w:hAnsiTheme="majorHAnsi" w:cs="Tahoma"/>
          <w:sz w:val="20"/>
          <w:szCs w:val="20"/>
        </w:rPr>
      </w:pPr>
      <w:r w:rsidRPr="00E83294">
        <w:rPr>
          <w:rFonts w:asciiTheme="majorHAnsi" w:hAnsiTheme="majorHAnsi" w:cs="Tahoma"/>
          <w:sz w:val="20"/>
          <w:szCs w:val="20"/>
        </w:rPr>
        <w:t>Rispettare i regolamenti interni del Soggetto Ospitante.</w:t>
      </w:r>
    </w:p>
    <w:p w:rsidR="00E83294" w:rsidRPr="00E83294" w:rsidRDefault="00E83294" w:rsidP="00E83294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0"/>
          <w:szCs w:val="20"/>
        </w:rPr>
      </w:pPr>
      <w:r w:rsidRPr="00E83294">
        <w:rPr>
          <w:rFonts w:asciiTheme="majorHAnsi" w:hAnsiTheme="majorHAnsi" w:cs="Tahoma"/>
          <w:sz w:val="20"/>
          <w:szCs w:val="20"/>
        </w:rPr>
        <w:t>Eventuali richieste da parte del Tirocinante di rinvio dell’inizio o di proroga delle attività di Tirocinio dovranno essere adeguatamente motivate e saranno sottoposte ad approvazione del Consiglio di Dipartimento. In caso di assenza per malattia il Tirocinante deve comunicare tempestivamente con il Dipartimento e con il Soggetto ospitante concordando tempi e modalità di recupero delle ore di assenza.</w:t>
      </w:r>
    </w:p>
    <w:p w:rsidR="00E83294" w:rsidRPr="00E83294" w:rsidRDefault="00E83294" w:rsidP="00E83294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0"/>
          <w:szCs w:val="20"/>
        </w:rPr>
      </w:pPr>
      <w:r w:rsidRPr="00E83294">
        <w:rPr>
          <w:rFonts w:asciiTheme="majorHAnsi" w:hAnsiTheme="majorHAnsi" w:cs="Tahoma"/>
          <w:sz w:val="20"/>
          <w:szCs w:val="20"/>
        </w:rPr>
        <w:t xml:space="preserve">Ogni Tirocinante ha l’obbligo di ritirare e compilare adeguatamente il Diario Presenze Tirocinio, messo a disposizione dal Dipartimento prima dell’inizio delle attività di Tirocinio. Tale Diario deve essere vistato dal Tutor Accademico e dal Tutor del Soggetto Ospitante. </w:t>
      </w:r>
    </w:p>
    <w:p w:rsidR="0026533D" w:rsidRPr="00F406BE" w:rsidRDefault="0026533D" w:rsidP="0026533D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0"/>
          <w:szCs w:val="20"/>
        </w:rPr>
      </w:pPr>
    </w:p>
    <w:p w:rsidR="0026533D" w:rsidRPr="00F406BE" w:rsidRDefault="0026533D" w:rsidP="0026533D">
      <w:pPr>
        <w:autoSpaceDE w:val="0"/>
        <w:autoSpaceDN w:val="0"/>
        <w:adjustRightInd w:val="0"/>
        <w:jc w:val="both"/>
        <w:rPr>
          <w:rFonts w:asciiTheme="majorHAnsi" w:hAnsiTheme="majorHAnsi" w:cs="Tahoma"/>
          <w:b/>
          <w:sz w:val="20"/>
          <w:szCs w:val="20"/>
        </w:rPr>
      </w:pPr>
      <w:r w:rsidRPr="00F406BE">
        <w:rPr>
          <w:rFonts w:asciiTheme="majorHAnsi" w:hAnsiTheme="majorHAnsi" w:cs="Tahoma"/>
          <w:b/>
          <w:sz w:val="20"/>
          <w:szCs w:val="20"/>
        </w:rPr>
        <w:t>PARTE 6 -  TUTELA DATI PERSONALI</w:t>
      </w:r>
    </w:p>
    <w:p w:rsidR="0026533D" w:rsidRPr="00F406BE" w:rsidRDefault="0026533D" w:rsidP="0026533D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0"/>
          <w:szCs w:val="20"/>
        </w:rPr>
      </w:pPr>
      <w:r w:rsidRPr="00F406BE">
        <w:rPr>
          <w:rFonts w:asciiTheme="majorHAnsi" w:hAnsiTheme="majorHAnsi" w:cs="Tahoma"/>
          <w:sz w:val="20"/>
          <w:szCs w:val="20"/>
        </w:rPr>
        <w:t>L’Università della Calabria, titolare del trattamento dei dati, ai sensi del D. lsg 30 giugno 2033, n. 196 – “Codice in materia di protezione dei dati personali” informa che, ai sensi dell’art. 13 dello stesso Decreto Legislativo, i dati personali e identificativi forniti saranno utilizzati per gli adempimenti connessi alla presente procedura e, successivamente raccolti in banche dati e trattati con mezzi elettronici dagli uffici competenti. Si precisa che il trattamento di tutti i dati conferiti avviene esclusivamente ai fini dell’adempimento delle prescrizioni di legge, ovvero per finalità di gestione amministrativa degli interessati.</w:t>
      </w:r>
    </w:p>
    <w:p w:rsidR="0026533D" w:rsidRPr="00F406BE" w:rsidRDefault="0026533D" w:rsidP="0026533D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:rsidR="0026533D" w:rsidRPr="00F406BE" w:rsidRDefault="0026533D" w:rsidP="0026533D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:rsidR="0026533D" w:rsidRPr="00F406BE" w:rsidRDefault="0026533D" w:rsidP="0026533D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F406BE">
        <w:rPr>
          <w:rFonts w:asciiTheme="majorHAnsi" w:hAnsiTheme="majorHAnsi" w:cs="Tahoma"/>
          <w:sz w:val="20"/>
          <w:szCs w:val="20"/>
        </w:rPr>
        <w:t>Data: ________________________________</w:t>
      </w:r>
    </w:p>
    <w:p w:rsidR="0026533D" w:rsidRPr="00F406BE" w:rsidRDefault="0026533D" w:rsidP="0026533D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:rsidR="0026533D" w:rsidRPr="00F406BE" w:rsidRDefault="0026533D" w:rsidP="0026533D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:rsidR="0026533D" w:rsidRPr="00F406BE" w:rsidRDefault="0026533D" w:rsidP="0026533D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F406BE">
        <w:rPr>
          <w:rFonts w:asciiTheme="majorHAnsi" w:hAnsiTheme="majorHAnsi" w:cs="Tahoma"/>
          <w:sz w:val="20"/>
          <w:szCs w:val="20"/>
        </w:rPr>
        <w:t>Firma del Tutor Universitario   ___________________________________________________________</w:t>
      </w:r>
    </w:p>
    <w:p w:rsidR="0026533D" w:rsidRDefault="0026533D" w:rsidP="0026533D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:rsidR="00B4451F" w:rsidRDefault="00B4451F" w:rsidP="00B4451F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:rsidR="00B4451F" w:rsidRPr="00F406BE" w:rsidRDefault="00B4451F" w:rsidP="00B4451F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F406BE">
        <w:rPr>
          <w:rFonts w:asciiTheme="majorHAnsi" w:hAnsiTheme="majorHAnsi" w:cs="Tahoma"/>
          <w:sz w:val="20"/>
          <w:szCs w:val="20"/>
        </w:rPr>
        <w:t xml:space="preserve">Il </w:t>
      </w:r>
      <w:r>
        <w:rPr>
          <w:rFonts w:asciiTheme="majorHAnsi" w:hAnsiTheme="majorHAnsi" w:cs="Tahoma"/>
          <w:sz w:val="20"/>
          <w:szCs w:val="20"/>
        </w:rPr>
        <w:t>Responsabile della struttura Ospitante</w:t>
      </w:r>
      <w:r w:rsidRPr="00F406BE">
        <w:rPr>
          <w:rFonts w:asciiTheme="majorHAnsi" w:hAnsiTheme="majorHAnsi" w:cs="Tahoma"/>
          <w:sz w:val="20"/>
          <w:szCs w:val="20"/>
        </w:rPr>
        <w:t xml:space="preserve">     _____________________________________________</w:t>
      </w:r>
    </w:p>
    <w:p w:rsidR="00B4451F" w:rsidRPr="00F406BE" w:rsidRDefault="00B4451F" w:rsidP="0026533D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:rsidR="00B4451F" w:rsidRDefault="00B4451F" w:rsidP="00B4451F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:rsidR="00FA5DCE" w:rsidRPr="00F406BE" w:rsidRDefault="00B4451F" w:rsidP="00605AA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F406BE">
        <w:rPr>
          <w:rFonts w:asciiTheme="majorHAnsi" w:hAnsiTheme="majorHAnsi" w:cs="Tahoma"/>
          <w:sz w:val="20"/>
          <w:szCs w:val="20"/>
        </w:rPr>
        <w:t xml:space="preserve">Firma del Tirocinante  </w:t>
      </w:r>
      <w:bookmarkStart w:id="0" w:name="_GoBack"/>
      <w:bookmarkEnd w:id="0"/>
      <w:r w:rsidRPr="00F406BE">
        <w:rPr>
          <w:rFonts w:asciiTheme="majorHAnsi" w:hAnsiTheme="majorHAnsi" w:cs="Tahoma"/>
          <w:sz w:val="20"/>
          <w:szCs w:val="20"/>
        </w:rPr>
        <w:t xml:space="preserve">  _____________________________________________________________</w:t>
      </w:r>
      <w:r>
        <w:rPr>
          <w:rFonts w:asciiTheme="majorHAnsi" w:hAnsiTheme="majorHAnsi" w:cs="Tahoma"/>
          <w:sz w:val="20"/>
          <w:szCs w:val="20"/>
        </w:rPr>
        <w:t>___</w:t>
      </w:r>
      <w:r w:rsidRPr="00F406BE">
        <w:rPr>
          <w:rFonts w:asciiTheme="majorHAnsi" w:hAnsiTheme="majorHAnsi" w:cs="Tahoma"/>
          <w:sz w:val="20"/>
          <w:szCs w:val="20"/>
        </w:rPr>
        <w:t>___</w:t>
      </w:r>
    </w:p>
    <w:sectPr w:rsidR="00FA5DCE" w:rsidRPr="00F406BE" w:rsidSect="00F16946">
      <w:headerReference w:type="default" r:id="rId7"/>
      <w:footerReference w:type="default" r:id="rId8"/>
      <w:pgSz w:w="11900" w:h="16840"/>
      <w:pgMar w:top="2552" w:right="1134" w:bottom="1701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1CF" w:rsidRDefault="004641CF">
      <w:r>
        <w:separator/>
      </w:r>
    </w:p>
  </w:endnote>
  <w:endnote w:type="continuationSeparator" w:id="1">
    <w:p w:rsidR="004641CF" w:rsidRDefault="00464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50" w:rsidRDefault="004B5A50"/>
  <w:p w:rsidR="004B5A50" w:rsidRDefault="004B5A50" w:rsidP="004B5A5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1CF" w:rsidRDefault="004641CF">
      <w:r>
        <w:separator/>
      </w:r>
    </w:p>
  </w:footnote>
  <w:footnote w:type="continuationSeparator" w:id="1">
    <w:p w:rsidR="004641CF" w:rsidRDefault="00464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6" w:type="dxa"/>
      <w:tblLook w:val="00A0"/>
    </w:tblPr>
    <w:tblGrid>
      <w:gridCol w:w="6771"/>
      <w:gridCol w:w="3685"/>
    </w:tblGrid>
    <w:tr w:rsidR="004B5A50" w:rsidRPr="00883D54">
      <w:trPr>
        <w:trHeight w:val="1647"/>
      </w:trPr>
      <w:tc>
        <w:tcPr>
          <w:tcW w:w="6771" w:type="dxa"/>
          <w:shd w:val="clear" w:color="auto" w:fill="auto"/>
        </w:tcPr>
        <w:p w:rsidR="00590622" w:rsidRPr="00883D54" w:rsidRDefault="00366343" w:rsidP="004B5A50">
          <w:pPr>
            <w:pStyle w:val="Intestazione"/>
            <w:jc w:val="both"/>
          </w:pPr>
          <w:r w:rsidRPr="00FE30F4">
            <w:rPr>
              <w:noProof/>
              <w:lang w:eastAsia="it-IT"/>
            </w:rPr>
            <w:drawing>
              <wp:inline distT="0" distB="0" distL="0" distR="0">
                <wp:extent cx="2749550" cy="619050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4114" cy="626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shd w:val="clear" w:color="auto" w:fill="auto"/>
        </w:tcPr>
        <w:p w:rsidR="004B5A50" w:rsidRPr="00883D54" w:rsidRDefault="004B5A50">
          <w:pPr>
            <w:pStyle w:val="Intestazione"/>
            <w:rPr>
              <w:sz w:val="18"/>
            </w:rPr>
          </w:pPr>
        </w:p>
        <w:p w:rsidR="004B5A50" w:rsidRPr="00883D54" w:rsidRDefault="004B5A50" w:rsidP="004B5A50">
          <w:pPr>
            <w:pStyle w:val="Intestazione"/>
            <w:jc w:val="right"/>
            <w:rPr>
              <w:sz w:val="18"/>
            </w:rPr>
          </w:pPr>
        </w:p>
        <w:p w:rsidR="004B5A50" w:rsidRPr="00DB0917" w:rsidRDefault="004B5A50" w:rsidP="004B5A50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:rsidR="004B5A50" w:rsidRDefault="004B5A5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A11"/>
    <w:multiLevelType w:val="hybridMultilevel"/>
    <w:tmpl w:val="983A84AA"/>
    <w:lvl w:ilvl="0" w:tplc="ABB257DA">
      <w:numFmt w:val="bullet"/>
      <w:lvlText w:val="•"/>
      <w:lvlJc w:val="left"/>
      <w:pPr>
        <w:ind w:left="720" w:hanging="360"/>
      </w:pPr>
      <w:rPr>
        <w:rFonts w:ascii="Cambria" w:eastAsiaTheme="minorEastAs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22295"/>
    <w:multiLevelType w:val="hybridMultilevel"/>
    <w:tmpl w:val="A35C90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A56B9"/>
    <w:multiLevelType w:val="hybridMultilevel"/>
    <w:tmpl w:val="8A321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D660C"/>
    <w:multiLevelType w:val="hybridMultilevel"/>
    <w:tmpl w:val="0C1E2EB0"/>
    <w:lvl w:ilvl="0" w:tplc="ABB257DA">
      <w:numFmt w:val="bullet"/>
      <w:lvlText w:val="•"/>
      <w:lvlJc w:val="left"/>
      <w:pPr>
        <w:ind w:left="720" w:hanging="360"/>
      </w:pPr>
      <w:rPr>
        <w:rFonts w:ascii="Cambria" w:eastAsiaTheme="minorEastAs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E747A"/>
    <w:multiLevelType w:val="hybridMultilevel"/>
    <w:tmpl w:val="AEA209A2"/>
    <w:lvl w:ilvl="0" w:tplc="9FF4C6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97CB0"/>
    <w:multiLevelType w:val="hybridMultilevel"/>
    <w:tmpl w:val="681A30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972BA"/>
    <w:multiLevelType w:val="hybridMultilevel"/>
    <w:tmpl w:val="BB4C0AD8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A77331"/>
    <w:multiLevelType w:val="hybridMultilevel"/>
    <w:tmpl w:val="90B637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209D3"/>
    <w:multiLevelType w:val="hybridMultilevel"/>
    <w:tmpl w:val="68C273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701B9"/>
    <w:multiLevelType w:val="hybridMultilevel"/>
    <w:tmpl w:val="782819AE"/>
    <w:lvl w:ilvl="0" w:tplc="B8C8785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68710671"/>
    <w:multiLevelType w:val="hybridMultilevel"/>
    <w:tmpl w:val="A3F80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453CA"/>
    <w:multiLevelType w:val="hybridMultilevel"/>
    <w:tmpl w:val="7F123696"/>
    <w:lvl w:ilvl="0" w:tplc="ABB257DA">
      <w:numFmt w:val="bullet"/>
      <w:lvlText w:val="•"/>
      <w:lvlJc w:val="left"/>
      <w:pPr>
        <w:ind w:left="862" w:hanging="360"/>
      </w:pPr>
      <w:rPr>
        <w:rFonts w:ascii="Cambria" w:eastAsiaTheme="minorEastAs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EAD2A04"/>
    <w:multiLevelType w:val="hybridMultilevel"/>
    <w:tmpl w:val="088C2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AE797A"/>
    <w:multiLevelType w:val="hybridMultilevel"/>
    <w:tmpl w:val="3E3E2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1"/>
  </w:num>
  <w:num w:numId="5">
    <w:abstractNumId w:val="6"/>
  </w:num>
  <w:num w:numId="6">
    <w:abstractNumId w:val="1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7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C773D"/>
    <w:rsid w:val="00000F4C"/>
    <w:rsid w:val="00064548"/>
    <w:rsid w:val="00085EFF"/>
    <w:rsid w:val="000A4FEE"/>
    <w:rsid w:val="000D5F33"/>
    <w:rsid w:val="000E535E"/>
    <w:rsid w:val="001206DF"/>
    <w:rsid w:val="00124700"/>
    <w:rsid w:val="001445FE"/>
    <w:rsid w:val="00146AAB"/>
    <w:rsid w:val="00154C6F"/>
    <w:rsid w:val="0017619D"/>
    <w:rsid w:val="00197B46"/>
    <w:rsid w:val="001C3D45"/>
    <w:rsid w:val="001D567F"/>
    <w:rsid w:val="001F5E52"/>
    <w:rsid w:val="00216633"/>
    <w:rsid w:val="00217DD0"/>
    <w:rsid w:val="00245575"/>
    <w:rsid w:val="0026533D"/>
    <w:rsid w:val="00292271"/>
    <w:rsid w:val="002948DC"/>
    <w:rsid w:val="002952B5"/>
    <w:rsid w:val="002B6B68"/>
    <w:rsid w:val="002C4FE8"/>
    <w:rsid w:val="002C6919"/>
    <w:rsid w:val="002C773D"/>
    <w:rsid w:val="002D1158"/>
    <w:rsid w:val="002D5F1F"/>
    <w:rsid w:val="003051CD"/>
    <w:rsid w:val="00315111"/>
    <w:rsid w:val="003336B3"/>
    <w:rsid w:val="00340024"/>
    <w:rsid w:val="00340F38"/>
    <w:rsid w:val="003434A1"/>
    <w:rsid w:val="00343D1A"/>
    <w:rsid w:val="00351DDD"/>
    <w:rsid w:val="00355090"/>
    <w:rsid w:val="00366343"/>
    <w:rsid w:val="00367E29"/>
    <w:rsid w:val="0038497F"/>
    <w:rsid w:val="003869F1"/>
    <w:rsid w:val="00390935"/>
    <w:rsid w:val="00396090"/>
    <w:rsid w:val="003A5B1F"/>
    <w:rsid w:val="003D1E10"/>
    <w:rsid w:val="003E13FE"/>
    <w:rsid w:val="00405594"/>
    <w:rsid w:val="00407986"/>
    <w:rsid w:val="00431FD0"/>
    <w:rsid w:val="0043512B"/>
    <w:rsid w:val="00443FEF"/>
    <w:rsid w:val="00454B4F"/>
    <w:rsid w:val="00457C13"/>
    <w:rsid w:val="004615C3"/>
    <w:rsid w:val="004641CF"/>
    <w:rsid w:val="004674D5"/>
    <w:rsid w:val="00487CF4"/>
    <w:rsid w:val="004B5A50"/>
    <w:rsid w:val="004C2E70"/>
    <w:rsid w:val="004E1FBD"/>
    <w:rsid w:val="004E2A34"/>
    <w:rsid w:val="004E4C8E"/>
    <w:rsid w:val="00503F28"/>
    <w:rsid w:val="00504D37"/>
    <w:rsid w:val="005078ED"/>
    <w:rsid w:val="0051651F"/>
    <w:rsid w:val="005228FE"/>
    <w:rsid w:val="0053500A"/>
    <w:rsid w:val="005429F7"/>
    <w:rsid w:val="005824AC"/>
    <w:rsid w:val="00590622"/>
    <w:rsid w:val="00591867"/>
    <w:rsid w:val="005A12F0"/>
    <w:rsid w:val="005A493E"/>
    <w:rsid w:val="005F15D9"/>
    <w:rsid w:val="00605AAC"/>
    <w:rsid w:val="00616AEB"/>
    <w:rsid w:val="00621D8B"/>
    <w:rsid w:val="00623EB0"/>
    <w:rsid w:val="006259FB"/>
    <w:rsid w:val="00634D13"/>
    <w:rsid w:val="00641EBF"/>
    <w:rsid w:val="00654B45"/>
    <w:rsid w:val="0066722F"/>
    <w:rsid w:val="00671593"/>
    <w:rsid w:val="00676A13"/>
    <w:rsid w:val="006821D2"/>
    <w:rsid w:val="00687BB7"/>
    <w:rsid w:val="006A2202"/>
    <w:rsid w:val="006A5060"/>
    <w:rsid w:val="006D20A8"/>
    <w:rsid w:val="006D2D28"/>
    <w:rsid w:val="007140EB"/>
    <w:rsid w:val="00736171"/>
    <w:rsid w:val="007524FE"/>
    <w:rsid w:val="00764650"/>
    <w:rsid w:val="007947F6"/>
    <w:rsid w:val="00795796"/>
    <w:rsid w:val="007D4FDD"/>
    <w:rsid w:val="008012F5"/>
    <w:rsid w:val="0081717A"/>
    <w:rsid w:val="00825A00"/>
    <w:rsid w:val="0087016D"/>
    <w:rsid w:val="00882B68"/>
    <w:rsid w:val="00886060"/>
    <w:rsid w:val="00897E70"/>
    <w:rsid w:val="008A66B8"/>
    <w:rsid w:val="008C178C"/>
    <w:rsid w:val="008C525C"/>
    <w:rsid w:val="008D1324"/>
    <w:rsid w:val="0090385F"/>
    <w:rsid w:val="00920BA9"/>
    <w:rsid w:val="009429D5"/>
    <w:rsid w:val="0095388E"/>
    <w:rsid w:val="00992BB3"/>
    <w:rsid w:val="009A03C4"/>
    <w:rsid w:val="009B2884"/>
    <w:rsid w:val="009C2DD8"/>
    <w:rsid w:val="009D232E"/>
    <w:rsid w:val="009E2B24"/>
    <w:rsid w:val="00A074A6"/>
    <w:rsid w:val="00A1097D"/>
    <w:rsid w:val="00A25CAA"/>
    <w:rsid w:val="00A80610"/>
    <w:rsid w:val="00A81184"/>
    <w:rsid w:val="00A83B41"/>
    <w:rsid w:val="00A92174"/>
    <w:rsid w:val="00A94ABE"/>
    <w:rsid w:val="00AA474A"/>
    <w:rsid w:val="00AB0080"/>
    <w:rsid w:val="00AB68E3"/>
    <w:rsid w:val="00AD29E9"/>
    <w:rsid w:val="00AD3B61"/>
    <w:rsid w:val="00AF26EE"/>
    <w:rsid w:val="00B06F0F"/>
    <w:rsid w:val="00B20974"/>
    <w:rsid w:val="00B26465"/>
    <w:rsid w:val="00B305F2"/>
    <w:rsid w:val="00B340AE"/>
    <w:rsid w:val="00B363ED"/>
    <w:rsid w:val="00B43AB3"/>
    <w:rsid w:val="00B4451F"/>
    <w:rsid w:val="00B544A3"/>
    <w:rsid w:val="00B65B19"/>
    <w:rsid w:val="00B67CE5"/>
    <w:rsid w:val="00B824AB"/>
    <w:rsid w:val="00B977AC"/>
    <w:rsid w:val="00BC74B0"/>
    <w:rsid w:val="00BF2752"/>
    <w:rsid w:val="00C00804"/>
    <w:rsid w:val="00C0683D"/>
    <w:rsid w:val="00C07F39"/>
    <w:rsid w:val="00C10829"/>
    <w:rsid w:val="00C326F9"/>
    <w:rsid w:val="00C76039"/>
    <w:rsid w:val="00C82875"/>
    <w:rsid w:val="00C93D2E"/>
    <w:rsid w:val="00CB4DAD"/>
    <w:rsid w:val="00CB6DDE"/>
    <w:rsid w:val="00CC6286"/>
    <w:rsid w:val="00CE2A8E"/>
    <w:rsid w:val="00D03C9E"/>
    <w:rsid w:val="00D065A1"/>
    <w:rsid w:val="00D16532"/>
    <w:rsid w:val="00D323B1"/>
    <w:rsid w:val="00D453AD"/>
    <w:rsid w:val="00D605AE"/>
    <w:rsid w:val="00D929DA"/>
    <w:rsid w:val="00D96112"/>
    <w:rsid w:val="00DA3C15"/>
    <w:rsid w:val="00DB0E59"/>
    <w:rsid w:val="00DC7A4A"/>
    <w:rsid w:val="00DD626A"/>
    <w:rsid w:val="00DD7498"/>
    <w:rsid w:val="00DE5492"/>
    <w:rsid w:val="00DF0FA5"/>
    <w:rsid w:val="00E27AD2"/>
    <w:rsid w:val="00E47E40"/>
    <w:rsid w:val="00E52964"/>
    <w:rsid w:val="00E5788E"/>
    <w:rsid w:val="00E6204C"/>
    <w:rsid w:val="00E83294"/>
    <w:rsid w:val="00EF2AA8"/>
    <w:rsid w:val="00F15BCB"/>
    <w:rsid w:val="00F16946"/>
    <w:rsid w:val="00F20338"/>
    <w:rsid w:val="00F364CE"/>
    <w:rsid w:val="00F406BE"/>
    <w:rsid w:val="00F43CC2"/>
    <w:rsid w:val="00F45F17"/>
    <w:rsid w:val="00F517C1"/>
    <w:rsid w:val="00F84553"/>
    <w:rsid w:val="00F8548F"/>
    <w:rsid w:val="00F93F98"/>
    <w:rsid w:val="00FA5DCE"/>
    <w:rsid w:val="00FA6E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qFormat/>
    <w:rsid w:val="00085EFF"/>
    <w:rPr>
      <w:sz w:val="24"/>
      <w:szCs w:val="24"/>
      <w:lang w:eastAsia="en-US"/>
    </w:rPr>
  </w:style>
  <w:style w:type="paragraph" w:styleId="Titolo7">
    <w:name w:val="heading 7"/>
    <w:basedOn w:val="Normale"/>
    <w:next w:val="Normale"/>
    <w:link w:val="Titolo7Carattere"/>
    <w:unhideWhenUsed/>
    <w:qFormat/>
    <w:rsid w:val="00825A00"/>
    <w:pPr>
      <w:keepNext/>
      <w:outlineLvl w:val="6"/>
    </w:pPr>
    <w:rPr>
      <w:rFonts w:ascii="Eras Bold ITC" w:eastAsia="Times New Roman" w:hAnsi="Eras Bold ITC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DE54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E5492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rsid w:val="004C2E70"/>
    <w:rPr>
      <w:color w:val="0000FF"/>
      <w:u w:val="single"/>
    </w:rPr>
  </w:style>
  <w:style w:type="paragraph" w:customStyle="1" w:styleId="Default">
    <w:name w:val="Default"/>
    <w:rsid w:val="00B824A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txtcontent">
    <w:name w:val="txt_content"/>
    <w:basedOn w:val="Carpredefinitoparagrafo"/>
    <w:rsid w:val="00B824AB"/>
  </w:style>
  <w:style w:type="paragraph" w:styleId="Paragrafoelenco">
    <w:name w:val="List Paragraph"/>
    <w:basedOn w:val="Normale"/>
    <w:uiPriority w:val="34"/>
    <w:qFormat/>
    <w:rsid w:val="00992BB3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340024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40024"/>
    <w:rPr>
      <w:rFonts w:ascii="Times New Roman" w:eastAsia="Times New Roman" w:hAnsi="Times New Roman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825A00"/>
    <w:rPr>
      <w:rFonts w:ascii="Eras Bold ITC" w:eastAsia="Times New Roman" w:hAnsi="Eras Bold ITC"/>
      <w:sz w:val="28"/>
    </w:rPr>
  </w:style>
  <w:style w:type="paragraph" w:styleId="Corpodeltesto">
    <w:name w:val="Body Text"/>
    <w:basedOn w:val="Normale"/>
    <w:link w:val="CorpodeltestoCarattere"/>
    <w:rsid w:val="006D2D2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6D2D28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AppData\Local\Microsoft\Windows\INetCache\Content.Outlook\QBNQWEYU\carta%20intestata%20dipart_li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dipart_lise</Template>
  <TotalTime>1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lacosa</Company>
  <LinksUpToDate>false</LinksUpToDate>
  <CharactersWithSpaces>6051</CharactersWithSpaces>
  <SharedDoc>false</SharedDoc>
  <HLinks>
    <vt:vector size="12" baseType="variant">
      <vt:variant>
        <vt:i4>6946886</vt:i4>
      </vt:variant>
      <vt:variant>
        <vt:i4>3</vt:i4>
      </vt:variant>
      <vt:variant>
        <vt:i4>0</vt:i4>
      </vt:variant>
      <vt:variant>
        <vt:i4>5</vt:i4>
      </vt:variant>
      <vt:variant>
        <vt:lpwstr>mailto:dipartimento.lise@pec.unical.it</vt:lpwstr>
      </vt:variant>
      <vt:variant>
        <vt:lpwstr/>
      </vt:variant>
      <vt:variant>
        <vt:i4>7929869</vt:i4>
      </vt:variant>
      <vt:variant>
        <vt:i4>0</vt:i4>
      </vt:variant>
      <vt:variant>
        <vt:i4>0</vt:i4>
      </vt:variant>
      <vt:variant>
        <vt:i4>5</vt:i4>
      </vt:variant>
      <vt:variant>
        <vt:lpwstr>mailto:dipartimento.lise@unical.it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palmieri</dc:creator>
  <cp:lastModifiedBy>Alessandra</cp:lastModifiedBy>
  <cp:revision>3</cp:revision>
  <cp:lastPrinted>2016-02-29T10:47:00Z</cp:lastPrinted>
  <dcterms:created xsi:type="dcterms:W3CDTF">2021-07-19T10:12:00Z</dcterms:created>
  <dcterms:modified xsi:type="dcterms:W3CDTF">2021-07-30T07:22:00Z</dcterms:modified>
</cp:coreProperties>
</file>