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6339" w14:textId="77777777" w:rsidR="001860AB" w:rsidRPr="00746BD1" w:rsidRDefault="001860AB" w:rsidP="0018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  <w:rPr>
          <w:rFonts w:ascii="Times New Roman" w:hAnsi="Times New Roman"/>
        </w:rPr>
      </w:pPr>
      <w:r w:rsidRPr="00746BD1">
        <w:rPr>
          <w:rFonts w:ascii="Times New Roman" w:hAnsi="Times New Roman"/>
        </w:rPr>
        <w:t xml:space="preserve">Al </w:t>
      </w:r>
      <w:r w:rsidR="002A47B4">
        <w:rPr>
          <w:rFonts w:ascii="Times New Roman" w:hAnsi="Times New Roman"/>
        </w:rPr>
        <w:t>Prof./</w:t>
      </w:r>
      <w:r w:rsidRPr="00746BD1">
        <w:rPr>
          <w:rFonts w:ascii="Times New Roman" w:hAnsi="Times New Roman"/>
        </w:rPr>
        <w:t xml:space="preserve">Dott. </w:t>
      </w:r>
    </w:p>
    <w:p w14:paraId="273B4F92" w14:textId="77777777" w:rsidR="002A47B4" w:rsidRDefault="002A47B4" w:rsidP="0018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="Times New Roman" w:hAnsi="Times New Roman"/>
        </w:rPr>
      </w:pPr>
    </w:p>
    <w:p w14:paraId="29685AFF" w14:textId="77777777" w:rsidR="002A47B4" w:rsidRPr="00746BD1" w:rsidRDefault="002A47B4" w:rsidP="0018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="Times New Roman" w:hAnsi="Times New Roman"/>
        </w:rPr>
      </w:pPr>
    </w:p>
    <w:p w14:paraId="2377C301" w14:textId="77777777" w:rsidR="001860AB" w:rsidRPr="00746BD1" w:rsidRDefault="001860AB" w:rsidP="0018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="Times New Roman" w:hAnsi="Times New Roman"/>
          <w:b/>
        </w:rPr>
      </w:pPr>
      <w:r w:rsidRPr="00746BD1">
        <w:rPr>
          <w:rFonts w:ascii="Times New Roman" w:hAnsi="Times New Roman"/>
          <w:b/>
        </w:rPr>
        <w:t>Oggetto: Affidamento incarico in qualità di relatore per seminari</w:t>
      </w:r>
      <w:r w:rsidR="00856848" w:rsidRPr="00746BD1">
        <w:rPr>
          <w:rFonts w:ascii="Times New Roman" w:hAnsi="Times New Roman"/>
          <w:b/>
        </w:rPr>
        <w:t>o</w:t>
      </w:r>
      <w:r w:rsidRPr="00746BD1">
        <w:rPr>
          <w:rFonts w:ascii="Times New Roman" w:hAnsi="Times New Roman"/>
          <w:b/>
        </w:rPr>
        <w:t xml:space="preserve"> / conferenza  </w:t>
      </w:r>
    </w:p>
    <w:p w14:paraId="4480B316" w14:textId="77777777" w:rsidR="001860AB" w:rsidRPr="00746BD1" w:rsidRDefault="001860AB" w:rsidP="0018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="Times New Roman" w:hAnsi="Times New Roman"/>
        </w:rPr>
      </w:pPr>
    </w:p>
    <w:p w14:paraId="186335E6" w14:textId="77777777" w:rsidR="00856848" w:rsidRPr="00746BD1" w:rsidRDefault="00856848" w:rsidP="00746BD1">
      <w:pPr>
        <w:tabs>
          <w:tab w:val="left" w:leader="underscore" w:pos="9632"/>
        </w:tabs>
        <w:spacing w:line="300" w:lineRule="exact"/>
        <w:jc w:val="both"/>
        <w:rPr>
          <w:rFonts w:ascii="Times New Roman" w:hAnsi="Times New Roman"/>
        </w:rPr>
      </w:pPr>
      <w:r w:rsidRPr="00746BD1">
        <w:rPr>
          <w:rFonts w:ascii="Times New Roman" w:hAnsi="Times New Roman"/>
        </w:rPr>
        <w:t xml:space="preserve">Gent.mo/a </w:t>
      </w:r>
      <w:r w:rsidR="002A47B4">
        <w:rPr>
          <w:rFonts w:ascii="Times New Roman" w:hAnsi="Times New Roman"/>
        </w:rPr>
        <w:t>Prof./</w:t>
      </w:r>
      <w:r w:rsidRPr="00746BD1">
        <w:rPr>
          <w:rFonts w:ascii="Times New Roman" w:hAnsi="Times New Roman"/>
        </w:rPr>
        <w:t>Dott</w:t>
      </w:r>
      <w:r w:rsidR="002A47B4">
        <w:rPr>
          <w:rFonts w:ascii="Times New Roman" w:hAnsi="Times New Roman"/>
        </w:rPr>
        <w:t>.</w:t>
      </w:r>
    </w:p>
    <w:p w14:paraId="31178967" w14:textId="77777777" w:rsidR="001860AB" w:rsidRPr="00746BD1" w:rsidRDefault="00856848" w:rsidP="00746BD1">
      <w:pPr>
        <w:tabs>
          <w:tab w:val="left" w:leader="underscore" w:pos="9632"/>
        </w:tabs>
        <w:spacing w:line="300" w:lineRule="exact"/>
        <w:jc w:val="both"/>
        <w:rPr>
          <w:rFonts w:ascii="Times New Roman" w:hAnsi="Times New Roman"/>
        </w:rPr>
      </w:pPr>
      <w:r w:rsidRPr="00746BD1">
        <w:rPr>
          <w:rFonts w:ascii="Times New Roman" w:hAnsi="Times New Roman"/>
        </w:rPr>
        <w:t>Facendo seguito alla proposta pervenuta da parte</w:t>
      </w:r>
      <w:r w:rsidR="001860AB" w:rsidRPr="00746BD1">
        <w:rPr>
          <w:rFonts w:ascii="Times New Roman" w:hAnsi="Times New Roman"/>
        </w:rPr>
        <w:t xml:space="preserve"> del</w:t>
      </w:r>
      <w:r w:rsidR="002A47B4">
        <w:rPr>
          <w:rFonts w:ascii="Times New Roman" w:hAnsi="Times New Roman"/>
        </w:rPr>
        <w:t xml:space="preserve"> dott./p</w:t>
      </w:r>
      <w:r w:rsidR="001860AB" w:rsidRPr="00746BD1">
        <w:rPr>
          <w:rFonts w:ascii="Times New Roman" w:hAnsi="Times New Roman"/>
        </w:rPr>
        <w:t>rof._________________________,</w:t>
      </w:r>
      <w:r w:rsidRPr="00746BD1">
        <w:rPr>
          <w:rFonts w:ascii="Times New Roman" w:hAnsi="Times New Roman"/>
        </w:rPr>
        <w:t xml:space="preserve"> </w:t>
      </w:r>
      <w:r w:rsidR="002A47B4">
        <w:rPr>
          <w:rFonts w:ascii="Times New Roman" w:hAnsi="Times New Roman"/>
        </w:rPr>
        <w:t>ricercatore/p</w:t>
      </w:r>
      <w:r w:rsidRPr="00746BD1">
        <w:rPr>
          <w:rFonts w:ascii="Times New Roman" w:hAnsi="Times New Roman"/>
        </w:rPr>
        <w:t>rofessore associato/ordinario in servizio presso il Dices,</w:t>
      </w:r>
      <w:r w:rsidR="001860AB" w:rsidRPr="00746BD1">
        <w:rPr>
          <w:rFonts w:ascii="Times New Roman" w:hAnsi="Times New Roman"/>
        </w:rPr>
        <w:t xml:space="preserve"> </w:t>
      </w:r>
      <w:r w:rsidRPr="00746BD1">
        <w:rPr>
          <w:rFonts w:ascii="Times New Roman" w:hAnsi="Times New Roman"/>
        </w:rPr>
        <w:t xml:space="preserve">Le confermiamo la nostra disponibilità ad avvalerci della Sua collaborazione, nell’ambito delle attività didattiche dell’insegnamento ……………………………………. </w:t>
      </w:r>
      <w:r w:rsidR="00746BD1">
        <w:rPr>
          <w:rFonts w:ascii="Times New Roman" w:hAnsi="Times New Roman"/>
        </w:rPr>
        <w:t xml:space="preserve">del Corso di Studio in </w:t>
      </w:r>
      <w:r w:rsidRPr="00746BD1">
        <w:rPr>
          <w:rFonts w:ascii="Times New Roman" w:hAnsi="Times New Roman"/>
        </w:rPr>
        <w:t>………………………</w:t>
      </w:r>
      <w:proofErr w:type="gramStart"/>
      <w:r w:rsidRPr="00746BD1">
        <w:rPr>
          <w:rFonts w:ascii="Times New Roman" w:hAnsi="Times New Roman"/>
        </w:rPr>
        <w:t>…….</w:t>
      </w:r>
      <w:proofErr w:type="gramEnd"/>
      <w:r w:rsidRPr="00746BD1">
        <w:rPr>
          <w:rFonts w:ascii="Times New Roman" w:hAnsi="Times New Roman"/>
        </w:rPr>
        <w:t>.………, per lo</w:t>
      </w:r>
      <w:r w:rsidR="00746BD1">
        <w:rPr>
          <w:rFonts w:ascii="Times New Roman" w:hAnsi="Times New Roman"/>
        </w:rPr>
        <w:t xml:space="preserve"> </w:t>
      </w:r>
      <w:r w:rsidRPr="00746BD1">
        <w:rPr>
          <w:rFonts w:ascii="Times New Roman" w:hAnsi="Times New Roman"/>
        </w:rPr>
        <w:t>svolgimento del/della Seminario/Conferenza, sul tema "………………………………………..” previsto per il</w:t>
      </w:r>
      <w:r w:rsidR="002A47B4">
        <w:rPr>
          <w:rFonts w:ascii="Times New Roman" w:hAnsi="Times New Roman"/>
        </w:rPr>
        <w:t>/i</w:t>
      </w:r>
      <w:r w:rsidRPr="00746BD1">
        <w:rPr>
          <w:rFonts w:ascii="Times New Roman" w:hAnsi="Times New Roman"/>
        </w:rPr>
        <w:t xml:space="preserve"> giorno</w:t>
      </w:r>
      <w:r w:rsidR="002A47B4">
        <w:rPr>
          <w:rFonts w:ascii="Times New Roman" w:hAnsi="Times New Roman"/>
        </w:rPr>
        <w:t>/i</w:t>
      </w:r>
      <w:r w:rsidRPr="00746BD1">
        <w:rPr>
          <w:rFonts w:ascii="Times New Roman" w:hAnsi="Times New Roman"/>
        </w:rPr>
        <w:t>:</w:t>
      </w:r>
    </w:p>
    <w:p w14:paraId="6EFF0DE1" w14:textId="77777777" w:rsidR="00856848" w:rsidRPr="00746BD1" w:rsidRDefault="00856848" w:rsidP="00746BD1">
      <w:pPr>
        <w:tabs>
          <w:tab w:val="left" w:leader="underscore" w:pos="9632"/>
        </w:tabs>
        <w:spacing w:line="300" w:lineRule="exact"/>
        <w:jc w:val="both"/>
        <w:rPr>
          <w:rFonts w:ascii="Times New Roman" w:hAnsi="Times New Roman"/>
        </w:rPr>
      </w:pPr>
    </w:p>
    <w:p w14:paraId="49C46C4B" w14:textId="77777777" w:rsidR="00856848" w:rsidRPr="00746BD1" w:rsidRDefault="00856848" w:rsidP="00746BD1">
      <w:pPr>
        <w:pStyle w:val="Paragrafoelenco"/>
        <w:numPr>
          <w:ilvl w:val="0"/>
          <w:numId w:val="6"/>
        </w:numPr>
        <w:tabs>
          <w:tab w:val="left" w:leader="underscore" w:pos="9632"/>
        </w:tabs>
        <w:spacing w:line="300" w:lineRule="exact"/>
        <w:jc w:val="both"/>
        <w:rPr>
          <w:rFonts w:ascii="Times New Roman" w:hAnsi="Times New Roman"/>
        </w:rPr>
      </w:pPr>
    </w:p>
    <w:p w14:paraId="0F7B6752" w14:textId="77777777" w:rsidR="00856848" w:rsidRPr="00746BD1" w:rsidRDefault="00856848" w:rsidP="00186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</w:p>
    <w:p w14:paraId="0C3761C0" w14:textId="77777777" w:rsidR="002A47B4" w:rsidRDefault="002A47B4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attività si svolgeranno:</w:t>
      </w:r>
    </w:p>
    <w:p w14:paraId="43ADB5A0" w14:textId="77777777" w:rsidR="002A47B4" w:rsidRDefault="002A47B4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</w:p>
    <w:p w14:paraId="7A1DA1C6" w14:textId="77777777" w:rsidR="002A47B4" w:rsidRDefault="002A47B4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BDBC" wp14:editId="0029A074">
                <wp:simplePos x="0" y="0"/>
                <wp:positionH relativeFrom="column">
                  <wp:posOffset>-15240</wp:posOffset>
                </wp:positionH>
                <wp:positionV relativeFrom="paragraph">
                  <wp:posOffset>63500</wp:posOffset>
                </wp:positionV>
                <wp:extent cx="2667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86216" id="Rettangolo 1" o:spid="_x0000_s1026" style="position:absolute;margin-left:-1.2pt;margin-top:5pt;width:21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/>
        </w:rPr>
        <w:tab/>
        <w:t>in presenza</w:t>
      </w:r>
    </w:p>
    <w:p w14:paraId="5DD42349" w14:textId="77777777" w:rsidR="002A47B4" w:rsidRDefault="002A47B4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</w:p>
    <w:p w14:paraId="2E5A9930" w14:textId="77777777" w:rsidR="002A47B4" w:rsidRDefault="002A47B4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D3CBC" wp14:editId="290FD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F5C7D" id="Rettangolo 2" o:spid="_x0000_s1026" style="position:absolute;margin-left:0;margin-top:0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" filled="f" strokecolor="#385d8a" strokeweight="2pt"/>
            </w:pict>
          </mc:Fallback>
        </mc:AlternateContent>
      </w:r>
      <w:r>
        <w:rPr>
          <w:rFonts w:ascii="Times New Roman" w:hAnsi="Times New Roman"/>
        </w:rPr>
        <w:tab/>
        <w:t>a distanza</w:t>
      </w:r>
    </w:p>
    <w:p w14:paraId="64B38EF7" w14:textId="77777777" w:rsidR="002A47B4" w:rsidRDefault="002A47B4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</w:p>
    <w:p w14:paraId="57809357" w14:textId="77777777" w:rsidR="00746BD1" w:rsidRPr="00746BD1" w:rsidRDefault="001860AB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 w:rsidRPr="00746BD1">
        <w:rPr>
          <w:rFonts w:ascii="Times New Roman" w:hAnsi="Times New Roman"/>
        </w:rPr>
        <w:t xml:space="preserve">Per tale prestazione Le verrà riconosciuto un compenso di </w:t>
      </w:r>
      <w:r w:rsidR="00746BD1" w:rsidRPr="00746BD1">
        <w:rPr>
          <w:rFonts w:ascii="Times New Roman" w:hAnsi="Times New Roman"/>
        </w:rPr>
        <w:t>€</w:t>
      </w:r>
      <w:r w:rsidRPr="00746BD1">
        <w:rPr>
          <w:rFonts w:ascii="Times New Roman" w:hAnsi="Times New Roman"/>
        </w:rPr>
        <w:t xml:space="preserve">_______________ </w:t>
      </w:r>
      <w:r w:rsidR="00746BD1" w:rsidRPr="00746BD1">
        <w:rPr>
          <w:rFonts w:ascii="Times New Roman" w:hAnsi="Times New Roman"/>
        </w:rPr>
        <w:t>(</w:t>
      </w:r>
      <w:r w:rsidRPr="00746BD1">
        <w:rPr>
          <w:rFonts w:ascii="Times New Roman" w:hAnsi="Times New Roman"/>
        </w:rPr>
        <w:t>euro</w:t>
      </w:r>
      <w:r w:rsidR="00746BD1" w:rsidRPr="00746BD1">
        <w:rPr>
          <w:rFonts w:ascii="Times New Roman" w:hAnsi="Times New Roman"/>
        </w:rPr>
        <w:t>)</w:t>
      </w:r>
      <w:r w:rsidR="002A47B4">
        <w:rPr>
          <w:rFonts w:ascii="Times New Roman" w:hAnsi="Times New Roman"/>
        </w:rPr>
        <w:t xml:space="preserve"> comprensivo della preparazione dell’eventuale materiale didattico.</w:t>
      </w:r>
    </w:p>
    <w:p w14:paraId="7AA142E0" w14:textId="77777777" w:rsidR="00746BD1" w:rsidRP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</w:p>
    <w:p w14:paraId="178F7627" w14:textId="77777777" w:rsidR="00746BD1" w:rsidRP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 w:rsidRPr="00746BD1">
        <w:rPr>
          <w:rFonts w:ascii="Times New Roman" w:hAnsi="Times New Roman"/>
        </w:rPr>
        <w:t>Il pagamento della prestazione avverrà dietro presentazione di regolare ed idoneo documento fiscale, nonché della modulistica, allegata alla presente, compilata in ogni sua parte.</w:t>
      </w:r>
    </w:p>
    <w:p w14:paraId="75B4637F" w14:textId="77777777" w:rsidR="00746BD1" w:rsidRP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</w:p>
    <w:p w14:paraId="2459FB38" w14:textId="77777777" w:rsidR="00746BD1" w:rsidRP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 w:rsidRPr="00746BD1">
        <w:rPr>
          <w:rFonts w:ascii="Times New Roman" w:hAnsi="Times New Roman"/>
        </w:rPr>
        <w:t>Vorrà quindi trasmetterci, ai fini del perfezionamento del presente accordo, la relativa accettazione a mezzo posta elettronica</w:t>
      </w:r>
      <w:r w:rsidR="002A47B4">
        <w:rPr>
          <w:rFonts w:ascii="Times New Roman" w:hAnsi="Times New Roman"/>
        </w:rPr>
        <w:t xml:space="preserve"> all’indirizzo</w:t>
      </w:r>
      <w:r w:rsidRPr="00746BD1">
        <w:rPr>
          <w:rFonts w:ascii="Times New Roman" w:hAnsi="Times New Roman"/>
        </w:rPr>
        <w:t xml:space="preserve">: </w:t>
      </w:r>
      <w:hyperlink r:id="rId7" w:history="1">
        <w:r w:rsidRPr="00746BD1">
          <w:rPr>
            <w:rStyle w:val="Collegamentoipertestuale"/>
            <w:rFonts w:ascii="Times New Roman" w:hAnsi="Times New Roman"/>
          </w:rPr>
          <w:t>dipartimento.dices@unical.it</w:t>
        </w:r>
      </w:hyperlink>
      <w:r w:rsidRPr="00746BD1">
        <w:rPr>
          <w:rFonts w:ascii="Times New Roman" w:hAnsi="Times New Roman"/>
        </w:rPr>
        <w:t xml:space="preserve"> unitamente ad una copia del documento di identità in corso di validità. L’accettazione dovrà pervenire in data antecedente allo svolgimento della prestazione.</w:t>
      </w:r>
    </w:p>
    <w:p w14:paraId="2B076564" w14:textId="77777777" w:rsidR="001860AB" w:rsidRP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rFonts w:ascii="Times New Roman" w:hAnsi="Times New Roman"/>
        </w:rPr>
      </w:pPr>
      <w:r w:rsidRPr="00746BD1">
        <w:rPr>
          <w:rFonts w:ascii="Times New Roman" w:hAnsi="Times New Roman"/>
        </w:rPr>
        <w:t>Distinti saluti.</w:t>
      </w:r>
    </w:p>
    <w:p w14:paraId="55C98332" w14:textId="77777777" w:rsidR="00AD5BA0" w:rsidRDefault="001860AB" w:rsidP="001860AB">
      <w:pPr>
        <w:tabs>
          <w:tab w:val="center" w:pos="6804"/>
        </w:tabs>
        <w:spacing w:line="-300" w:lineRule="auto"/>
        <w:rPr>
          <w:rFonts w:ascii="Times New Roman" w:hAnsi="Times New Roman"/>
        </w:rPr>
      </w:pPr>
      <w:r w:rsidRPr="00746BD1">
        <w:rPr>
          <w:rFonts w:ascii="Times New Roman" w:hAnsi="Times New Roman"/>
        </w:rPr>
        <w:tab/>
      </w:r>
    </w:p>
    <w:p w14:paraId="2EBAF526" w14:textId="77777777" w:rsidR="001860AB" w:rsidRPr="00746BD1" w:rsidRDefault="00AD5BA0" w:rsidP="001860AB">
      <w:pPr>
        <w:tabs>
          <w:tab w:val="center" w:pos="6804"/>
        </w:tabs>
        <w:spacing w:line="-3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60AB" w:rsidRPr="00746BD1">
        <w:rPr>
          <w:rFonts w:ascii="Times New Roman" w:hAnsi="Times New Roman"/>
        </w:rPr>
        <w:t>IL DIRETTORE DEL DIPARTIMENTO</w:t>
      </w:r>
    </w:p>
    <w:p w14:paraId="555B806E" w14:textId="77777777" w:rsidR="001860AB" w:rsidRPr="00746BD1" w:rsidRDefault="001860AB" w:rsidP="001860AB">
      <w:pPr>
        <w:tabs>
          <w:tab w:val="center" w:pos="6804"/>
        </w:tabs>
        <w:spacing w:line="-300" w:lineRule="auto"/>
        <w:rPr>
          <w:rFonts w:ascii="Times New Roman" w:hAnsi="Times New Roman"/>
        </w:rPr>
      </w:pPr>
      <w:r w:rsidRPr="00746BD1">
        <w:rPr>
          <w:rFonts w:ascii="Times New Roman" w:hAnsi="Times New Roman"/>
        </w:rPr>
        <w:tab/>
        <w:t>Prof. Roberto Guarasci</w:t>
      </w:r>
    </w:p>
    <w:p w14:paraId="325ADCB2" w14:textId="77777777" w:rsidR="001860AB" w:rsidRPr="00746BD1" w:rsidRDefault="001860AB" w:rsidP="001860AB">
      <w:pPr>
        <w:tabs>
          <w:tab w:val="center" w:pos="6804"/>
        </w:tabs>
        <w:spacing w:line="-300" w:lineRule="auto"/>
        <w:rPr>
          <w:rFonts w:ascii="Times New Roman" w:hAnsi="Times New Roman"/>
        </w:rPr>
      </w:pPr>
      <w:r w:rsidRPr="00746BD1">
        <w:rPr>
          <w:rFonts w:ascii="Times New Roman" w:hAnsi="Times New Roman"/>
        </w:rPr>
        <w:tab/>
        <w:t>________________________</w:t>
      </w:r>
    </w:p>
    <w:p w14:paraId="62D15F3F" w14:textId="77777777" w:rsidR="001860AB" w:rsidRDefault="001860AB" w:rsidP="003B2CED"/>
    <w:p w14:paraId="153FD1C6" w14:textId="77777777" w:rsidR="00AD5BA0" w:rsidRDefault="00AD5BA0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4C5F6342" w14:textId="77777777" w:rsidR="00746BD1" w:rsidRPr="00AD5BA0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i/>
          <w:iCs/>
          <w:sz w:val="18"/>
          <w:szCs w:val="18"/>
        </w:rPr>
      </w:pPr>
      <w:r w:rsidRPr="00AD5BA0">
        <w:rPr>
          <w:rFonts w:ascii="Times New Roman" w:hAnsi="Times New Roman"/>
          <w:i/>
          <w:iCs/>
          <w:sz w:val="18"/>
          <w:szCs w:val="18"/>
        </w:rPr>
        <w:t>Dichiara altresì di approvare, ai sensi degli artt. 1341 e 1342 c.c., le clausole relative alle modalità di pagamento, all’esonero di responsabilità ed alla devoluzione in arbitri. Dichiara, inoltre, di essere a conoscenza, in base alla vigente normativa sulla tutela dei dati personali (Dlgs n.196/2003), che i su esposti dati (compreso gli allegati) saranno conservati negli archivi cartacei ed informatici dell’Università della Calabria – Dipartimento di Culture, Educazione e Società – e trattati esclusivamente ai fini delle attività di cui alla presente lettera di incarico. Ne autorizza, pertanto,</w:t>
      </w:r>
      <w:r w:rsidR="00AD5BA0" w:rsidRPr="00AD5BA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D5BA0">
        <w:rPr>
          <w:rFonts w:ascii="Times New Roman" w:hAnsi="Times New Roman"/>
          <w:i/>
          <w:iCs/>
          <w:sz w:val="18"/>
          <w:szCs w:val="18"/>
        </w:rPr>
        <w:t>esplicitamente, il relativo trattamento.</w:t>
      </w:r>
    </w:p>
    <w:p w14:paraId="026FBC03" w14:textId="77777777" w:rsid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14:paraId="138C7B2F" w14:textId="4E7D1C73" w:rsidR="00AD5BA0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="Times New Roman" w:hAnsi="Times New Roman"/>
        </w:rPr>
      </w:pPr>
      <w:r w:rsidRPr="00AD5BA0">
        <w:rPr>
          <w:rFonts w:ascii="Times New Roman" w:hAnsi="Times New Roman"/>
        </w:rPr>
        <w:t>Per accettazione</w:t>
      </w:r>
    </w:p>
    <w:p w14:paraId="30B948E3" w14:textId="77777777" w:rsidR="003721F0" w:rsidRPr="00AD5BA0" w:rsidRDefault="003721F0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="Times New Roman" w:hAnsi="Times New Roman"/>
        </w:rPr>
      </w:pPr>
    </w:p>
    <w:p w14:paraId="0F5E877B" w14:textId="77777777" w:rsidR="00746BD1" w:rsidRDefault="00746BD1" w:rsidP="0074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>
        <w:t>______________________</w:t>
      </w:r>
    </w:p>
    <w:p w14:paraId="38803627" w14:textId="77777777" w:rsidR="00AD5BA0" w:rsidRDefault="00AD5BA0" w:rsidP="00AD5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  <w:sz w:val="20"/>
          <w:szCs w:val="20"/>
        </w:rPr>
      </w:pPr>
    </w:p>
    <w:p w14:paraId="29AA400D" w14:textId="77777777" w:rsidR="00AD5BA0" w:rsidRDefault="00AD5BA0" w:rsidP="00AD5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iCs/>
          <w:sz w:val="18"/>
          <w:szCs w:val="18"/>
        </w:rPr>
      </w:pPr>
    </w:p>
    <w:p w14:paraId="0367E9F3" w14:textId="77777777" w:rsidR="0097054F" w:rsidRPr="00AD5BA0" w:rsidRDefault="00AD5BA0" w:rsidP="00AD5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i/>
          <w:iCs/>
          <w:sz w:val="18"/>
          <w:szCs w:val="18"/>
        </w:rPr>
      </w:pPr>
      <w:r w:rsidRPr="00AD5BA0">
        <w:rPr>
          <w:rFonts w:ascii="Times New Roman" w:hAnsi="Times New Roman"/>
          <w:i/>
          <w:iCs/>
          <w:sz w:val="18"/>
          <w:szCs w:val="18"/>
        </w:rPr>
        <w:t>In Deroga al Decreto Legge n.223/06 art.32, si ritiene che non sussistano i presupposti per la procedura comparativa per il conferimento dell’incarico al suddetto conferenziere, vista l’elevata competenza scientifica nel settore e per l’interesse che componenti del nostro Dipartimento hanno per tale specifico settore scientifico.</w:t>
      </w:r>
    </w:p>
    <w:sectPr w:rsidR="0097054F" w:rsidRPr="00AD5BA0" w:rsidSect="00AD5BA0">
      <w:headerReference w:type="default" r:id="rId8"/>
      <w:footerReference w:type="default" r:id="rId9"/>
      <w:pgSz w:w="11900" w:h="16840" w:code="9"/>
      <w:pgMar w:top="624" w:right="1134" w:bottom="1701" w:left="1134" w:header="567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3488" w14:textId="77777777" w:rsidR="008C38AB" w:rsidRDefault="008C38AB">
      <w:r>
        <w:separator/>
      </w:r>
    </w:p>
  </w:endnote>
  <w:endnote w:type="continuationSeparator" w:id="0">
    <w:p w14:paraId="30B9274C" w14:textId="77777777" w:rsidR="008C38AB" w:rsidRDefault="008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6843" w14:textId="77777777" w:rsidR="004B5A50" w:rsidRDefault="004B5A50"/>
  <w:tbl>
    <w:tblPr>
      <w:tblW w:w="1054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421"/>
      <w:gridCol w:w="3633"/>
      <w:gridCol w:w="3492"/>
    </w:tblGrid>
    <w:tr w:rsidR="004B5A50" w:rsidRPr="00883D54" w14:paraId="15597469" w14:textId="77777777" w:rsidTr="00AD5BA0">
      <w:trPr>
        <w:trHeight w:val="269"/>
      </w:trPr>
      <w:tc>
        <w:tcPr>
          <w:tcW w:w="3421" w:type="dxa"/>
        </w:tcPr>
        <w:p w14:paraId="74299B04" w14:textId="77777777" w:rsidR="004B5A50" w:rsidRDefault="004B5A50">
          <w:pPr>
            <w:pStyle w:val="Pidipagina"/>
            <w:rPr>
              <w:rFonts w:ascii="Helvetica" w:hAnsi="Helvetica"/>
              <w:sz w:val="16"/>
            </w:rPr>
          </w:pPr>
        </w:p>
        <w:p w14:paraId="7B2CEFFF" w14:textId="77777777" w:rsidR="004B5A50" w:rsidRPr="00DC4F80" w:rsidRDefault="004B5A50" w:rsidP="00D84E6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C4F80">
            <w:rPr>
              <w:rFonts w:ascii="Helvetica" w:hAnsi="Helvetica"/>
              <w:color w:val="FF0000"/>
              <w:sz w:val="16"/>
            </w:rPr>
            <w:t xml:space="preserve">Dipartimento di </w:t>
          </w:r>
          <w:r w:rsidR="00D84E62">
            <w:rPr>
              <w:rFonts w:ascii="Helvetica" w:hAnsi="Helvetica"/>
              <w:color w:val="FF0000"/>
              <w:sz w:val="16"/>
            </w:rPr>
            <w:t>Culture Educazione e Società / DICES</w:t>
          </w:r>
        </w:p>
        <w:p w14:paraId="05FFFA1C" w14:textId="77777777"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C4F80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482AAA03" w14:textId="77777777" w:rsidR="004B5A50" w:rsidRPr="00DC4F80" w:rsidRDefault="00CC6286" w:rsidP="004B5A50">
          <w:pPr>
            <w:pStyle w:val="Pidipagina"/>
            <w:rPr>
              <w:rFonts w:ascii="Helvetica" w:hAnsi="Helvetica"/>
              <w:color w:val="000000"/>
              <w:sz w:val="16"/>
            </w:rPr>
          </w:pPr>
          <w:r>
            <w:rPr>
              <w:rFonts w:ascii="Helvetica" w:hAnsi="Helvetica"/>
              <w:color w:val="000000"/>
              <w:sz w:val="16"/>
            </w:rPr>
            <w:t>Via P. Bucci, Cubo 20</w:t>
          </w:r>
          <w:r w:rsidR="004B5A50" w:rsidRPr="00DC4F80">
            <w:rPr>
              <w:rFonts w:ascii="Helvetica" w:hAnsi="Helvetica"/>
              <w:color w:val="000000"/>
              <w:sz w:val="16"/>
            </w:rPr>
            <w:t xml:space="preserve">B </w:t>
          </w:r>
        </w:p>
        <w:p w14:paraId="27C90484" w14:textId="77777777" w:rsidR="004B5A50" w:rsidRPr="00DC4F80" w:rsidRDefault="004B5A50" w:rsidP="004B5A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DC4F80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633" w:type="dxa"/>
        </w:tcPr>
        <w:p w14:paraId="65BF041B" w14:textId="77777777" w:rsidR="004B5A50" w:rsidRPr="008F7CCE" w:rsidRDefault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</w:p>
        <w:p w14:paraId="6C0D7CF0" w14:textId="77777777" w:rsidR="004B5A50" w:rsidRPr="008F7CCE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F7CCE">
            <w:rPr>
              <w:rFonts w:ascii="Helvetica" w:hAnsi="Helvetica"/>
              <w:color w:val="000000"/>
              <w:sz w:val="16"/>
              <w:lang w:val="en-US"/>
            </w:rPr>
            <w:t>Tel. (+39) 0984.494385</w:t>
          </w:r>
        </w:p>
        <w:p w14:paraId="5C7EEA10" w14:textId="77777777" w:rsidR="004B5A50" w:rsidRPr="008F7CCE" w:rsidRDefault="004B5A50" w:rsidP="004B5A50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r w:rsidRPr="008F7CCE">
            <w:rPr>
              <w:rFonts w:ascii="Helvetica" w:hAnsi="Helvetica"/>
              <w:color w:val="000000"/>
              <w:sz w:val="16"/>
              <w:lang w:val="en-US"/>
            </w:rPr>
            <w:t>Fax (+39) 0984.494383</w:t>
          </w:r>
        </w:p>
        <w:p w14:paraId="0BE650CA" w14:textId="77777777" w:rsidR="004B5A50" w:rsidRPr="00D84E62" w:rsidRDefault="00000000" w:rsidP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  <w:hyperlink r:id="rId1" w:history="1">
            <w:r w:rsidR="00D84E62" w:rsidRPr="00D84E62">
              <w:rPr>
                <w:rStyle w:val="Collegamentoipertestuale"/>
                <w:rFonts w:ascii="Helvetica" w:hAnsi="Helvetica"/>
                <w:color w:val="FF0000"/>
                <w:sz w:val="16"/>
                <w:lang w:val="en-US"/>
              </w:rPr>
              <w:t>dipartimento.dices@unical.it</w:t>
            </w:r>
          </w:hyperlink>
        </w:p>
        <w:p w14:paraId="1DB61B38" w14:textId="77777777" w:rsidR="004C2E70" w:rsidRPr="008F7CCE" w:rsidRDefault="00000000" w:rsidP="00D84E62">
          <w:pPr>
            <w:pStyle w:val="Pidipagina"/>
            <w:rPr>
              <w:rFonts w:ascii="Helvetica" w:hAnsi="Helvetica"/>
              <w:color w:val="000000"/>
              <w:sz w:val="16"/>
              <w:lang w:val="en-US"/>
            </w:rPr>
          </w:pPr>
          <w:hyperlink r:id="rId2" w:history="1">
            <w:r w:rsidR="00D84E62" w:rsidRPr="00D84E62">
              <w:rPr>
                <w:rStyle w:val="Collegamentoipertestuale"/>
                <w:rFonts w:ascii="Helvetica" w:hAnsi="Helvetica"/>
                <w:color w:val="FF0000"/>
                <w:sz w:val="16"/>
                <w:lang w:val="en-US"/>
              </w:rPr>
              <w:t>dipartimento.dices@pec.unical.it</w:t>
            </w:r>
          </w:hyperlink>
        </w:p>
      </w:tc>
      <w:tc>
        <w:tcPr>
          <w:tcW w:w="3492" w:type="dxa"/>
        </w:tcPr>
        <w:p w14:paraId="6E3EF1E8" w14:textId="77777777" w:rsidR="004B5A50" w:rsidRPr="008F7CCE" w:rsidRDefault="004B5A50">
          <w:pPr>
            <w:pStyle w:val="Pidipagina"/>
            <w:rPr>
              <w:rFonts w:ascii="Helvetica" w:hAnsi="Helvetica"/>
              <w:color w:val="FF0000"/>
              <w:sz w:val="16"/>
              <w:lang w:val="en-US"/>
            </w:rPr>
          </w:pPr>
        </w:p>
        <w:p w14:paraId="7FD344D1" w14:textId="77777777" w:rsidR="004B5A50" w:rsidRDefault="004B5A50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  <w:r w:rsidRPr="00D16532">
            <w:rPr>
              <w:rFonts w:ascii="Helvetica" w:hAnsi="Helvetica"/>
              <w:color w:val="FF0000"/>
              <w:sz w:val="16"/>
            </w:rPr>
            <w:t>www.unical.it</w:t>
          </w:r>
          <w:r w:rsidR="00D84E62">
            <w:rPr>
              <w:rFonts w:ascii="Helvetica" w:hAnsi="Helvetica"/>
              <w:color w:val="FF0000"/>
              <w:sz w:val="16"/>
            </w:rPr>
            <w:t>/Dices</w:t>
          </w:r>
        </w:p>
        <w:p w14:paraId="670409B9" w14:textId="77777777" w:rsidR="003051CD" w:rsidRDefault="003051CD" w:rsidP="003051CD">
          <w:pPr>
            <w:pStyle w:val="Pidipagina"/>
            <w:jc w:val="right"/>
            <w:rPr>
              <w:rFonts w:ascii="Helvetica" w:hAnsi="Helvetica"/>
              <w:color w:val="FF0000"/>
              <w:sz w:val="16"/>
            </w:rPr>
          </w:pPr>
        </w:p>
        <w:p w14:paraId="20F5EB88" w14:textId="77777777" w:rsidR="00AD5BA0" w:rsidRPr="00AD5BA0" w:rsidRDefault="00AD5BA0" w:rsidP="00AD5BA0"/>
      </w:tc>
    </w:tr>
  </w:tbl>
  <w:p w14:paraId="23D395DF" w14:textId="77777777" w:rsidR="004B5A50" w:rsidRDefault="004B5A50" w:rsidP="004B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99B7" w14:textId="77777777" w:rsidR="008C38AB" w:rsidRDefault="008C38AB">
      <w:r>
        <w:separator/>
      </w:r>
    </w:p>
  </w:footnote>
  <w:footnote w:type="continuationSeparator" w:id="0">
    <w:p w14:paraId="61581311" w14:textId="77777777" w:rsidR="008C38AB" w:rsidRDefault="008C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0A0" w:firstRow="1" w:lastRow="0" w:firstColumn="1" w:lastColumn="0" w:noHBand="0" w:noVBand="0"/>
    </w:tblPr>
    <w:tblGrid>
      <w:gridCol w:w="6771"/>
      <w:gridCol w:w="3685"/>
    </w:tblGrid>
    <w:tr w:rsidR="004B5A50" w:rsidRPr="00883D54" w14:paraId="31FEE313" w14:textId="77777777">
      <w:trPr>
        <w:trHeight w:val="1647"/>
      </w:trPr>
      <w:tc>
        <w:tcPr>
          <w:tcW w:w="6771" w:type="dxa"/>
          <w:shd w:val="clear" w:color="auto" w:fill="auto"/>
        </w:tcPr>
        <w:p w14:paraId="66F36326" w14:textId="77777777" w:rsidR="00590622" w:rsidRPr="00883D54" w:rsidRDefault="00000000" w:rsidP="004B5A50">
          <w:pPr>
            <w:pStyle w:val="Intestazione"/>
            <w:jc w:val="both"/>
          </w:pPr>
          <w:r>
            <w:rPr>
              <w:noProof/>
              <w:lang w:eastAsia="it-IT"/>
            </w:rPr>
            <w:pict w14:anchorId="57A1BB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4pt;height:60pt">
                <v:imagedata r:id="rId1" o:title="marchi dip - culture e società-01"/>
              </v:shape>
            </w:pict>
          </w:r>
        </w:p>
      </w:tc>
      <w:tc>
        <w:tcPr>
          <w:tcW w:w="3685" w:type="dxa"/>
          <w:shd w:val="clear" w:color="auto" w:fill="auto"/>
        </w:tcPr>
        <w:p w14:paraId="222F8964" w14:textId="77777777" w:rsidR="004B5A50" w:rsidRPr="00883D54" w:rsidRDefault="004B5A50">
          <w:pPr>
            <w:pStyle w:val="Intestazione"/>
            <w:rPr>
              <w:sz w:val="18"/>
            </w:rPr>
          </w:pPr>
        </w:p>
        <w:p w14:paraId="14B679FA" w14:textId="77777777"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14:paraId="37722B96" w14:textId="77777777"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A5A119E" w14:textId="77777777" w:rsidR="004B5A50" w:rsidRDefault="004B5A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680"/>
    <w:multiLevelType w:val="hybridMultilevel"/>
    <w:tmpl w:val="10168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5DCB"/>
    <w:multiLevelType w:val="hybridMultilevel"/>
    <w:tmpl w:val="0FC2F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1E"/>
    <w:multiLevelType w:val="hybridMultilevel"/>
    <w:tmpl w:val="1C90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2537"/>
    <w:multiLevelType w:val="hybridMultilevel"/>
    <w:tmpl w:val="CE4E0834"/>
    <w:lvl w:ilvl="0" w:tplc="8B468854">
      <w:numFmt w:val="bullet"/>
      <w:lvlText w:val="-"/>
      <w:lvlJc w:val="left"/>
      <w:pPr>
        <w:ind w:left="1776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552FA9"/>
    <w:multiLevelType w:val="hybridMultilevel"/>
    <w:tmpl w:val="299CC800"/>
    <w:lvl w:ilvl="0" w:tplc="5EE61A0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3810"/>
    <w:multiLevelType w:val="hybridMultilevel"/>
    <w:tmpl w:val="9A0AFA40"/>
    <w:lvl w:ilvl="0" w:tplc="8B468854">
      <w:numFmt w:val="bullet"/>
      <w:lvlText w:val="-"/>
      <w:lvlJc w:val="left"/>
      <w:pPr>
        <w:ind w:left="1068" w:hanging="360"/>
      </w:pPr>
      <w:rPr>
        <w:rFonts w:ascii="Garamond" w:eastAsia="Cambria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68138120">
    <w:abstractNumId w:val="5"/>
  </w:num>
  <w:num w:numId="2" w16cid:durableId="960381355">
    <w:abstractNumId w:val="3"/>
  </w:num>
  <w:num w:numId="3" w16cid:durableId="1495729683">
    <w:abstractNumId w:val="4"/>
  </w:num>
  <w:num w:numId="4" w16cid:durableId="1389692307">
    <w:abstractNumId w:val="1"/>
  </w:num>
  <w:num w:numId="5" w16cid:durableId="1869179216">
    <w:abstractNumId w:val="2"/>
  </w:num>
  <w:num w:numId="6" w16cid:durableId="140557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3D"/>
    <w:rsid w:val="00025574"/>
    <w:rsid w:val="00070A56"/>
    <w:rsid w:val="001444C5"/>
    <w:rsid w:val="001860AB"/>
    <w:rsid w:val="002202CF"/>
    <w:rsid w:val="002A47B4"/>
    <w:rsid w:val="002B1F02"/>
    <w:rsid w:val="002C773D"/>
    <w:rsid w:val="002D660F"/>
    <w:rsid w:val="002F2DF4"/>
    <w:rsid w:val="003051CD"/>
    <w:rsid w:val="003721F0"/>
    <w:rsid w:val="003B2CED"/>
    <w:rsid w:val="00433771"/>
    <w:rsid w:val="004B5A50"/>
    <w:rsid w:val="004C2E70"/>
    <w:rsid w:val="0051651F"/>
    <w:rsid w:val="00526A61"/>
    <w:rsid w:val="00590622"/>
    <w:rsid w:val="00636F46"/>
    <w:rsid w:val="00695899"/>
    <w:rsid w:val="006D20A8"/>
    <w:rsid w:val="00745C4F"/>
    <w:rsid w:val="00746BD1"/>
    <w:rsid w:val="00764837"/>
    <w:rsid w:val="00853405"/>
    <w:rsid w:val="00856848"/>
    <w:rsid w:val="00897E70"/>
    <w:rsid w:val="008C38AB"/>
    <w:rsid w:val="008F7CCE"/>
    <w:rsid w:val="0097054F"/>
    <w:rsid w:val="009B2884"/>
    <w:rsid w:val="009B6F16"/>
    <w:rsid w:val="00A813AC"/>
    <w:rsid w:val="00AD5BA0"/>
    <w:rsid w:val="00B0122B"/>
    <w:rsid w:val="00B62522"/>
    <w:rsid w:val="00C82875"/>
    <w:rsid w:val="00CB5871"/>
    <w:rsid w:val="00CC5827"/>
    <w:rsid w:val="00CC6286"/>
    <w:rsid w:val="00D16532"/>
    <w:rsid w:val="00D55686"/>
    <w:rsid w:val="00D84E62"/>
    <w:rsid w:val="00D935F3"/>
    <w:rsid w:val="00DA7020"/>
    <w:rsid w:val="00DE5492"/>
    <w:rsid w:val="00DE56AA"/>
    <w:rsid w:val="00E5788E"/>
    <w:rsid w:val="00E6204C"/>
    <w:rsid w:val="00E63743"/>
    <w:rsid w:val="00E86079"/>
    <w:rsid w:val="00F12951"/>
    <w:rsid w:val="00F16946"/>
    <w:rsid w:val="00F678DC"/>
    <w:rsid w:val="00FA6E4A"/>
    <w:rsid w:val="00FB2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23A66"/>
  <w15:docId w15:val="{201175A7-7975-40CD-B32F-92ACEB3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5BA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95899"/>
    <w:pPr>
      <w:keepNext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5899"/>
    <w:pPr>
      <w:keepNext/>
      <w:jc w:val="center"/>
      <w:outlineLvl w:val="2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8F7C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1295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95899"/>
    <w:rPr>
      <w:rFonts w:ascii="Times New Roman" w:eastAsia="Times New Roman" w:hAnsi="Times New Roman"/>
      <w:b/>
      <w:bCs/>
      <w:caps/>
    </w:rPr>
  </w:style>
  <w:style w:type="character" w:customStyle="1" w:styleId="Titolo3Carattere">
    <w:name w:val="Titolo 3 Carattere"/>
    <w:basedOn w:val="Carpredefinitoparagrafo"/>
    <w:link w:val="Titolo3"/>
    <w:rsid w:val="00695899"/>
    <w:rPr>
      <w:rFonts w:ascii="Arial" w:eastAsia="Times New Roman" w:hAnsi="Arial" w:cs="Arial"/>
      <w:b/>
      <w:bCs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95899"/>
    <w:pPr>
      <w:spacing w:line="360" w:lineRule="auto"/>
      <w:ind w:left="426"/>
      <w:jc w:val="both"/>
    </w:pPr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95899"/>
    <w:rPr>
      <w:rFonts w:ascii="Times New Roman" w:eastAsia="Times New Roman" w:hAnsi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695899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95899"/>
    <w:rPr>
      <w:rFonts w:ascii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dices@uni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ces@pec.unical.it" TargetMode="External"/><Relationship Id="rId1" Type="http://schemas.openxmlformats.org/officeDocument/2006/relationships/hyperlink" Target="mailto:dipartimento.dices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2479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Passarino</dc:creator>
  <cp:lastModifiedBy>Cinzia Daniele</cp:lastModifiedBy>
  <cp:revision>2</cp:revision>
  <cp:lastPrinted>2016-05-03T10:27:00Z</cp:lastPrinted>
  <dcterms:created xsi:type="dcterms:W3CDTF">2022-10-31T08:43:00Z</dcterms:created>
  <dcterms:modified xsi:type="dcterms:W3CDTF">2022-10-31T08:43:00Z</dcterms:modified>
</cp:coreProperties>
</file>