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BC3" w:rsidRPr="00230D08" w:rsidRDefault="00E2587F" w:rsidP="009A1BC3">
      <w:pPr>
        <w:pStyle w:val="tbltext1"/>
        <w:spacing w:before="0" w:beforeAutospacing="0" w:after="0" w:afterAutospacing="0"/>
        <w:jc w:val="center"/>
        <w:rPr>
          <w:rFonts w:ascii="Book Antiqua" w:hAnsi="Book Antiqua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Book Antiqua" w:hAnsi="Book Antiqua"/>
          <w:b/>
          <w:bCs/>
          <w:color w:val="000000"/>
          <w:sz w:val="20"/>
          <w:szCs w:val="20"/>
        </w:rPr>
        <w:t>DIARIO</w:t>
      </w:r>
      <w:r w:rsidR="009A1BC3" w:rsidRPr="00230D08">
        <w:rPr>
          <w:rFonts w:ascii="Book Antiqua" w:hAnsi="Book Antiqua"/>
          <w:b/>
          <w:bCs/>
          <w:color w:val="000000"/>
          <w:sz w:val="20"/>
          <w:szCs w:val="20"/>
        </w:rPr>
        <w:t xml:space="preserve"> DELLE PRESENZE TIROCINIO</w:t>
      </w:r>
    </w:p>
    <w:p w:rsidR="009A1BC3" w:rsidRDefault="009A1BC3" w:rsidP="009A1BC3">
      <w:pPr>
        <w:pStyle w:val="tbltext1"/>
        <w:spacing w:before="0" w:beforeAutospacing="0" w:after="0" w:afterAutospacing="0"/>
        <w:jc w:val="center"/>
        <w:rPr>
          <w:rFonts w:ascii="Book Antiqua" w:hAnsi="Book Antiqua"/>
          <w:color w:val="auto"/>
          <w:sz w:val="20"/>
          <w:szCs w:val="20"/>
        </w:rPr>
      </w:pPr>
      <w:r w:rsidRPr="00230D08">
        <w:rPr>
          <w:rFonts w:ascii="Book Antiqua" w:hAnsi="Book Antiqua"/>
          <w:color w:val="000000"/>
          <w:sz w:val="20"/>
          <w:szCs w:val="20"/>
        </w:rPr>
        <w:t xml:space="preserve"> (Rif. Convenzione Dipartimento Rep. N.______  del ________ </w:t>
      </w:r>
      <w:r w:rsidRPr="00230D08">
        <w:rPr>
          <w:rFonts w:ascii="Book Antiqua" w:hAnsi="Book Antiqua"/>
          <w:color w:val="auto"/>
          <w:sz w:val="20"/>
          <w:szCs w:val="20"/>
        </w:rPr>
        <w:t>)</w:t>
      </w:r>
      <w:r w:rsidRPr="00230D08">
        <w:rPr>
          <w:rStyle w:val="Rimandonotaapidipagina"/>
          <w:rFonts w:ascii="Book Antiqua" w:hAnsi="Book Antiqua"/>
          <w:color w:val="auto"/>
          <w:sz w:val="20"/>
          <w:szCs w:val="20"/>
        </w:rPr>
        <w:footnoteReference w:id="1"/>
      </w:r>
    </w:p>
    <w:p w:rsidR="00660067" w:rsidRDefault="00660067" w:rsidP="009A1BC3">
      <w:pPr>
        <w:pStyle w:val="tbltext1"/>
        <w:spacing w:before="0" w:beforeAutospacing="0" w:after="0" w:afterAutospacing="0"/>
        <w:jc w:val="center"/>
        <w:rPr>
          <w:rFonts w:ascii="Book Antiqua" w:hAnsi="Book Antiqua"/>
          <w:color w:val="auto"/>
          <w:sz w:val="20"/>
          <w:szCs w:val="20"/>
        </w:rPr>
      </w:pPr>
    </w:p>
    <w:p w:rsidR="00660067" w:rsidRPr="00230D08" w:rsidRDefault="00660067" w:rsidP="009A1BC3">
      <w:pPr>
        <w:pStyle w:val="tbltext1"/>
        <w:spacing w:before="0" w:beforeAutospacing="0" w:after="0" w:afterAutospacing="0"/>
        <w:jc w:val="center"/>
        <w:rPr>
          <w:rFonts w:ascii="Book Antiqua" w:hAnsi="Book Antiqua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8"/>
        <w:gridCol w:w="5498"/>
      </w:tblGrid>
      <w:tr w:rsidR="009A1BC3" w:rsidTr="009A1BC3">
        <w:trPr>
          <w:cantSplit/>
          <w:trHeight w:val="911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C3" w:rsidRDefault="009A1BC3">
            <w:pPr>
              <w:ind w:right="18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Soggetto Ospitante</w:t>
            </w:r>
          </w:p>
          <w:p w:rsidR="009A1BC3" w:rsidRDefault="009A1BC3">
            <w:pPr>
              <w:ind w:right="18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C3" w:rsidRDefault="009A1BC3" w:rsidP="009A1BC3">
            <w:pPr>
              <w:ind w:right="18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Soggetto Promotore</w:t>
            </w:r>
          </w:p>
          <w:p w:rsidR="009A1BC3" w:rsidRDefault="009A1BC3" w:rsidP="009A1BC3">
            <w:pPr>
              <w:ind w:right="18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Università della Calabria</w:t>
            </w:r>
          </w:p>
          <w:p w:rsidR="009A1BC3" w:rsidRDefault="009A1BC3" w:rsidP="007141C2">
            <w:pPr>
              <w:ind w:right="18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Dipartimento di </w:t>
            </w:r>
            <w:r w:rsidR="007141C2">
              <w:rPr>
                <w:rFonts w:ascii="Book Antiqua" w:hAnsi="Book Antiqua"/>
                <w:b/>
                <w:sz w:val="20"/>
                <w:szCs w:val="20"/>
              </w:rPr>
              <w:t>Culture, Educazione e Società</w:t>
            </w:r>
          </w:p>
        </w:tc>
      </w:tr>
      <w:tr w:rsidR="009A1BC3" w:rsidTr="009A1BC3">
        <w:trPr>
          <w:cantSplit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C3" w:rsidRDefault="009A1BC3">
            <w:pPr>
              <w:ind w:right="18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Corso di Laurea in </w:t>
            </w:r>
          </w:p>
          <w:p w:rsidR="009A1BC3" w:rsidRDefault="009A1BC3">
            <w:pPr>
              <w:ind w:right="18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C3" w:rsidRDefault="009A1BC3">
            <w:pPr>
              <w:ind w:right="18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Cognome e nome del tirocinante </w:t>
            </w:r>
          </w:p>
          <w:p w:rsidR="00AB6B0F" w:rsidRDefault="00AB6B0F">
            <w:pPr>
              <w:ind w:right="18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9A1BC3" w:rsidRDefault="009A1BC3" w:rsidP="00AB6B0F">
            <w:pPr>
              <w:ind w:right="18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(Numero Matricola: </w:t>
            </w:r>
            <w:r w:rsidR="00AB6B0F">
              <w:rPr>
                <w:rFonts w:ascii="Book Antiqua" w:hAnsi="Book Antiqua"/>
                <w:b/>
                <w:sz w:val="20"/>
                <w:szCs w:val="20"/>
              </w:rPr>
              <w:t>_____________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)         </w:t>
            </w:r>
          </w:p>
        </w:tc>
      </w:tr>
    </w:tbl>
    <w:p w:rsidR="009A1BC3" w:rsidRDefault="009A1BC3" w:rsidP="009A1BC3">
      <w:pPr>
        <w:ind w:left="6372" w:right="180" w:firstLine="708"/>
        <w:rPr>
          <w:rFonts w:ascii="Book Antiqua" w:hAnsi="Book Antiqua"/>
          <w:b/>
          <w:color w:val="FF0000"/>
          <w:sz w:val="20"/>
          <w:szCs w:val="20"/>
        </w:rPr>
      </w:pPr>
      <w:r>
        <w:rPr>
          <w:rFonts w:ascii="Book Antiqua" w:hAnsi="Book Antiqua"/>
          <w:b/>
          <w:color w:val="FF0000"/>
          <w:sz w:val="20"/>
          <w:szCs w:val="20"/>
        </w:rPr>
        <w:t xml:space="preserve">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1"/>
        <w:gridCol w:w="854"/>
        <w:gridCol w:w="835"/>
        <w:gridCol w:w="587"/>
        <w:gridCol w:w="2847"/>
        <w:gridCol w:w="3246"/>
      </w:tblGrid>
      <w:tr w:rsidR="009A1BC3" w:rsidTr="009A1BC3">
        <w:trPr>
          <w:trHeight w:val="837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C3" w:rsidRDefault="009A1BC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C3" w:rsidRDefault="009A1BC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Dalle ore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C3" w:rsidRDefault="009A1BC3">
            <w:pPr>
              <w:jc w:val="center"/>
              <w:rPr>
                <w:rFonts w:ascii="Book Antiqua" w:hAnsi="Book Antiqua"/>
                <w:b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Alle ore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C3" w:rsidRDefault="009A1BC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Tot. ore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C3" w:rsidRDefault="009A1BC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Firma del Tirocinante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C3" w:rsidRDefault="009A1BC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Firma Tutor Aziendale </w:t>
            </w:r>
          </w:p>
        </w:tc>
      </w:tr>
      <w:tr w:rsidR="009A1BC3" w:rsidTr="009A1BC3">
        <w:trPr>
          <w:trHeight w:val="312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9A1BC3" w:rsidTr="009A1BC3">
        <w:trPr>
          <w:trHeight w:val="312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9A1BC3" w:rsidTr="009A1BC3">
        <w:trPr>
          <w:trHeight w:val="312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9A1BC3" w:rsidTr="009A1BC3">
        <w:trPr>
          <w:trHeight w:val="312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9A1BC3" w:rsidTr="009A1BC3">
        <w:trPr>
          <w:trHeight w:val="312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9A1BC3" w:rsidTr="009A1BC3">
        <w:trPr>
          <w:trHeight w:val="312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9A1BC3" w:rsidTr="009A1BC3">
        <w:trPr>
          <w:trHeight w:val="312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9A1BC3" w:rsidTr="009A1BC3">
        <w:trPr>
          <w:trHeight w:val="312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9A1BC3" w:rsidTr="009A1BC3">
        <w:trPr>
          <w:trHeight w:val="312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9A1BC3" w:rsidTr="009A1BC3">
        <w:trPr>
          <w:trHeight w:val="312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9A1BC3" w:rsidTr="009A1BC3">
        <w:trPr>
          <w:trHeight w:val="312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9A1BC3" w:rsidTr="009A1BC3">
        <w:trPr>
          <w:trHeight w:val="312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9A1BC3" w:rsidTr="009A1BC3">
        <w:trPr>
          <w:trHeight w:val="312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9A1BC3" w:rsidTr="009A1BC3">
        <w:trPr>
          <w:trHeight w:val="312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9A1BC3" w:rsidTr="009A1BC3">
        <w:trPr>
          <w:trHeight w:val="312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9A1BC3" w:rsidTr="009A1BC3">
        <w:trPr>
          <w:trHeight w:val="312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9A1BC3" w:rsidTr="009A1BC3">
        <w:trPr>
          <w:trHeight w:val="312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9A1BC3" w:rsidTr="009A1BC3">
        <w:trPr>
          <w:trHeight w:val="312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9A1BC3" w:rsidTr="009A1BC3">
        <w:trPr>
          <w:trHeight w:val="312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Default="009A1B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</w:tbl>
    <w:p w:rsidR="009A1BC3" w:rsidRDefault="009A1BC3" w:rsidP="00857548">
      <w:pPr>
        <w:spacing w:before="120" w:after="120"/>
        <w:ind w:left="-181" w:right="181"/>
        <w:rPr>
          <w:rFonts w:ascii="Book Antiqua" w:hAnsi="Book Antiqua"/>
          <w:bCs/>
          <w:color w:val="000000"/>
          <w:sz w:val="20"/>
          <w:szCs w:val="20"/>
        </w:rPr>
      </w:pPr>
      <w:r>
        <w:rPr>
          <w:rFonts w:ascii="Book Antiqua" w:hAnsi="Book Antiqua"/>
          <w:b/>
          <w:i/>
          <w:sz w:val="20"/>
          <w:szCs w:val="20"/>
        </w:rPr>
        <w:t xml:space="preserve">Riepilogo Presenza numero ore:  </w:t>
      </w:r>
      <w:r>
        <w:rPr>
          <w:rFonts w:ascii="Book Antiqua" w:hAnsi="Book Antiqua"/>
          <w:bCs/>
          <w:color w:val="000000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>
        <w:rPr>
          <w:rFonts w:ascii="Book Antiqua" w:hAnsi="Book Antiqua"/>
          <w:bCs/>
          <w:color w:val="000000"/>
          <w:sz w:val="20"/>
          <w:szCs w:val="20"/>
        </w:rPr>
        <w:instrText xml:space="preserve"> FORMTEXT </w:instrText>
      </w:r>
      <w:r>
        <w:rPr>
          <w:rFonts w:ascii="Book Antiqua" w:hAnsi="Book Antiqua"/>
          <w:bCs/>
          <w:color w:val="000000"/>
          <w:sz w:val="20"/>
          <w:szCs w:val="20"/>
        </w:rPr>
      </w:r>
      <w:r>
        <w:rPr>
          <w:rFonts w:ascii="Book Antiqua" w:hAnsi="Book Antiqua"/>
          <w:bCs/>
          <w:color w:val="000000"/>
          <w:sz w:val="20"/>
          <w:szCs w:val="20"/>
        </w:rPr>
        <w:fldChar w:fldCharType="separate"/>
      </w:r>
      <w:r>
        <w:rPr>
          <w:rFonts w:ascii="Book Antiqua" w:hAnsi="Book Antiqua"/>
          <w:bCs/>
          <w:color w:val="000000"/>
          <w:sz w:val="20"/>
          <w:szCs w:val="20"/>
        </w:rPr>
        <w:t> </w:t>
      </w:r>
      <w:r>
        <w:rPr>
          <w:rFonts w:ascii="Book Antiqua" w:hAnsi="Book Antiqua"/>
          <w:bCs/>
          <w:color w:val="000000"/>
          <w:sz w:val="20"/>
          <w:szCs w:val="20"/>
        </w:rPr>
        <w:t> </w:t>
      </w:r>
      <w:r>
        <w:rPr>
          <w:rFonts w:ascii="Book Antiqua" w:hAnsi="Book Antiqua"/>
          <w:bCs/>
          <w:color w:val="000000"/>
          <w:sz w:val="20"/>
          <w:szCs w:val="20"/>
        </w:rPr>
        <w:t> </w:t>
      </w:r>
      <w:r>
        <w:rPr>
          <w:rFonts w:ascii="Book Antiqua" w:hAnsi="Book Antiqua"/>
          <w:bCs/>
          <w:color w:val="000000"/>
          <w:sz w:val="20"/>
          <w:szCs w:val="20"/>
        </w:rPr>
        <w:t> </w:t>
      </w:r>
      <w:r>
        <w:rPr>
          <w:rFonts w:ascii="Book Antiqua" w:hAnsi="Book Antiqua"/>
          <w:bCs/>
          <w:color w:val="000000"/>
          <w:sz w:val="20"/>
          <w:szCs w:val="20"/>
        </w:rPr>
        <w:t> </w:t>
      </w:r>
      <w:r>
        <w:rPr>
          <w:rFonts w:ascii="Book Antiqua" w:hAnsi="Book Antiqua"/>
          <w:bCs/>
          <w:color w:val="000000"/>
          <w:sz w:val="20"/>
          <w:szCs w:val="20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59"/>
      </w:tblGrid>
      <w:tr w:rsidR="00B96DB4" w:rsidTr="00B96DB4">
        <w:trPr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B4" w:rsidRDefault="00B96DB4">
            <w:pPr>
              <w:spacing w:before="120" w:after="120"/>
              <w:ind w:right="181"/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Firma Tirocinante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B4" w:rsidRDefault="00B96DB4">
            <w:pPr>
              <w:spacing w:before="120" w:after="120"/>
              <w:ind w:right="181"/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Firma Tutor Aziendale</w:t>
            </w:r>
          </w:p>
        </w:tc>
      </w:tr>
      <w:tr w:rsidR="00B96DB4" w:rsidTr="00B96DB4">
        <w:trPr>
          <w:trHeight w:val="369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B4" w:rsidRDefault="00B96DB4">
            <w:pPr>
              <w:ind w:right="180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B4" w:rsidRDefault="00B96DB4">
            <w:pPr>
              <w:ind w:right="180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</w:tr>
    </w:tbl>
    <w:p w:rsidR="009A1BC3" w:rsidRDefault="009A1BC3" w:rsidP="00B97FC3">
      <w:pPr>
        <w:rPr>
          <w:rFonts w:ascii="Book Antiqua" w:hAnsi="Book Antiqua"/>
          <w:sz w:val="20"/>
          <w:szCs w:val="20"/>
        </w:rPr>
      </w:pPr>
    </w:p>
    <w:sectPr w:rsidR="009A1BC3" w:rsidSect="00857548">
      <w:headerReference w:type="default" r:id="rId7"/>
      <w:footerReference w:type="default" r:id="rId8"/>
      <w:pgSz w:w="11900" w:h="16840"/>
      <w:pgMar w:top="720" w:right="720" w:bottom="720" w:left="720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E9D" w:rsidRDefault="00EC1E9D">
      <w:r>
        <w:separator/>
      </w:r>
    </w:p>
  </w:endnote>
  <w:endnote w:type="continuationSeparator" w:id="0">
    <w:p w:rsidR="00EC1E9D" w:rsidRDefault="00EC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A50" w:rsidRDefault="004B5A50"/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446"/>
      <w:gridCol w:w="3446"/>
      <w:gridCol w:w="3446"/>
    </w:tblGrid>
    <w:tr w:rsidR="004B5A50" w:rsidRPr="00883D54">
      <w:tc>
        <w:tcPr>
          <w:tcW w:w="3446" w:type="dxa"/>
        </w:tcPr>
        <w:p w:rsidR="004B5A50" w:rsidRPr="00DC4F80" w:rsidRDefault="004B5A50" w:rsidP="004B5A50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</w:p>
      </w:tc>
      <w:tc>
        <w:tcPr>
          <w:tcW w:w="3446" w:type="dxa"/>
        </w:tcPr>
        <w:p w:rsidR="004C2E70" w:rsidRPr="005228FE" w:rsidRDefault="004C2E70" w:rsidP="004B5A50">
          <w:pPr>
            <w:pStyle w:val="Pidipagina"/>
            <w:rPr>
              <w:rFonts w:ascii="Helvetica" w:hAnsi="Helvetica"/>
              <w:color w:val="000000"/>
              <w:sz w:val="16"/>
              <w:lang w:val="en-US"/>
            </w:rPr>
          </w:pPr>
        </w:p>
      </w:tc>
      <w:tc>
        <w:tcPr>
          <w:tcW w:w="3446" w:type="dxa"/>
        </w:tcPr>
        <w:p w:rsidR="003051CD" w:rsidRPr="00D16532" w:rsidRDefault="003051CD" w:rsidP="003051CD">
          <w:pPr>
            <w:pStyle w:val="Pidipagina"/>
            <w:jc w:val="right"/>
            <w:rPr>
              <w:rFonts w:ascii="Helvetica" w:hAnsi="Helvetica"/>
              <w:color w:val="FF0000"/>
              <w:sz w:val="16"/>
            </w:rPr>
          </w:pPr>
        </w:p>
      </w:tc>
    </w:tr>
  </w:tbl>
  <w:p w:rsidR="004B5A50" w:rsidRDefault="004B5A50" w:rsidP="004B5A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E9D" w:rsidRDefault="00EC1E9D">
      <w:r>
        <w:separator/>
      </w:r>
    </w:p>
  </w:footnote>
  <w:footnote w:type="continuationSeparator" w:id="0">
    <w:p w:rsidR="00EC1E9D" w:rsidRDefault="00EC1E9D">
      <w:r>
        <w:continuationSeparator/>
      </w:r>
    </w:p>
  </w:footnote>
  <w:footnote w:id="1">
    <w:p w:rsidR="009A1BC3" w:rsidRDefault="009A1BC3" w:rsidP="00230D0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</w:rPr>
        <w:t>Da non indicare se trattasi Università della Calabria</w:t>
      </w:r>
      <w:r>
        <w:t>.</w:t>
      </w:r>
      <w:r w:rsidR="00230D08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6" w:type="dxa"/>
      <w:tblLook w:val="00A0" w:firstRow="1" w:lastRow="0" w:firstColumn="1" w:lastColumn="0" w:noHBand="0" w:noVBand="0"/>
    </w:tblPr>
    <w:tblGrid>
      <w:gridCol w:w="6771"/>
      <w:gridCol w:w="3685"/>
    </w:tblGrid>
    <w:tr w:rsidR="004B5A50" w:rsidRPr="00883D54">
      <w:trPr>
        <w:trHeight w:val="1647"/>
      </w:trPr>
      <w:tc>
        <w:tcPr>
          <w:tcW w:w="6771" w:type="dxa"/>
          <w:shd w:val="clear" w:color="auto" w:fill="auto"/>
        </w:tcPr>
        <w:p w:rsidR="00590622" w:rsidRPr="00883D54" w:rsidRDefault="007141C2" w:rsidP="004B5A50">
          <w:pPr>
            <w:pStyle w:val="Intestazione"/>
            <w:jc w:val="both"/>
          </w:pPr>
          <w:r w:rsidRPr="00FE30F4">
            <w:rPr>
              <w:noProof/>
              <w:lang w:eastAsia="it-IT"/>
            </w:rPr>
            <w:drawing>
              <wp:inline distT="0" distB="0" distL="0" distR="0" wp14:anchorId="43D862C4" wp14:editId="5F51CCBF">
                <wp:extent cx="2749550" cy="61905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4114" cy="626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shd w:val="clear" w:color="auto" w:fill="auto"/>
        </w:tcPr>
        <w:p w:rsidR="004B5A50" w:rsidRPr="00883D54" w:rsidRDefault="004B5A50">
          <w:pPr>
            <w:pStyle w:val="Intestazione"/>
            <w:rPr>
              <w:sz w:val="18"/>
            </w:rPr>
          </w:pPr>
        </w:p>
        <w:p w:rsidR="004B5A50" w:rsidRPr="00883D54" w:rsidRDefault="004B5A50" w:rsidP="004B5A50">
          <w:pPr>
            <w:pStyle w:val="Intestazione"/>
            <w:jc w:val="right"/>
            <w:rPr>
              <w:sz w:val="18"/>
            </w:rPr>
          </w:pPr>
        </w:p>
        <w:p w:rsidR="004B5A50" w:rsidRPr="00DB0917" w:rsidRDefault="004B5A50" w:rsidP="004B5A50">
          <w:pPr>
            <w:pStyle w:val="Intestazione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</w:tbl>
  <w:p w:rsidR="004B5A50" w:rsidRDefault="004B5A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A11"/>
    <w:multiLevelType w:val="hybridMultilevel"/>
    <w:tmpl w:val="983A84AA"/>
    <w:lvl w:ilvl="0" w:tplc="ABB257DA">
      <w:numFmt w:val="bullet"/>
      <w:lvlText w:val="•"/>
      <w:lvlJc w:val="left"/>
      <w:pPr>
        <w:ind w:left="720" w:hanging="360"/>
      </w:pPr>
      <w:rPr>
        <w:rFonts w:ascii="Cambria" w:eastAsiaTheme="minorEastAsia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22295"/>
    <w:multiLevelType w:val="hybridMultilevel"/>
    <w:tmpl w:val="A35C90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A56B9"/>
    <w:multiLevelType w:val="hybridMultilevel"/>
    <w:tmpl w:val="8A3210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D660C"/>
    <w:multiLevelType w:val="hybridMultilevel"/>
    <w:tmpl w:val="0C1E2EB0"/>
    <w:lvl w:ilvl="0" w:tplc="ABB257DA">
      <w:numFmt w:val="bullet"/>
      <w:lvlText w:val="•"/>
      <w:lvlJc w:val="left"/>
      <w:pPr>
        <w:ind w:left="720" w:hanging="360"/>
      </w:pPr>
      <w:rPr>
        <w:rFonts w:ascii="Cambria" w:eastAsiaTheme="minorEastAsia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E747A"/>
    <w:multiLevelType w:val="hybridMultilevel"/>
    <w:tmpl w:val="AEA209A2"/>
    <w:lvl w:ilvl="0" w:tplc="9FF4C6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972BA"/>
    <w:multiLevelType w:val="hybridMultilevel"/>
    <w:tmpl w:val="BB4C0AD8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B9453CA"/>
    <w:multiLevelType w:val="hybridMultilevel"/>
    <w:tmpl w:val="7F123696"/>
    <w:lvl w:ilvl="0" w:tplc="ABB257DA">
      <w:numFmt w:val="bullet"/>
      <w:lvlText w:val="•"/>
      <w:lvlJc w:val="left"/>
      <w:pPr>
        <w:ind w:left="862" w:hanging="360"/>
      </w:pPr>
      <w:rPr>
        <w:rFonts w:ascii="Cambria" w:eastAsiaTheme="minorEastAsia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7FAE797A"/>
    <w:multiLevelType w:val="hybridMultilevel"/>
    <w:tmpl w:val="3E3E2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3D"/>
    <w:rsid w:val="00064548"/>
    <w:rsid w:val="00085EFF"/>
    <w:rsid w:val="000A4FEE"/>
    <w:rsid w:val="000C5DC2"/>
    <w:rsid w:val="000D5F33"/>
    <w:rsid w:val="001379BF"/>
    <w:rsid w:val="001445FE"/>
    <w:rsid w:val="0017619D"/>
    <w:rsid w:val="00190E0B"/>
    <w:rsid w:val="00197B46"/>
    <w:rsid w:val="001B7A73"/>
    <w:rsid w:val="001C3D45"/>
    <w:rsid w:val="001D567F"/>
    <w:rsid w:val="001F5E52"/>
    <w:rsid w:val="00217DD0"/>
    <w:rsid w:val="00230D08"/>
    <w:rsid w:val="00245575"/>
    <w:rsid w:val="002948DC"/>
    <w:rsid w:val="002952B5"/>
    <w:rsid w:val="002B6B68"/>
    <w:rsid w:val="002C4FE8"/>
    <w:rsid w:val="002C773D"/>
    <w:rsid w:val="002D1158"/>
    <w:rsid w:val="002D5F1F"/>
    <w:rsid w:val="002E273B"/>
    <w:rsid w:val="003014DB"/>
    <w:rsid w:val="003051CD"/>
    <w:rsid w:val="00340024"/>
    <w:rsid w:val="00340F38"/>
    <w:rsid w:val="00351DDD"/>
    <w:rsid w:val="00355090"/>
    <w:rsid w:val="00367E29"/>
    <w:rsid w:val="003832AB"/>
    <w:rsid w:val="003B3B66"/>
    <w:rsid w:val="003E13FE"/>
    <w:rsid w:val="00407986"/>
    <w:rsid w:val="00431FD0"/>
    <w:rsid w:val="0043512B"/>
    <w:rsid w:val="00443FEF"/>
    <w:rsid w:val="004615C3"/>
    <w:rsid w:val="004674D5"/>
    <w:rsid w:val="004B5A50"/>
    <w:rsid w:val="004C2E70"/>
    <w:rsid w:val="004E2A34"/>
    <w:rsid w:val="00504D37"/>
    <w:rsid w:val="005078ED"/>
    <w:rsid w:val="0051651F"/>
    <w:rsid w:val="005228FE"/>
    <w:rsid w:val="005429F7"/>
    <w:rsid w:val="005824AC"/>
    <w:rsid w:val="0058575D"/>
    <w:rsid w:val="00590622"/>
    <w:rsid w:val="00591867"/>
    <w:rsid w:val="005F15D9"/>
    <w:rsid w:val="00634D13"/>
    <w:rsid w:val="00641EBF"/>
    <w:rsid w:val="00654B45"/>
    <w:rsid w:val="00660067"/>
    <w:rsid w:val="00676A13"/>
    <w:rsid w:val="006821D2"/>
    <w:rsid w:val="00687BB7"/>
    <w:rsid w:val="006A5060"/>
    <w:rsid w:val="006D20A8"/>
    <w:rsid w:val="006D2D28"/>
    <w:rsid w:val="007141C2"/>
    <w:rsid w:val="00736171"/>
    <w:rsid w:val="007924E3"/>
    <w:rsid w:val="008012F5"/>
    <w:rsid w:val="00825A00"/>
    <w:rsid w:val="00850185"/>
    <w:rsid w:val="00857548"/>
    <w:rsid w:val="0087016D"/>
    <w:rsid w:val="00882B68"/>
    <w:rsid w:val="00897E70"/>
    <w:rsid w:val="008A4DB4"/>
    <w:rsid w:val="008D1324"/>
    <w:rsid w:val="0090385F"/>
    <w:rsid w:val="0095388E"/>
    <w:rsid w:val="00992BB3"/>
    <w:rsid w:val="009A03C4"/>
    <w:rsid w:val="009A1BC3"/>
    <w:rsid w:val="009B2884"/>
    <w:rsid w:val="009E2B24"/>
    <w:rsid w:val="00A1097D"/>
    <w:rsid w:val="00A80610"/>
    <w:rsid w:val="00A83B41"/>
    <w:rsid w:val="00A92174"/>
    <w:rsid w:val="00A94ABE"/>
    <w:rsid w:val="00AB0080"/>
    <w:rsid w:val="00AB6B0F"/>
    <w:rsid w:val="00AD29E9"/>
    <w:rsid w:val="00AD3B61"/>
    <w:rsid w:val="00B01482"/>
    <w:rsid w:val="00B20974"/>
    <w:rsid w:val="00B363ED"/>
    <w:rsid w:val="00B43AB3"/>
    <w:rsid w:val="00B65B19"/>
    <w:rsid w:val="00B67CE5"/>
    <w:rsid w:val="00B824AB"/>
    <w:rsid w:val="00B96DB4"/>
    <w:rsid w:val="00B97FC3"/>
    <w:rsid w:val="00BC74B0"/>
    <w:rsid w:val="00BF2752"/>
    <w:rsid w:val="00C07F39"/>
    <w:rsid w:val="00C326F9"/>
    <w:rsid w:val="00C61BCD"/>
    <w:rsid w:val="00C82875"/>
    <w:rsid w:val="00CB4DAD"/>
    <w:rsid w:val="00CC6286"/>
    <w:rsid w:val="00CE2A8E"/>
    <w:rsid w:val="00D16532"/>
    <w:rsid w:val="00D605AE"/>
    <w:rsid w:val="00D929DA"/>
    <w:rsid w:val="00DB0E59"/>
    <w:rsid w:val="00DE5492"/>
    <w:rsid w:val="00E2587F"/>
    <w:rsid w:val="00E47E40"/>
    <w:rsid w:val="00E52964"/>
    <w:rsid w:val="00E5788E"/>
    <w:rsid w:val="00E6204C"/>
    <w:rsid w:val="00EC1E9D"/>
    <w:rsid w:val="00EF2AA8"/>
    <w:rsid w:val="00F15BCB"/>
    <w:rsid w:val="00F16946"/>
    <w:rsid w:val="00F20338"/>
    <w:rsid w:val="00F45F17"/>
    <w:rsid w:val="00F517C1"/>
    <w:rsid w:val="00F84553"/>
    <w:rsid w:val="00F93F98"/>
    <w:rsid w:val="00FA6E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F45DA67-8B24-47D5-AD4C-CF61AD7A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5EFF"/>
    <w:rPr>
      <w:sz w:val="24"/>
      <w:szCs w:val="24"/>
      <w:lang w:eastAsia="en-US"/>
    </w:rPr>
  </w:style>
  <w:style w:type="paragraph" w:styleId="Titolo7">
    <w:name w:val="heading 7"/>
    <w:basedOn w:val="Normale"/>
    <w:next w:val="Normale"/>
    <w:link w:val="Titolo7Carattere"/>
    <w:unhideWhenUsed/>
    <w:qFormat/>
    <w:rsid w:val="00825A00"/>
    <w:pPr>
      <w:keepNext/>
      <w:outlineLvl w:val="6"/>
    </w:pPr>
    <w:rPr>
      <w:rFonts w:ascii="Eras Bold ITC" w:eastAsia="Times New Roman" w:hAnsi="Eras Bold ITC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rsid w:val="00DE54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E5492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rsid w:val="004C2E70"/>
    <w:rPr>
      <w:color w:val="0000FF"/>
      <w:u w:val="single"/>
    </w:rPr>
  </w:style>
  <w:style w:type="paragraph" w:customStyle="1" w:styleId="Default">
    <w:name w:val="Default"/>
    <w:rsid w:val="00B824A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txtcontent">
    <w:name w:val="txt_content"/>
    <w:basedOn w:val="Carpredefinitoparagrafo"/>
    <w:rsid w:val="00B824AB"/>
  </w:style>
  <w:style w:type="paragraph" w:styleId="Paragrafoelenco">
    <w:name w:val="List Paragraph"/>
    <w:basedOn w:val="Normale"/>
    <w:uiPriority w:val="34"/>
    <w:qFormat/>
    <w:rsid w:val="00992BB3"/>
    <w:pPr>
      <w:ind w:left="720"/>
      <w:contextualSpacing/>
    </w:pPr>
  </w:style>
  <w:style w:type="paragraph" w:styleId="Corpodeltesto3">
    <w:name w:val="Body Text 3"/>
    <w:basedOn w:val="Normale"/>
    <w:link w:val="Corpodeltesto3Carattere"/>
    <w:rsid w:val="00340024"/>
    <w:pPr>
      <w:spacing w:after="120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Corpodeltesto3Carattere">
    <w:name w:val="Corpo del testo 3 Carattere"/>
    <w:basedOn w:val="Carpredefinitoparagrafo"/>
    <w:link w:val="Corpodeltesto3"/>
    <w:rsid w:val="00340024"/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itolo7Carattere">
    <w:name w:val="Titolo 7 Carattere"/>
    <w:basedOn w:val="Carpredefinitoparagrafo"/>
    <w:link w:val="Titolo7"/>
    <w:rsid w:val="00825A00"/>
    <w:rPr>
      <w:rFonts w:ascii="Eras Bold ITC" w:eastAsia="Times New Roman" w:hAnsi="Eras Bold ITC"/>
      <w:sz w:val="28"/>
    </w:rPr>
  </w:style>
  <w:style w:type="paragraph" w:styleId="Corpotesto">
    <w:name w:val="Body Text"/>
    <w:basedOn w:val="Normale"/>
    <w:link w:val="CorpotestoCarattere"/>
    <w:rsid w:val="006D2D2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D2D28"/>
    <w:rPr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nhideWhenUsed/>
    <w:rsid w:val="009A1BC3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A1BC3"/>
    <w:rPr>
      <w:rFonts w:ascii="Times New Roman" w:eastAsia="Times New Roman" w:hAnsi="Times New Roman"/>
    </w:rPr>
  </w:style>
  <w:style w:type="paragraph" w:customStyle="1" w:styleId="tbltext1">
    <w:name w:val="tbltext1"/>
    <w:basedOn w:val="Normale"/>
    <w:rsid w:val="009A1BC3"/>
    <w:pPr>
      <w:spacing w:before="100" w:beforeAutospacing="1" w:after="100" w:afterAutospacing="1"/>
    </w:pPr>
    <w:rPr>
      <w:rFonts w:ascii="Verdana" w:eastAsia="Times New Roman" w:hAnsi="Verdana"/>
      <w:color w:val="006699"/>
      <w:sz w:val="15"/>
      <w:szCs w:val="15"/>
      <w:lang w:eastAsia="it-IT"/>
    </w:rPr>
  </w:style>
  <w:style w:type="character" w:styleId="Rimandonotaapidipagina">
    <w:name w:val="footnote reference"/>
    <w:uiPriority w:val="99"/>
    <w:unhideWhenUsed/>
    <w:rsid w:val="009A1B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4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AppData\Local\Microsoft\Windows\INetCache\Content.Outlook\QBNQWEYU\carta%20intestata%20dipart_li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dipart_lise</Template>
  <TotalTime>30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lacosa</Company>
  <LinksUpToDate>false</LinksUpToDate>
  <CharactersWithSpaces>623</CharactersWithSpaces>
  <SharedDoc>false</SharedDoc>
  <HLinks>
    <vt:vector size="12" baseType="variant">
      <vt:variant>
        <vt:i4>6946886</vt:i4>
      </vt:variant>
      <vt:variant>
        <vt:i4>3</vt:i4>
      </vt:variant>
      <vt:variant>
        <vt:i4>0</vt:i4>
      </vt:variant>
      <vt:variant>
        <vt:i4>5</vt:i4>
      </vt:variant>
      <vt:variant>
        <vt:lpwstr>mailto:dipartimento.lise@pec.unical.it</vt:lpwstr>
      </vt:variant>
      <vt:variant>
        <vt:lpwstr/>
      </vt:variant>
      <vt:variant>
        <vt:i4>7929869</vt:i4>
      </vt:variant>
      <vt:variant>
        <vt:i4>0</vt:i4>
      </vt:variant>
      <vt:variant>
        <vt:i4>0</vt:i4>
      </vt:variant>
      <vt:variant>
        <vt:i4>5</vt:i4>
      </vt:variant>
      <vt:variant>
        <vt:lpwstr>mailto:dipartimento.lise@unical.it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palmieri</dc:creator>
  <cp:lastModifiedBy>Walter Borrelli</cp:lastModifiedBy>
  <cp:revision>13</cp:revision>
  <cp:lastPrinted>2015-11-10T16:42:00Z</cp:lastPrinted>
  <dcterms:created xsi:type="dcterms:W3CDTF">2016-06-20T10:22:00Z</dcterms:created>
  <dcterms:modified xsi:type="dcterms:W3CDTF">2020-02-26T10:54:00Z</dcterms:modified>
</cp:coreProperties>
</file>