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97" w:rsidRPr="00C57F97" w:rsidRDefault="00C57F97" w:rsidP="00C57F97">
      <w:pPr>
        <w:jc w:val="center"/>
        <w:rPr>
          <w:b/>
          <w:sz w:val="22"/>
          <w:szCs w:val="22"/>
          <w:u w:val="single"/>
        </w:rPr>
      </w:pPr>
      <w:r w:rsidRPr="00C57F97">
        <w:rPr>
          <w:b/>
          <w:sz w:val="32"/>
          <w:u w:val="single"/>
        </w:rPr>
        <w:t>Q</w:t>
      </w:r>
      <w:r w:rsidRPr="00C57F97">
        <w:rPr>
          <w:b/>
          <w:u w:val="single"/>
        </w:rPr>
        <w:t>UESTIONARIO RIVOLTO AI TIROCINANTI</w:t>
      </w:r>
    </w:p>
    <w:p w:rsidR="00C57F97" w:rsidRDefault="00C57F97" w:rsidP="00C57F97">
      <w:pPr>
        <w:jc w:val="center"/>
        <w:rPr>
          <w:i/>
        </w:rPr>
      </w:pPr>
      <w:r>
        <w:rPr>
          <w:i/>
        </w:rPr>
        <w:t xml:space="preserve">I quesiti si riferiscono al tirocinio appena concluso. </w:t>
      </w:r>
    </w:p>
    <w:p w:rsidR="00C57F97" w:rsidRDefault="00C57F97" w:rsidP="00C57F97">
      <w:pPr>
        <w:rPr>
          <w:i/>
        </w:rPr>
      </w:pPr>
    </w:p>
    <w:tbl>
      <w:tblPr>
        <w:tblW w:w="1063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65"/>
        <w:gridCol w:w="2126"/>
        <w:gridCol w:w="1843"/>
        <w:gridCol w:w="1843"/>
        <w:gridCol w:w="860"/>
        <w:gridCol w:w="425"/>
        <w:gridCol w:w="132"/>
        <w:gridCol w:w="294"/>
        <w:gridCol w:w="425"/>
        <w:gridCol w:w="425"/>
        <w:gridCol w:w="425"/>
      </w:tblGrid>
      <w:tr w:rsidR="00C57F97" w:rsidTr="00EE3129">
        <w:trPr>
          <w:trHeight w:hRule="exact" w:val="1334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r>
              <w:t xml:space="preserve">   Corso di Laurea:</w:t>
            </w:r>
            <w:r w:rsidR="00287EF9">
              <w:t xml:space="preserve"> </w:t>
            </w:r>
            <w:r>
              <w:t>____________________________</w:t>
            </w:r>
            <w:r w:rsidR="00287EF9">
              <w:t>__________________________</w:t>
            </w:r>
            <w:r>
              <w:t>__________________</w:t>
            </w:r>
          </w:p>
          <w:p w:rsidR="00287EF9" w:rsidRDefault="00287EF9"/>
          <w:p w:rsidR="00C57F97" w:rsidRDefault="00C57F97">
            <w:r>
              <w:t xml:space="preserve">   Sede del Tirocinio:</w:t>
            </w:r>
            <w:r w:rsidR="00287EF9">
              <w:t xml:space="preserve"> _________________________</w:t>
            </w:r>
            <w:r>
              <w:t>_____________________________________________</w:t>
            </w:r>
          </w:p>
          <w:p w:rsidR="00C57F97" w:rsidRDefault="00C57F97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  <w:r>
              <w:rPr>
                <w:i/>
                <w:sz w:val="20"/>
                <w:szCs w:val="20"/>
              </w:rPr>
              <w:t>(Indicare nome e luogo della sede)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before="9" w:line="140" w:lineRule="exact"/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nie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line="100" w:lineRule="exact"/>
              <w:rPr>
                <w:rFonts w:asciiTheme="minorHAnsi" w:eastAsiaTheme="minorHAnsi" w:hAnsiTheme="minorHAnsi" w:cstheme="minorBidi"/>
              </w:rPr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poco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7F97" w:rsidRDefault="00C57F97">
            <w:pPr>
              <w:spacing w:before="96"/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bas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7F97" w:rsidRDefault="00C57F97">
            <w:pPr>
              <w:spacing w:before="95"/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before="3" w:line="110" w:lineRule="exact"/>
              <w:rPr>
                <w:rFonts w:asciiTheme="minorHAnsi" w:eastAsiaTheme="minorHAnsi" w:hAnsiTheme="minorHAnsi" w:cstheme="minorBidi"/>
              </w:rPr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simo</w:t>
            </w:r>
          </w:p>
        </w:tc>
      </w:tr>
      <w:tr w:rsidR="00C57F97" w:rsidTr="00C57F97">
        <w:trPr>
          <w:trHeight w:hRule="exact"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ind w:left="132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eastAsia="Times New Roman"/>
                <w:b/>
                <w:bCs/>
                <w:w w:val="101"/>
              </w:rPr>
              <w:t>1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ind w:left="132"/>
              <w:rPr>
                <w:rFonts w:eastAsiaTheme="minorHAnsi" w:cstheme="minorBidi"/>
              </w:rPr>
            </w:pPr>
            <w:r>
              <w:t>Nel corso dell’esperienza ho approfondito le mie conoscenze teoriche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2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Nel corso dell’esperienza ho approfondito le mie competenze tecniche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spacing w:line="241" w:lineRule="exact"/>
              <w:ind w:left="132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Il tutor aziendale mi ha affiancato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="Times New Roman"/>
              </w:rPr>
            </w:pPr>
            <w:r>
              <w:t>Il tutor accademico mi ha supportato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jc w:val="center"/>
              <w:rPr>
                <w:rFonts w:eastAsiaTheme="minorHAnsi" w:cstheme="minorBidi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</w:pPr>
            <w:r>
              <w:t>Ho potuto lavorare in autonomia sotto la supervisione del tutor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6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Ho potuto concordare con l’azienda le date e gli orari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29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7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Il numero di ore è stato sufficiente per raggiungere gli obiettivi prefissati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8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 xml:space="preserve">L’esperienza di tirocinio è stata utile per conoscere meglio il settore professionale di mio interesse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9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="Times New Roman"/>
              </w:rPr>
            </w:pPr>
            <w:r>
              <w:t>Ho trovato corrispondenza tra obiettivi previsti dal progetto formativo e attività svolte durante il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jc w:val="center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w w:val="101"/>
              </w:rPr>
              <w:t>10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 xml:space="preserve">Ho acquisito ulteriori competenze (ad es. lavorare in gruppo, etc.) utili per il mio futuro lavorativo </w:t>
            </w:r>
          </w:p>
          <w:p w:rsidR="00C57F97" w:rsidRDefault="00C57F97" w:rsidP="00C57F97">
            <w:pPr>
              <w:ind w:left="13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</w:pPr>
            <w:r>
              <w:t>Nel complesso valuto positivamente l’esperienza di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E3129" w:rsidTr="00C57F97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12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32"/>
            </w:pPr>
            <w:r>
              <w:t>Autovalutazione conoscenze acquisite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E3129" w:rsidTr="00C57F97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13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32"/>
            </w:pPr>
            <w:r>
              <w:t>Autovalutazione competenze acquisite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EE3129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14</w:t>
            </w:r>
          </w:p>
        </w:tc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97" w:rsidRDefault="00C57F97">
            <w:pPr>
              <w:spacing w:before="2"/>
              <w:ind w:left="99" w:right="-20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spacing w:val="1"/>
                <w:w w:val="101"/>
              </w:rPr>
              <w:t>S</w:t>
            </w:r>
            <w:r>
              <w:rPr>
                <w:rFonts w:eastAsia="Times New Roman"/>
                <w:b/>
                <w:bCs/>
                <w:w w:val="101"/>
              </w:rPr>
              <w:t>ug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g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eastAsia="Times New Roman"/>
                <w:b/>
                <w:bCs/>
                <w:w w:val="101"/>
              </w:rPr>
              <w:t>r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i</w:t>
            </w:r>
            <w:r>
              <w:rPr>
                <w:rFonts w:eastAsia="Times New Roman"/>
                <w:b/>
                <w:bCs/>
                <w:w w:val="101"/>
              </w:rPr>
              <w:t>m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nt</w:t>
            </w:r>
            <w:r>
              <w:rPr>
                <w:rFonts w:eastAsia="Times New Roman"/>
                <w:b/>
                <w:bCs/>
                <w:w w:val="101"/>
              </w:rPr>
              <w:t>i:</w:t>
            </w:r>
          </w:p>
          <w:p w:rsidR="00C57F97" w:rsidRDefault="00C57F97">
            <w:pPr>
              <w:spacing w:before="2"/>
              <w:ind w:left="99" w:right="-2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</w:t>
            </w:r>
            <w:r w:rsidR="0012527F">
              <w:rPr>
                <w:rFonts w:eastAsia="Times New Roman"/>
              </w:rPr>
              <w:t>_____________________________</w:t>
            </w:r>
          </w:p>
        </w:tc>
      </w:tr>
      <w:tr w:rsidR="00C57F97" w:rsidTr="00C57F97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1</w:t>
            </w:r>
            <w:r w:rsidR="00EE3129">
              <w:rPr>
                <w:rFonts w:eastAsia="Times New Roman"/>
                <w:b/>
                <w:bCs/>
                <w:w w:val="101"/>
              </w:rPr>
              <w:t>5</w:t>
            </w:r>
          </w:p>
        </w:tc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97" w:rsidRDefault="00C57F97">
            <w:pPr>
              <w:ind w:left="99" w:right="-20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spacing w:val="2"/>
              </w:rPr>
              <w:t>A</w:t>
            </w:r>
            <w:r>
              <w:rPr>
                <w:rFonts w:eastAsia="Times New Roman"/>
                <w:b/>
                <w:bCs/>
              </w:rPr>
              <w:t>ttr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</w:rPr>
              <w:t>verso</w:t>
            </w:r>
            <w:r>
              <w:rPr>
                <w:rFonts w:eastAsia="Times New Roman"/>
                <w:b/>
                <w:bCs/>
                <w:spacing w:val="12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qu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  <w:spacing w:val="-2"/>
              </w:rPr>
              <w:t>l</w:t>
            </w:r>
            <w:r>
              <w:rPr>
                <w:rFonts w:eastAsia="Times New Roman"/>
                <w:b/>
                <w:bCs/>
              </w:rPr>
              <w:t>e</w:t>
            </w:r>
            <w:r>
              <w:rPr>
                <w:rFonts w:eastAsia="Times New Roman"/>
                <w:b/>
                <w:bCs/>
                <w:spacing w:val="7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can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  <w:spacing w:val="-1"/>
              </w:rPr>
              <w:t>l</w:t>
            </w:r>
            <w:r>
              <w:rPr>
                <w:rFonts w:eastAsia="Times New Roman"/>
                <w:b/>
                <w:bCs/>
              </w:rPr>
              <w:t>e</w:t>
            </w:r>
            <w:r>
              <w:rPr>
                <w:rFonts w:eastAsia="Times New Roman"/>
                <w:b/>
                <w:bCs/>
                <w:spacing w:val="8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h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  <w:spacing w:val="3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</w:rPr>
              <w:t>i</w:t>
            </w:r>
            <w:r>
              <w:rPr>
                <w:rFonts w:eastAsia="Times New Roman"/>
                <w:b/>
                <w:bCs/>
                <w:spacing w:val="1"/>
              </w:rPr>
              <w:t>nd</w:t>
            </w:r>
            <w:r>
              <w:rPr>
                <w:rFonts w:eastAsia="Times New Roman"/>
                <w:b/>
                <w:bCs/>
                <w:spacing w:val="-2"/>
              </w:rPr>
              <w:t>i</w:t>
            </w:r>
            <w:r>
              <w:rPr>
                <w:rFonts w:eastAsia="Times New Roman"/>
                <w:b/>
                <w:bCs/>
                <w:spacing w:val="2"/>
              </w:rPr>
              <w:t>v</w:t>
            </w:r>
            <w:r>
              <w:rPr>
                <w:rFonts w:eastAsia="Times New Roman"/>
                <w:b/>
                <w:bCs/>
                <w:spacing w:val="-1"/>
              </w:rPr>
              <w:t>i</w:t>
            </w:r>
            <w:r>
              <w:rPr>
                <w:rFonts w:eastAsia="Times New Roman"/>
                <w:b/>
                <w:bCs/>
              </w:rPr>
              <w:t>dua</w:t>
            </w:r>
            <w:r>
              <w:rPr>
                <w:rFonts w:eastAsia="Times New Roman"/>
                <w:b/>
                <w:bCs/>
                <w:spacing w:val="1"/>
              </w:rPr>
              <w:t>t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2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</w:rPr>
              <w:t>l</w:t>
            </w:r>
            <w:r>
              <w:rPr>
                <w:rFonts w:eastAsia="Times New Roman"/>
                <w:b/>
                <w:bCs/>
              </w:rPr>
              <w:t>’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  <w:spacing w:val="-1"/>
              </w:rPr>
              <w:t>z</w:t>
            </w:r>
            <w:r>
              <w:rPr>
                <w:rFonts w:eastAsia="Times New Roman"/>
                <w:b/>
                <w:bCs/>
                <w:spacing w:val="1"/>
              </w:rPr>
              <w:t>i</w:t>
            </w:r>
            <w:r>
              <w:rPr>
                <w:rFonts w:eastAsia="Times New Roman"/>
                <w:b/>
                <w:bCs/>
                <w:spacing w:val="-1"/>
              </w:rPr>
              <w:t>e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</w:rPr>
              <w:t>da</w:t>
            </w:r>
            <w:r>
              <w:rPr>
                <w:rFonts w:eastAsia="Times New Roman"/>
                <w:b/>
                <w:bCs/>
                <w:spacing w:val="1"/>
              </w:rPr>
              <w:t>/e</w:t>
            </w:r>
            <w:r>
              <w:rPr>
                <w:rFonts w:eastAsia="Times New Roman"/>
                <w:b/>
                <w:bCs/>
              </w:rPr>
              <w:t>nte</w:t>
            </w:r>
            <w:r>
              <w:rPr>
                <w:rFonts w:eastAsia="Times New Roman"/>
                <w:b/>
                <w:bCs/>
                <w:spacing w:val="1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in cui</w:t>
            </w:r>
            <w:r>
              <w:rPr>
                <w:rFonts w:eastAsia="Times New Roman"/>
                <w:b/>
                <w:bCs/>
                <w:spacing w:val="7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sv</w:t>
            </w:r>
            <w:r>
              <w:rPr>
                <w:rFonts w:eastAsia="Times New Roman"/>
                <w:b/>
                <w:bCs/>
                <w:spacing w:val="1"/>
              </w:rPr>
              <w:t>o</w:t>
            </w:r>
            <w:r>
              <w:rPr>
                <w:rFonts w:eastAsia="Times New Roman"/>
                <w:b/>
                <w:bCs/>
                <w:spacing w:val="-2"/>
              </w:rPr>
              <w:t>l</w:t>
            </w:r>
            <w:r>
              <w:rPr>
                <w:rFonts w:eastAsia="Times New Roman"/>
                <w:b/>
                <w:bCs/>
                <w:spacing w:val="1"/>
              </w:rPr>
              <w:t>g</w:t>
            </w:r>
            <w:r>
              <w:rPr>
                <w:rFonts w:eastAsia="Times New Roman"/>
                <w:b/>
                <w:bCs/>
              </w:rPr>
              <w:t>ere</w:t>
            </w:r>
            <w:r>
              <w:rPr>
                <w:rFonts w:eastAsia="Times New Roman"/>
                <w:b/>
                <w:bCs/>
                <w:spacing w:val="10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</w:rPr>
              <w:t>i</w:t>
            </w:r>
            <w:r>
              <w:rPr>
                <w:rFonts w:eastAsia="Times New Roman"/>
                <w:b/>
                <w:bCs/>
              </w:rPr>
              <w:t>l</w:t>
            </w:r>
            <w:r>
              <w:rPr>
                <w:rFonts w:eastAsia="Times New Roman"/>
                <w:b/>
                <w:bCs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ti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r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oc</w:t>
            </w:r>
            <w:r>
              <w:rPr>
                <w:rFonts w:eastAsia="Times New Roman"/>
                <w:b/>
                <w:bCs/>
                <w:spacing w:val="-2"/>
                <w:w w:val="101"/>
              </w:rPr>
              <w:t>i</w:t>
            </w:r>
            <w:r>
              <w:rPr>
                <w:rFonts w:eastAsia="Times New Roman"/>
                <w:b/>
                <w:bCs/>
                <w:w w:val="101"/>
              </w:rPr>
              <w:t>n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i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o</w:t>
            </w:r>
            <w:r>
              <w:rPr>
                <w:rFonts w:eastAsia="Times New Roman"/>
                <w:b/>
                <w:bCs/>
                <w:w w:val="101"/>
              </w:rPr>
              <w:t>?</w:t>
            </w:r>
          </w:p>
          <w:p w:rsidR="00737135" w:rsidRPr="00E53136" w:rsidRDefault="00737135">
            <w:pPr>
              <w:ind w:left="99" w:right="-20"/>
              <w:rPr>
                <w:rFonts w:eastAsia="Times New Roman"/>
                <w:sz w:val="20"/>
                <w:szCs w:val="20"/>
              </w:rPr>
            </w:pPr>
            <w:r w:rsidRPr="00E53136">
              <w:rPr>
                <w:rFonts w:eastAsia="Times New Roman"/>
                <w:bCs/>
                <w:spacing w:val="2"/>
                <w:sz w:val="20"/>
                <w:szCs w:val="20"/>
              </w:rPr>
              <w:t>(barrare la casella corrispondente alla risposta)</w:t>
            </w:r>
          </w:p>
        </w:tc>
      </w:tr>
      <w:tr w:rsidR="00C57F97" w:rsidTr="00C57F97">
        <w:trPr>
          <w:trHeight w:hRule="exact" w:val="1269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</w:rPr>
            </w:pPr>
          </w:p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Sito Dipartimento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  <w:sz w:val="8"/>
              </w:rPr>
            </w:pPr>
          </w:p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  <w:r>
              <w:rPr>
                <w:rFonts w:eastAsia="Times New Roman"/>
                <w:spacing w:val="1"/>
              </w:rPr>
              <w:t>o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  <w:spacing w:val="1"/>
              </w:rPr>
              <w:t>o</w:t>
            </w: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eastAsia="Times New Roman"/>
                <w:w w:val="101"/>
              </w:rPr>
              <w:t xml:space="preserve">di </w:t>
            </w:r>
            <w:r>
              <w:rPr>
                <w:rFonts w:eastAsia="Times New Roman"/>
              </w:rPr>
              <w:t>un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-1"/>
                <w:w w:val="101"/>
              </w:rPr>
              <w:t>d</w:t>
            </w:r>
            <w:r>
              <w:rPr>
                <w:rFonts w:eastAsia="Times New Roman"/>
                <w:spacing w:val="1"/>
                <w:w w:val="101"/>
              </w:rPr>
              <w:t>o</w:t>
            </w:r>
            <w:r>
              <w:rPr>
                <w:rFonts w:eastAsia="Times New Roman"/>
                <w:spacing w:val="-1"/>
                <w:w w:val="101"/>
              </w:rPr>
              <w:t>c</w:t>
            </w:r>
            <w:r>
              <w:rPr>
                <w:rFonts w:eastAsia="Times New Roman"/>
                <w:w w:val="101"/>
              </w:rPr>
              <w:t>e</w:t>
            </w:r>
            <w:r>
              <w:rPr>
                <w:rFonts w:eastAsia="Times New Roman"/>
                <w:spacing w:val="1"/>
                <w:w w:val="101"/>
              </w:rPr>
              <w:t>n</w:t>
            </w:r>
            <w:r>
              <w:rPr>
                <w:rFonts w:eastAsia="Times New Roman"/>
                <w:spacing w:val="-2"/>
                <w:w w:val="101"/>
              </w:rPr>
              <w:t>t</w:t>
            </w:r>
            <w:r>
              <w:rPr>
                <w:rFonts w:eastAsia="Times New Roman"/>
                <w:w w:val="101"/>
              </w:rPr>
              <w:t xml:space="preserve">e </w:t>
            </w:r>
            <w:r>
              <w:rPr>
                <w:rFonts w:eastAsia="Times New Roman"/>
                <w:spacing w:val="1"/>
                <w:w w:val="101"/>
              </w:rPr>
              <w:t>d</w:t>
            </w:r>
            <w:r>
              <w:rPr>
                <w:rFonts w:eastAsia="Times New Roman"/>
                <w:spacing w:val="-1"/>
                <w:w w:val="101"/>
              </w:rPr>
              <w:t>e</w:t>
            </w:r>
            <w:r>
              <w:rPr>
                <w:rFonts w:eastAsia="Times New Roman"/>
                <w:spacing w:val="1"/>
                <w:w w:val="101"/>
              </w:rPr>
              <w:t>l</w:t>
            </w:r>
            <w:r>
              <w:rPr>
                <w:rFonts w:eastAsia="Times New Roman"/>
                <w:spacing w:val="-1"/>
                <w:w w:val="101"/>
              </w:rPr>
              <w:t>l</w:t>
            </w:r>
            <w:r>
              <w:rPr>
                <w:rFonts w:eastAsia="Times New Roman"/>
                <w:w w:val="101"/>
              </w:rPr>
              <w:t>’</w:t>
            </w:r>
            <w:r>
              <w:rPr>
                <w:rFonts w:eastAsia="Times New Roman"/>
                <w:spacing w:val="1"/>
                <w:w w:val="101"/>
              </w:rPr>
              <w:t>Un</w:t>
            </w:r>
            <w:r>
              <w:rPr>
                <w:rFonts w:eastAsia="Times New Roman"/>
                <w:spacing w:val="-2"/>
                <w:w w:val="101"/>
              </w:rPr>
              <w:t>i</w:t>
            </w:r>
            <w:r>
              <w:rPr>
                <w:rFonts w:eastAsia="Times New Roman"/>
                <w:spacing w:val="1"/>
                <w:w w:val="101"/>
              </w:rPr>
              <w:t>v</w:t>
            </w:r>
            <w:r>
              <w:rPr>
                <w:rFonts w:eastAsia="Times New Roman"/>
                <w:spacing w:val="-1"/>
                <w:w w:val="101"/>
              </w:rPr>
              <w:t>e</w:t>
            </w:r>
            <w:r>
              <w:rPr>
                <w:rFonts w:eastAsia="Times New Roman"/>
                <w:spacing w:val="1"/>
                <w:w w:val="101"/>
              </w:rPr>
              <w:t>rs</w:t>
            </w:r>
            <w:r>
              <w:rPr>
                <w:rFonts w:eastAsia="Times New Roman"/>
                <w:spacing w:val="-1"/>
                <w:w w:val="101"/>
              </w:rPr>
              <w:t>i</w:t>
            </w:r>
            <w:r>
              <w:rPr>
                <w:rFonts w:eastAsia="Times New Roman"/>
                <w:spacing w:val="1"/>
                <w:w w:val="101"/>
              </w:rPr>
              <w:t>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line="242" w:lineRule="auto"/>
              <w:ind w:left="174" w:right="154"/>
              <w:jc w:val="center"/>
              <w:rPr>
                <w:rFonts w:eastAsia="Times New Roman"/>
                <w:sz w:val="10"/>
              </w:rPr>
            </w:pPr>
          </w:p>
          <w:p w:rsidR="00C57F97" w:rsidRDefault="00C57F97">
            <w:pPr>
              <w:spacing w:line="242" w:lineRule="auto"/>
              <w:ind w:left="174" w:right="1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Suggerimento di altri studenti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line="242" w:lineRule="auto"/>
              <w:ind w:left="328" w:right="272" w:firstLine="38"/>
              <w:jc w:val="center"/>
              <w:rPr>
                <w:rFonts w:eastAsia="Times New Roman"/>
                <w:sz w:val="10"/>
              </w:rPr>
            </w:pPr>
          </w:p>
          <w:p w:rsidR="00C57F97" w:rsidRDefault="00C57F97">
            <w:pPr>
              <w:spacing w:line="242" w:lineRule="auto"/>
              <w:ind w:left="328" w:right="272" w:firstLine="3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1"/>
              </w:rPr>
              <w:t>h</w:t>
            </w:r>
            <w:r>
              <w:rPr>
                <w:rFonts w:eastAsia="Times New Roman"/>
                <w:spacing w:val="-1"/>
              </w:rPr>
              <w:t>i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eastAsia="Times New Roman"/>
                <w:spacing w:val="1"/>
              </w:rPr>
              <w:t>d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-1"/>
              </w:rPr>
              <w:t>l</w:t>
            </w:r>
            <w:r>
              <w:rPr>
                <w:rFonts w:eastAsia="Times New Roman"/>
                <w:spacing w:val="1"/>
              </w:rPr>
              <w:t>l</w:t>
            </w:r>
            <w:r>
              <w:rPr>
                <w:rFonts w:eastAsia="Times New Roman"/>
                <w:spacing w:val="-1"/>
              </w:rPr>
              <w:t>’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1"/>
              </w:rPr>
              <w:t>n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  <w:w w:val="101"/>
              </w:rPr>
              <w:t>os</w:t>
            </w:r>
            <w:r>
              <w:rPr>
                <w:rFonts w:eastAsia="Times New Roman"/>
                <w:spacing w:val="1"/>
                <w:w w:val="101"/>
              </w:rPr>
              <w:t>p</w:t>
            </w:r>
            <w:r>
              <w:rPr>
                <w:rFonts w:eastAsia="Times New Roman"/>
                <w:spacing w:val="-1"/>
                <w:w w:val="101"/>
              </w:rPr>
              <w:t>it</w:t>
            </w:r>
            <w:r>
              <w:rPr>
                <w:rFonts w:eastAsia="Times New Roman"/>
                <w:w w:val="101"/>
              </w:rPr>
              <w:t>a</w:t>
            </w:r>
            <w:r>
              <w:rPr>
                <w:rFonts w:eastAsia="Times New Roman"/>
                <w:spacing w:val="1"/>
                <w:w w:val="101"/>
              </w:rPr>
              <w:t>n</w:t>
            </w:r>
            <w:r>
              <w:rPr>
                <w:rFonts w:eastAsia="Times New Roman"/>
                <w:spacing w:val="-1"/>
                <w:w w:val="101"/>
              </w:rPr>
              <w:t>t</w:t>
            </w:r>
            <w:r>
              <w:rPr>
                <w:rFonts w:eastAsia="Times New Roman"/>
                <w:w w:val="101"/>
              </w:rPr>
              <w:t>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ind w:left="107" w:right="-20"/>
              <w:jc w:val="center"/>
              <w:rPr>
                <w:rFonts w:eastAsia="Times New Roman"/>
                <w:sz w:val="18"/>
              </w:rPr>
            </w:pPr>
          </w:p>
          <w:p w:rsidR="00C57F97" w:rsidRDefault="00C57F97">
            <w:pPr>
              <w:ind w:left="107" w:right="-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  <w:spacing w:val="1"/>
              </w:rPr>
              <w:t>a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eastAsia="Times New Roman"/>
                <w:spacing w:val="1"/>
                <w:w w:val="101"/>
              </w:rPr>
              <w:t>p</w:t>
            </w:r>
            <w:r>
              <w:rPr>
                <w:rFonts w:eastAsia="Times New Roman"/>
                <w:w w:val="101"/>
              </w:rPr>
              <w:t>er</w:t>
            </w:r>
            <w:r>
              <w:rPr>
                <w:rFonts w:eastAsia="Times New Roman"/>
                <w:spacing w:val="1"/>
                <w:w w:val="101"/>
              </w:rPr>
              <w:t>s</w:t>
            </w:r>
            <w:r>
              <w:rPr>
                <w:rFonts w:eastAsia="Times New Roman"/>
                <w:w w:val="101"/>
              </w:rPr>
              <w:t>o</w:t>
            </w:r>
            <w:r>
              <w:rPr>
                <w:rFonts w:eastAsia="Times New Roman"/>
                <w:spacing w:val="1"/>
                <w:w w:val="101"/>
              </w:rPr>
              <w:t>n</w:t>
            </w:r>
            <w:r>
              <w:rPr>
                <w:rFonts w:eastAsia="Times New Roman"/>
                <w:w w:val="101"/>
              </w:rPr>
              <w:t>a</w:t>
            </w:r>
            <w:r>
              <w:rPr>
                <w:rFonts w:eastAsia="Times New Roman"/>
                <w:spacing w:val="-1"/>
                <w:w w:val="101"/>
              </w:rPr>
              <w:t>l</w:t>
            </w:r>
            <w:r>
              <w:rPr>
                <w:rFonts w:eastAsia="Times New Roman"/>
                <w:w w:val="101"/>
              </w:rPr>
              <w:t>i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ind w:right="-20"/>
              <w:jc w:val="center"/>
              <w:rPr>
                <w:rFonts w:eastAsia="Times New Roman"/>
                <w:spacing w:val="2"/>
                <w:sz w:val="6"/>
              </w:rPr>
            </w:pPr>
          </w:p>
          <w:p w:rsidR="00C57F97" w:rsidRDefault="00C57F97">
            <w:pPr>
              <w:ind w:right="-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2"/>
              </w:rPr>
              <w:t>A</w:t>
            </w:r>
            <w:r>
              <w:rPr>
                <w:rFonts w:eastAsia="Times New Roman"/>
                <w:spacing w:val="-2"/>
              </w:rPr>
              <w:t>l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ro:</w:t>
            </w:r>
          </w:p>
          <w:p w:rsidR="00C57F97" w:rsidRDefault="00C57F97">
            <w:pPr>
              <w:pStyle w:val="Nessunaspaziatura"/>
              <w:spacing w:line="276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368935</wp:posOffset>
                      </wp:positionV>
                      <wp:extent cx="772160" cy="0"/>
                      <wp:effectExtent l="0" t="0" r="27940" b="19050"/>
                      <wp:wrapNone/>
                      <wp:docPr id="5" name="Connettore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7C9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5" o:spid="_x0000_s1026" type="#_x0000_t32" style="position:absolute;margin-left:7.55pt;margin-top:29.05pt;width:6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159385</wp:posOffset>
                      </wp:positionV>
                      <wp:extent cx="772160" cy="0"/>
                      <wp:effectExtent l="0" t="0" r="27940" b="19050"/>
                      <wp:wrapNone/>
                      <wp:docPr id="4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514A7" id="Connettore 2 4" o:spid="_x0000_s1026" type="#_x0000_t32" style="position:absolute;margin-left:7.25pt;margin-top:12.55pt;width:6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387350</wp:posOffset>
                      </wp:positionV>
                      <wp:extent cx="772160" cy="0"/>
                      <wp:effectExtent l="0" t="0" r="27940" b="1905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BC62" id="Connettore 2 3" o:spid="_x0000_s1026" type="#_x0000_t32" style="position:absolute;margin-left:437pt;margin-top:30.5pt;width:6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"/>
                  </w:pict>
                </mc:Fallback>
              </mc:AlternateContent>
            </w:r>
          </w:p>
        </w:tc>
      </w:tr>
    </w:tbl>
    <w:p w:rsidR="00C75177" w:rsidRPr="003656C3" w:rsidRDefault="00C75177" w:rsidP="003656C3">
      <w:bookmarkStart w:id="0" w:name="_GoBack"/>
      <w:bookmarkEnd w:id="0"/>
    </w:p>
    <w:sectPr w:rsidR="00C75177" w:rsidRPr="003656C3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BB" w:rsidRDefault="000010BB">
      <w:r>
        <w:separator/>
      </w:r>
    </w:p>
  </w:endnote>
  <w:endnote w:type="continuationSeparator" w:id="0">
    <w:p w:rsidR="000010BB" w:rsidRDefault="0000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BB" w:rsidRDefault="000010BB">
      <w:r>
        <w:separator/>
      </w:r>
    </w:p>
  </w:footnote>
  <w:footnote w:type="continuationSeparator" w:id="0">
    <w:p w:rsidR="000010BB" w:rsidRDefault="0000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840988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5FD662D2" wp14:editId="3E99FDE3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010BB"/>
    <w:rsid w:val="00025574"/>
    <w:rsid w:val="000520D7"/>
    <w:rsid w:val="0012527F"/>
    <w:rsid w:val="001444C5"/>
    <w:rsid w:val="002202CF"/>
    <w:rsid w:val="00287EF9"/>
    <w:rsid w:val="002B1F02"/>
    <w:rsid w:val="002C773D"/>
    <w:rsid w:val="002D660F"/>
    <w:rsid w:val="002F1A52"/>
    <w:rsid w:val="002F2DF4"/>
    <w:rsid w:val="003051CD"/>
    <w:rsid w:val="003656C3"/>
    <w:rsid w:val="003B2CED"/>
    <w:rsid w:val="00433771"/>
    <w:rsid w:val="004B5A50"/>
    <w:rsid w:val="004C2E70"/>
    <w:rsid w:val="004E16AD"/>
    <w:rsid w:val="0051651F"/>
    <w:rsid w:val="00590622"/>
    <w:rsid w:val="00636F46"/>
    <w:rsid w:val="006D20A8"/>
    <w:rsid w:val="00707074"/>
    <w:rsid w:val="007177ED"/>
    <w:rsid w:val="00737135"/>
    <w:rsid w:val="00745C4F"/>
    <w:rsid w:val="00763D09"/>
    <w:rsid w:val="00764837"/>
    <w:rsid w:val="007B4D61"/>
    <w:rsid w:val="00840988"/>
    <w:rsid w:val="00853405"/>
    <w:rsid w:val="00897E70"/>
    <w:rsid w:val="008F7CCE"/>
    <w:rsid w:val="009453C5"/>
    <w:rsid w:val="009B2884"/>
    <w:rsid w:val="009B6F16"/>
    <w:rsid w:val="009C309B"/>
    <w:rsid w:val="00A813AC"/>
    <w:rsid w:val="00A932A7"/>
    <w:rsid w:val="00B0122B"/>
    <w:rsid w:val="00B62522"/>
    <w:rsid w:val="00C57F97"/>
    <w:rsid w:val="00C75177"/>
    <w:rsid w:val="00C82875"/>
    <w:rsid w:val="00CB5871"/>
    <w:rsid w:val="00CC5827"/>
    <w:rsid w:val="00CC6286"/>
    <w:rsid w:val="00D16532"/>
    <w:rsid w:val="00D55686"/>
    <w:rsid w:val="00D935F3"/>
    <w:rsid w:val="00DE5492"/>
    <w:rsid w:val="00DE56AA"/>
    <w:rsid w:val="00E53136"/>
    <w:rsid w:val="00E5788E"/>
    <w:rsid w:val="00E6204C"/>
    <w:rsid w:val="00E63743"/>
    <w:rsid w:val="00E86079"/>
    <w:rsid w:val="00EE3129"/>
    <w:rsid w:val="00F12951"/>
    <w:rsid w:val="00F16946"/>
    <w:rsid w:val="00FA6E4A"/>
    <w:rsid w:val="00FC5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9CFDE5-10E8-4E0E-8341-9D38703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  <w:style w:type="paragraph" w:styleId="Nessunaspaziatura">
    <w:name w:val="No Spacing"/>
    <w:uiPriority w:val="1"/>
    <w:qFormat/>
    <w:rsid w:val="00C57F97"/>
    <w:rPr>
      <w:rFonts w:ascii="Palatino Linotype" w:eastAsiaTheme="minorHAnsi" w:hAnsi="Palatino Linotype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1913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Walter Borrelli</cp:lastModifiedBy>
  <cp:revision>13</cp:revision>
  <cp:lastPrinted>2016-05-03T10:27:00Z</cp:lastPrinted>
  <dcterms:created xsi:type="dcterms:W3CDTF">2018-02-13T10:12:00Z</dcterms:created>
  <dcterms:modified xsi:type="dcterms:W3CDTF">2018-11-08T09:47:00Z</dcterms:modified>
</cp:coreProperties>
</file>