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3B28" w:rsidRPr="00B47E80" w:rsidTr="00BE64B8">
        <w:tc>
          <w:tcPr>
            <w:tcW w:w="9778" w:type="dxa"/>
          </w:tcPr>
          <w:p w:rsidR="00D43B28" w:rsidRPr="00B47E80" w:rsidRDefault="00D43B28" w:rsidP="00BE64B8">
            <w:pPr>
              <w:tabs>
                <w:tab w:val="left" w:pos="1947"/>
              </w:tabs>
              <w:spacing w:before="120" w:after="120"/>
              <w:jc w:val="center"/>
              <w:rPr>
                <w:rStyle w:val="txttitle"/>
                <w:rFonts w:ascii="Arial" w:hAnsi="Arial" w:cs="Arial"/>
                <w:b/>
                <w:sz w:val="22"/>
                <w:szCs w:val="22"/>
              </w:rPr>
            </w:pPr>
            <w:r w:rsidRPr="00B47E80">
              <w:rPr>
                <w:rStyle w:val="txttitle"/>
                <w:rFonts w:ascii="Arial" w:hAnsi="Arial" w:cs="Arial"/>
                <w:b/>
                <w:sz w:val="22"/>
                <w:szCs w:val="22"/>
              </w:rPr>
              <w:t>SEZIONE RICHIESTA</w:t>
            </w:r>
          </w:p>
        </w:tc>
      </w:tr>
    </w:tbl>
    <w:p w:rsidR="00D43B28" w:rsidRPr="007F170E" w:rsidRDefault="00D43B28" w:rsidP="00D43B28">
      <w:pPr>
        <w:tabs>
          <w:tab w:val="left" w:pos="1947"/>
        </w:tabs>
        <w:spacing w:before="120"/>
        <w:rPr>
          <w:rStyle w:val="txttitle"/>
          <w:rFonts w:ascii="Arial" w:hAnsi="Arial" w:cs="Arial"/>
          <w:b/>
          <w:sz w:val="20"/>
          <w:szCs w:val="20"/>
        </w:rPr>
      </w:pPr>
      <w:r>
        <w:rPr>
          <w:rStyle w:val="txttitle"/>
          <w:rFonts w:ascii="Arial" w:hAnsi="Arial" w:cs="Arial"/>
          <w:b/>
          <w:sz w:val="20"/>
          <w:szCs w:val="20"/>
        </w:rPr>
        <w:t>D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 xml:space="preserve">ati dello </w:t>
      </w:r>
      <w:r>
        <w:rPr>
          <w:rStyle w:val="txttitle"/>
          <w:rFonts w:ascii="Arial" w:hAnsi="Arial" w:cs="Arial"/>
          <w:b/>
          <w:sz w:val="20"/>
          <w:szCs w:val="20"/>
        </w:rPr>
        <w:t>S</w:t>
      </w:r>
      <w:r w:rsidRPr="007F170E">
        <w:rPr>
          <w:rStyle w:val="txttitle"/>
          <w:rFonts w:ascii="Arial" w:hAnsi="Arial" w:cs="Arial"/>
          <w:b/>
          <w:sz w:val="20"/>
          <w:szCs w:val="20"/>
        </w:rPr>
        <w:t>tudente</w:t>
      </w:r>
    </w:p>
    <w:p w:rsidR="00D43B28" w:rsidRPr="007F170E" w:rsidRDefault="00D43B28" w:rsidP="00D43B2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2880"/>
      </w:tblGrid>
      <w:tr w:rsidR="00D43B28" w:rsidRPr="007F170E" w:rsidTr="00BE64B8">
        <w:tc>
          <w:tcPr>
            <w:tcW w:w="2628" w:type="dxa"/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:rsidTr="00BE64B8">
        <w:tc>
          <w:tcPr>
            <w:tcW w:w="2628" w:type="dxa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:rsidTr="00BE64B8">
        <w:tc>
          <w:tcPr>
            <w:tcW w:w="2628" w:type="dxa"/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Matricola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:rsidTr="00BE64B8">
        <w:tc>
          <w:tcPr>
            <w:tcW w:w="2628" w:type="dxa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28" w:rsidRPr="007F170E" w:rsidTr="00BE64B8">
        <w:tc>
          <w:tcPr>
            <w:tcW w:w="2628" w:type="dxa"/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7F170E">
              <w:rPr>
                <w:rFonts w:ascii="Arial" w:hAnsi="Arial" w:cs="Arial"/>
                <w:sz w:val="20"/>
                <w:szCs w:val="20"/>
              </w:rPr>
              <w:t>Corso di Studio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28" w:rsidRDefault="00D43B28" w:rsidP="00D43B28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D43B28" w:rsidRPr="007F170E" w:rsidRDefault="00D43B28" w:rsidP="00D43B28">
      <w:pPr>
        <w:tabs>
          <w:tab w:val="left" w:pos="1947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Specificare il motivo della richiesta</w:t>
      </w:r>
    </w:p>
    <w:p w:rsidR="00D43B28" w:rsidRPr="007F170E" w:rsidRDefault="00D43B28" w:rsidP="00D43B28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43B28" w:rsidRPr="007F170E" w:rsidTr="00BE64B8">
        <w:tc>
          <w:tcPr>
            <w:tcW w:w="8748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28" w:rsidRDefault="00D43B28" w:rsidP="00D43B28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:rsidR="00D43B28" w:rsidRPr="00A3106D" w:rsidRDefault="00D43B28" w:rsidP="00D43B28">
      <w:pPr>
        <w:spacing w:before="120" w:after="120"/>
        <w:rPr>
          <w:i/>
        </w:rPr>
      </w:pPr>
      <w:r w:rsidRPr="00A3106D">
        <w:rPr>
          <w:rFonts w:ascii="Arial" w:hAnsi="Arial" w:cs="Arial"/>
          <w:i/>
          <w:sz w:val="20"/>
          <w:szCs w:val="20"/>
        </w:rPr>
        <w:t xml:space="preserve">In caso di giustificazione per datore di lavoro, indicare </w:t>
      </w:r>
      <w:r>
        <w:rPr>
          <w:rFonts w:ascii="Arial" w:hAnsi="Arial" w:cs="Arial"/>
          <w:i/>
          <w:sz w:val="20"/>
          <w:szCs w:val="20"/>
        </w:rPr>
        <w:t>l’</w:t>
      </w:r>
      <w:r w:rsidRPr="00A3106D">
        <w:rPr>
          <w:rFonts w:ascii="Arial" w:hAnsi="Arial" w:cs="Arial"/>
          <w:i/>
          <w:sz w:val="20"/>
          <w:szCs w:val="20"/>
        </w:rPr>
        <w:t>Ente/Azienda</w:t>
      </w:r>
      <w:r>
        <w:rPr>
          <w:rFonts w:ascii="Arial" w:hAnsi="Arial" w:cs="Arial"/>
          <w:i/>
          <w:sz w:val="20"/>
          <w:szCs w:val="20"/>
        </w:rPr>
        <w:t xml:space="preserve"> che la richiede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D43B28" w:rsidRPr="007F170E" w:rsidTr="00BE64B8">
        <w:tc>
          <w:tcPr>
            <w:tcW w:w="8748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28" w:rsidRPr="007F170E" w:rsidRDefault="00D43B28" w:rsidP="00D43B28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:rsidR="00D43B28" w:rsidRPr="00A3106D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Firma dello studente</w:t>
      </w:r>
    </w:p>
    <w:p w:rsidR="00D43B28" w:rsidRPr="00A3106D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</w:p>
    <w:p w:rsidR="00D43B28" w:rsidRPr="00A3106D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 w:rsidRPr="00A3106D">
        <w:rPr>
          <w:rFonts w:ascii="Arial" w:hAnsi="Arial" w:cs="Arial"/>
          <w:sz w:val="20"/>
          <w:szCs w:val="20"/>
        </w:rPr>
        <w:tab/>
        <w:t>______________________________</w:t>
      </w:r>
    </w:p>
    <w:p w:rsidR="00D43B28" w:rsidRDefault="00D43B28" w:rsidP="00D43B28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p w:rsidR="00D43B28" w:rsidRDefault="00D43B28" w:rsidP="00D43B28">
      <w:pPr>
        <w:tabs>
          <w:tab w:val="left" w:pos="4645"/>
          <w:tab w:val="center" w:pos="48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43B28" w:rsidRPr="00A3106D" w:rsidTr="00BE64B8">
        <w:tc>
          <w:tcPr>
            <w:tcW w:w="9778" w:type="dxa"/>
          </w:tcPr>
          <w:p w:rsidR="00D43B28" w:rsidRPr="00A3106D" w:rsidRDefault="00D43B28" w:rsidP="00BE64B8">
            <w:pPr>
              <w:tabs>
                <w:tab w:val="left" w:pos="4645"/>
                <w:tab w:val="center" w:pos="4819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06D">
              <w:rPr>
                <w:rFonts w:ascii="Arial" w:hAnsi="Arial" w:cs="Arial"/>
                <w:b/>
                <w:sz w:val="22"/>
                <w:szCs w:val="22"/>
              </w:rPr>
              <w:t>SEZIONE ATTESTAZIONE</w:t>
            </w:r>
          </w:p>
        </w:tc>
      </w:tr>
    </w:tbl>
    <w:p w:rsidR="00D43B28" w:rsidRPr="007F170E" w:rsidRDefault="00D43B28" w:rsidP="00D43B28">
      <w:pPr>
        <w:tabs>
          <w:tab w:val="left" w:pos="4645"/>
          <w:tab w:val="center" w:pos="4819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900"/>
      </w:tblGrid>
      <w:tr w:rsidR="00D43B28" w:rsidRPr="003876CB" w:rsidTr="00BE64B8">
        <w:trPr>
          <w:trHeight w:val="360"/>
        </w:trPr>
        <w:tc>
          <w:tcPr>
            <w:tcW w:w="4968" w:type="dxa"/>
            <w:vAlign w:val="bottom"/>
          </w:tcPr>
          <w:p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>In qualità di Docente titolare dell’insegnamento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bottom"/>
          </w:tcPr>
          <w:p w:rsidR="00D43B28" w:rsidRPr="003876CB" w:rsidRDefault="00D43B28" w:rsidP="00BE64B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43B28" w:rsidRPr="003876CB" w:rsidRDefault="00D43B28" w:rsidP="00D43B28">
      <w:pPr>
        <w:rPr>
          <w:sz w:val="20"/>
          <w:szCs w:val="20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3806"/>
      </w:tblGrid>
      <w:tr w:rsidR="00D43B28" w:rsidRPr="003876CB" w:rsidTr="00BE64B8">
        <w:trPr>
          <w:trHeight w:val="360"/>
        </w:trPr>
        <w:tc>
          <w:tcPr>
            <w:tcW w:w="6048" w:type="dxa"/>
            <w:vAlign w:val="bottom"/>
          </w:tcPr>
          <w:p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>attesto che lo studente richiedente ha seguito la lezione in data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28" w:rsidRPr="003876CB" w:rsidRDefault="00D43B28" w:rsidP="00D43B28">
      <w:pPr>
        <w:rPr>
          <w:sz w:val="20"/>
          <w:szCs w:val="20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1080"/>
        <w:gridCol w:w="1928"/>
        <w:gridCol w:w="1132"/>
        <w:gridCol w:w="2726"/>
      </w:tblGrid>
      <w:tr w:rsidR="00D43B28" w:rsidRPr="007F170E" w:rsidTr="00BE64B8">
        <w:trPr>
          <w:trHeight w:val="360"/>
        </w:trPr>
        <w:tc>
          <w:tcPr>
            <w:tcW w:w="1368" w:type="dxa"/>
            <w:vAlign w:val="bottom"/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D43B28" w:rsidRPr="007F170E" w:rsidRDefault="00D43B28" w:rsidP="00BE6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aula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43B28" w:rsidRPr="007F170E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</w:tblGrid>
      <w:tr w:rsidR="00D43B28" w:rsidRPr="003876CB" w:rsidTr="00BE64B8">
        <w:tc>
          <w:tcPr>
            <w:tcW w:w="2628" w:type="dxa"/>
          </w:tcPr>
          <w:p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  <w:r w:rsidRPr="003876CB">
              <w:rPr>
                <w:rFonts w:ascii="Arial" w:hAnsi="Arial" w:cs="Arial"/>
                <w:sz w:val="20"/>
                <w:szCs w:val="20"/>
              </w:rPr>
              <w:t>Arcavacata di Rende, lì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43B28" w:rsidRPr="003876CB" w:rsidRDefault="00D43B28" w:rsidP="00BE6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:rsidR="00D43B28" w:rsidRPr="003876CB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Cognome e Nome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per esteso</w:t>
      </w:r>
      <w:r>
        <w:rPr>
          <w:rFonts w:ascii="Arial" w:hAnsi="Arial" w:cs="Arial"/>
          <w:sz w:val="20"/>
          <w:szCs w:val="20"/>
        </w:rPr>
        <w:t>,</w:t>
      </w:r>
      <w:r w:rsidRPr="003876C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Docente</w:t>
      </w:r>
    </w:p>
    <w:p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:rsidR="00D43B28" w:rsidRPr="003876CB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:rsidR="00D43B28" w:rsidRPr="003876CB" w:rsidRDefault="00D43B28" w:rsidP="00D43B28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 xml:space="preserve">Firma autografa del </w:t>
      </w:r>
      <w:r>
        <w:rPr>
          <w:rFonts w:ascii="Arial" w:hAnsi="Arial" w:cs="Arial"/>
          <w:sz w:val="20"/>
          <w:szCs w:val="20"/>
        </w:rPr>
        <w:t>Docente</w:t>
      </w:r>
    </w:p>
    <w:p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:rsidR="00D43B28" w:rsidRPr="003876CB" w:rsidRDefault="00D43B28" w:rsidP="00D43B28">
      <w:pPr>
        <w:tabs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76CB">
        <w:rPr>
          <w:rFonts w:ascii="Arial" w:hAnsi="Arial" w:cs="Arial"/>
          <w:sz w:val="20"/>
          <w:szCs w:val="20"/>
        </w:rPr>
        <w:t>_________________________________</w:t>
      </w:r>
    </w:p>
    <w:p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:rsidR="00D43B28" w:rsidRPr="003876CB" w:rsidRDefault="00D43B28" w:rsidP="00D43B28">
      <w:pPr>
        <w:rPr>
          <w:rFonts w:ascii="Arial" w:hAnsi="Arial" w:cs="Arial"/>
          <w:sz w:val="20"/>
          <w:szCs w:val="20"/>
        </w:rPr>
      </w:pPr>
    </w:p>
    <w:p w:rsidR="00D43B28" w:rsidRPr="007F170E" w:rsidRDefault="00D43B28" w:rsidP="00D43B28">
      <w:pPr>
        <w:rPr>
          <w:rFonts w:ascii="Arial" w:hAnsi="Arial" w:cs="Arial"/>
          <w:sz w:val="20"/>
          <w:szCs w:val="20"/>
        </w:rPr>
      </w:pPr>
    </w:p>
    <w:p w:rsidR="00D43B28" w:rsidRPr="003876CB" w:rsidRDefault="00D43B28" w:rsidP="00D43B28">
      <w:pPr>
        <w:jc w:val="both"/>
        <w:rPr>
          <w:rFonts w:ascii="Arial" w:hAnsi="Arial" w:cs="Arial"/>
          <w:sz w:val="18"/>
          <w:szCs w:val="18"/>
        </w:rPr>
      </w:pPr>
      <w:r w:rsidRPr="003876CB">
        <w:rPr>
          <w:rFonts w:ascii="Arial" w:hAnsi="Arial" w:cs="Arial"/>
          <w:sz w:val="18"/>
          <w:szCs w:val="18"/>
        </w:rPr>
        <w:t>Il timbro del Dipartimento, da richiedere in data prossima a quella dell’attestazione, sarà apposto dagli Uffici a riconoscimento della firma autografa del Docente.</w:t>
      </w:r>
    </w:p>
    <w:p w:rsidR="004B5A50" w:rsidRPr="00D43B28" w:rsidRDefault="004B5A50" w:rsidP="00D43B28">
      <w:bookmarkStart w:id="0" w:name="_GoBack"/>
      <w:bookmarkEnd w:id="0"/>
    </w:p>
    <w:sectPr w:rsidR="004B5A50" w:rsidRPr="00D43B28" w:rsidSect="00F16946">
      <w:headerReference w:type="default" r:id="rId6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97" w:rsidRDefault="00123997">
      <w:r>
        <w:separator/>
      </w:r>
    </w:p>
  </w:endnote>
  <w:endnote w:type="continuationSeparator" w:id="0">
    <w:p w:rsidR="00123997" w:rsidRDefault="001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97" w:rsidRDefault="00123997">
      <w:r>
        <w:separator/>
      </w:r>
    </w:p>
  </w:footnote>
  <w:footnote w:type="continuationSeparator" w:id="0">
    <w:p w:rsidR="00123997" w:rsidRDefault="0012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2540E7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6AFE85E2" wp14:editId="4163196D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D43B28" w:rsidRPr="00B47E80" w:rsidRDefault="00D43B28" w:rsidP="00D43B28">
    <w:pPr>
      <w:pStyle w:val="Corpodeltesto2"/>
      <w:spacing w:after="0"/>
      <w:jc w:val="center"/>
      <w:rPr>
        <w:rFonts w:ascii="Verdana" w:hAnsi="Verdana"/>
        <w:b/>
        <w:sz w:val="22"/>
        <w:szCs w:val="22"/>
      </w:rPr>
    </w:pPr>
    <w:r w:rsidRPr="00B47E80">
      <w:rPr>
        <w:rFonts w:ascii="Verdana" w:hAnsi="Verdana"/>
        <w:b/>
        <w:sz w:val="22"/>
        <w:szCs w:val="22"/>
      </w:rPr>
      <w:t>ATTESTATO DI FREQUENZA PER LEZIONI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3D"/>
    <w:rsid w:val="00123997"/>
    <w:rsid w:val="00220737"/>
    <w:rsid w:val="002540E7"/>
    <w:rsid w:val="002C773D"/>
    <w:rsid w:val="003051CD"/>
    <w:rsid w:val="004B5A50"/>
    <w:rsid w:val="004C2E70"/>
    <w:rsid w:val="0051651F"/>
    <w:rsid w:val="00590622"/>
    <w:rsid w:val="006D20A8"/>
    <w:rsid w:val="007B280B"/>
    <w:rsid w:val="00897E70"/>
    <w:rsid w:val="008C48E3"/>
    <w:rsid w:val="008D1CAB"/>
    <w:rsid w:val="009B2884"/>
    <w:rsid w:val="00C82875"/>
    <w:rsid w:val="00CC077F"/>
    <w:rsid w:val="00CC6286"/>
    <w:rsid w:val="00D16532"/>
    <w:rsid w:val="00D43B28"/>
    <w:rsid w:val="00DE5492"/>
    <w:rsid w:val="00E1609B"/>
    <w:rsid w:val="00E5788E"/>
    <w:rsid w:val="00E6204C"/>
    <w:rsid w:val="00F16946"/>
    <w:rsid w:val="00FA6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D27E15-51C1-4A7F-ACA0-05B2F39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character" w:customStyle="1" w:styleId="txttitle">
    <w:name w:val="txt_title"/>
    <w:basedOn w:val="Carpredefinitoparagrafo"/>
    <w:rsid w:val="008D1CAB"/>
  </w:style>
  <w:style w:type="paragraph" w:styleId="Corpodeltesto2">
    <w:name w:val="Body Text 2"/>
    <w:basedOn w:val="Normale"/>
    <w:link w:val="Corpodeltesto2Carattere"/>
    <w:rsid w:val="008C48E3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C4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804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Walter Borrelli</cp:lastModifiedBy>
  <cp:revision>3</cp:revision>
  <cp:lastPrinted>2015-05-15T08:09:00Z</cp:lastPrinted>
  <dcterms:created xsi:type="dcterms:W3CDTF">2015-05-15T08:09:00Z</dcterms:created>
  <dcterms:modified xsi:type="dcterms:W3CDTF">2018-11-28T09:03:00Z</dcterms:modified>
</cp:coreProperties>
</file>