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D43B28" w:rsidRPr="00B47E80" w14:paraId="30B133CD" w14:textId="77777777" w:rsidTr="00BE64B8">
        <w:tc>
          <w:tcPr>
            <w:tcW w:w="9778" w:type="dxa"/>
          </w:tcPr>
          <w:p w14:paraId="7A9E946E" w14:textId="77777777" w:rsidR="00D43B28" w:rsidRPr="00B47E80" w:rsidRDefault="00D43B28" w:rsidP="00BE64B8">
            <w:pPr>
              <w:tabs>
                <w:tab w:val="left" w:pos="1947"/>
              </w:tabs>
              <w:spacing w:before="120" w:after="120"/>
              <w:jc w:val="center"/>
              <w:rPr>
                <w:rStyle w:val="txttitle"/>
                <w:rFonts w:ascii="Arial" w:hAnsi="Arial" w:cs="Arial"/>
                <w:b/>
                <w:sz w:val="22"/>
                <w:szCs w:val="22"/>
              </w:rPr>
            </w:pPr>
            <w:r w:rsidRPr="00B47E80">
              <w:rPr>
                <w:rStyle w:val="txttitle"/>
                <w:rFonts w:ascii="Arial" w:hAnsi="Arial" w:cs="Arial"/>
                <w:b/>
                <w:sz w:val="22"/>
                <w:szCs w:val="22"/>
              </w:rPr>
              <w:t>SEZIONE RICHIESTA</w:t>
            </w:r>
          </w:p>
        </w:tc>
      </w:tr>
    </w:tbl>
    <w:p w14:paraId="191D126C" w14:textId="77777777" w:rsidR="00D43B28" w:rsidRPr="007F170E" w:rsidRDefault="00D43B28" w:rsidP="00D43B28">
      <w:pPr>
        <w:tabs>
          <w:tab w:val="left" w:pos="1947"/>
        </w:tabs>
        <w:spacing w:before="120"/>
        <w:rPr>
          <w:rStyle w:val="txttitle"/>
          <w:rFonts w:ascii="Arial" w:hAnsi="Arial" w:cs="Arial"/>
          <w:b/>
          <w:sz w:val="20"/>
          <w:szCs w:val="20"/>
        </w:rPr>
      </w:pPr>
      <w:r>
        <w:rPr>
          <w:rStyle w:val="txttitle"/>
          <w:rFonts w:ascii="Arial" w:hAnsi="Arial" w:cs="Arial"/>
          <w:b/>
          <w:sz w:val="20"/>
          <w:szCs w:val="20"/>
        </w:rPr>
        <w:t>D</w:t>
      </w:r>
      <w:r w:rsidRPr="007F170E">
        <w:rPr>
          <w:rStyle w:val="txttitle"/>
          <w:rFonts w:ascii="Arial" w:hAnsi="Arial" w:cs="Arial"/>
          <w:b/>
          <w:sz w:val="20"/>
          <w:szCs w:val="20"/>
        </w:rPr>
        <w:t xml:space="preserve">ati dello </w:t>
      </w:r>
      <w:r>
        <w:rPr>
          <w:rStyle w:val="txttitle"/>
          <w:rFonts w:ascii="Arial" w:hAnsi="Arial" w:cs="Arial"/>
          <w:b/>
          <w:sz w:val="20"/>
          <w:szCs w:val="20"/>
        </w:rPr>
        <w:t>S</w:t>
      </w:r>
      <w:r w:rsidRPr="007F170E">
        <w:rPr>
          <w:rStyle w:val="txttitle"/>
          <w:rFonts w:ascii="Arial" w:hAnsi="Arial" w:cs="Arial"/>
          <w:b/>
          <w:sz w:val="20"/>
          <w:szCs w:val="20"/>
        </w:rPr>
        <w:t>tudente</w:t>
      </w:r>
    </w:p>
    <w:p w14:paraId="0B586FA3" w14:textId="77777777" w:rsidR="00D43B28" w:rsidRPr="007F170E" w:rsidRDefault="00D43B28" w:rsidP="00D43B28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28"/>
        <w:gridCol w:w="3240"/>
        <w:gridCol w:w="2880"/>
      </w:tblGrid>
      <w:tr w:rsidR="00D43B28" w:rsidRPr="007F170E" w14:paraId="7B8318BF" w14:textId="77777777" w:rsidTr="00BE64B8">
        <w:tc>
          <w:tcPr>
            <w:tcW w:w="2628" w:type="dxa"/>
          </w:tcPr>
          <w:p w14:paraId="5ABF6EBE" w14:textId="77777777" w:rsidR="00D43B28" w:rsidRPr="007F170E" w:rsidRDefault="00D43B28" w:rsidP="00BE64B8">
            <w:pPr>
              <w:rPr>
                <w:rFonts w:ascii="Arial" w:hAnsi="Arial" w:cs="Arial"/>
                <w:sz w:val="20"/>
                <w:szCs w:val="20"/>
              </w:rPr>
            </w:pPr>
            <w:r w:rsidRPr="007F170E">
              <w:rPr>
                <w:rFonts w:ascii="Arial" w:hAnsi="Arial" w:cs="Arial"/>
                <w:sz w:val="20"/>
                <w:szCs w:val="20"/>
              </w:rPr>
              <w:t>Cognome e Nome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D086781" w14:textId="77777777" w:rsidR="00D43B28" w:rsidRPr="007F170E" w:rsidRDefault="00D43B28" w:rsidP="00BE6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4677C310" w14:textId="77777777" w:rsidR="00D43B28" w:rsidRPr="007F170E" w:rsidRDefault="00D43B28" w:rsidP="00BE6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B28" w:rsidRPr="007F170E" w14:paraId="1AFE4006" w14:textId="77777777" w:rsidTr="00BE64B8">
        <w:tc>
          <w:tcPr>
            <w:tcW w:w="2628" w:type="dxa"/>
          </w:tcPr>
          <w:p w14:paraId="6F5952B7" w14:textId="77777777" w:rsidR="00D43B28" w:rsidRPr="007F170E" w:rsidRDefault="00D43B28" w:rsidP="00BE6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50C73615" w14:textId="77777777" w:rsidR="00D43B28" w:rsidRPr="007F170E" w:rsidRDefault="00D43B28" w:rsidP="00BE6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0572AA5C" w14:textId="77777777" w:rsidR="00D43B28" w:rsidRPr="007F170E" w:rsidRDefault="00D43B28" w:rsidP="00BE6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B28" w:rsidRPr="007F170E" w14:paraId="3860D102" w14:textId="77777777" w:rsidTr="00BE64B8">
        <w:tc>
          <w:tcPr>
            <w:tcW w:w="2628" w:type="dxa"/>
          </w:tcPr>
          <w:p w14:paraId="26EAED4A" w14:textId="77777777" w:rsidR="00D43B28" w:rsidRPr="007F170E" w:rsidRDefault="00D43B28" w:rsidP="00BE64B8">
            <w:pPr>
              <w:rPr>
                <w:rFonts w:ascii="Arial" w:hAnsi="Arial" w:cs="Arial"/>
                <w:sz w:val="20"/>
                <w:szCs w:val="20"/>
              </w:rPr>
            </w:pPr>
            <w:r w:rsidRPr="007F170E">
              <w:rPr>
                <w:rFonts w:ascii="Arial" w:hAnsi="Arial" w:cs="Arial"/>
                <w:sz w:val="20"/>
                <w:szCs w:val="20"/>
              </w:rPr>
              <w:t>Matricola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D9DF1D2" w14:textId="77777777" w:rsidR="00D43B28" w:rsidRPr="007F170E" w:rsidRDefault="00D43B28" w:rsidP="00BE6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4F52D922" w14:textId="77777777" w:rsidR="00D43B28" w:rsidRPr="007F170E" w:rsidRDefault="00D43B28" w:rsidP="00BE6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B28" w:rsidRPr="007F170E" w14:paraId="1269DA0B" w14:textId="77777777" w:rsidTr="00BE64B8">
        <w:tc>
          <w:tcPr>
            <w:tcW w:w="2628" w:type="dxa"/>
          </w:tcPr>
          <w:p w14:paraId="753F0387" w14:textId="77777777" w:rsidR="00D43B28" w:rsidRPr="007F170E" w:rsidRDefault="00D43B28" w:rsidP="00BE6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0D774F07" w14:textId="77777777" w:rsidR="00D43B28" w:rsidRPr="007F170E" w:rsidRDefault="00D43B28" w:rsidP="00BE6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351F721F" w14:textId="77777777" w:rsidR="00D43B28" w:rsidRPr="007F170E" w:rsidRDefault="00D43B28" w:rsidP="00BE6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B28" w:rsidRPr="007F170E" w14:paraId="318C10C3" w14:textId="77777777" w:rsidTr="00BE64B8">
        <w:tc>
          <w:tcPr>
            <w:tcW w:w="2628" w:type="dxa"/>
          </w:tcPr>
          <w:p w14:paraId="01DE961E" w14:textId="77777777" w:rsidR="00D43B28" w:rsidRPr="007F170E" w:rsidRDefault="00D43B28" w:rsidP="00BE64B8">
            <w:pPr>
              <w:rPr>
                <w:rFonts w:ascii="Arial" w:hAnsi="Arial" w:cs="Arial"/>
                <w:sz w:val="20"/>
                <w:szCs w:val="20"/>
              </w:rPr>
            </w:pPr>
            <w:r w:rsidRPr="007F170E">
              <w:rPr>
                <w:rFonts w:ascii="Arial" w:hAnsi="Arial" w:cs="Arial"/>
                <w:sz w:val="20"/>
                <w:szCs w:val="20"/>
              </w:rPr>
              <w:t>Corso di Studio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331A044" w14:textId="77777777" w:rsidR="00D43B28" w:rsidRPr="007F170E" w:rsidRDefault="00D43B28" w:rsidP="00BE6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31DE205B" w14:textId="77777777" w:rsidR="00D43B28" w:rsidRPr="007F170E" w:rsidRDefault="00D43B28" w:rsidP="00BE6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6BCA2D" w14:textId="77777777" w:rsidR="00D43B28" w:rsidRDefault="00D43B28" w:rsidP="00D43B28">
      <w:pPr>
        <w:tabs>
          <w:tab w:val="left" w:pos="1947"/>
        </w:tabs>
        <w:spacing w:before="120"/>
        <w:rPr>
          <w:rFonts w:ascii="Arial" w:hAnsi="Arial" w:cs="Arial"/>
          <w:b/>
          <w:sz w:val="20"/>
          <w:szCs w:val="20"/>
        </w:rPr>
      </w:pPr>
    </w:p>
    <w:p w14:paraId="7338092B" w14:textId="77777777" w:rsidR="00D43B28" w:rsidRPr="007F170E" w:rsidRDefault="00D43B28" w:rsidP="00D43B28">
      <w:pPr>
        <w:tabs>
          <w:tab w:val="left" w:pos="1947"/>
        </w:tabs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Specificare il motivo della richiesta</w:t>
      </w:r>
    </w:p>
    <w:p w14:paraId="47C4BB3E" w14:textId="77777777" w:rsidR="00D43B28" w:rsidRPr="007F170E" w:rsidRDefault="00D43B28" w:rsidP="00D43B28">
      <w:pPr>
        <w:tabs>
          <w:tab w:val="left" w:pos="4645"/>
          <w:tab w:val="center" w:pos="4819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D43B28" w:rsidRPr="007F170E" w14:paraId="5AEF06D5" w14:textId="77777777" w:rsidTr="00BE64B8">
        <w:tc>
          <w:tcPr>
            <w:tcW w:w="8748" w:type="dxa"/>
            <w:tcBorders>
              <w:bottom w:val="single" w:sz="4" w:space="0" w:color="auto"/>
            </w:tcBorders>
          </w:tcPr>
          <w:p w14:paraId="615026D8" w14:textId="77777777" w:rsidR="00D43B28" w:rsidRPr="007F170E" w:rsidRDefault="00D43B28" w:rsidP="00BE64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E5F578" w14:textId="77777777" w:rsidR="00D43B28" w:rsidRDefault="00D43B28" w:rsidP="00D43B28">
      <w:pPr>
        <w:spacing w:before="120" w:after="120"/>
        <w:rPr>
          <w:rFonts w:ascii="Arial" w:hAnsi="Arial" w:cs="Arial"/>
          <w:i/>
          <w:sz w:val="20"/>
          <w:szCs w:val="20"/>
        </w:rPr>
      </w:pPr>
    </w:p>
    <w:p w14:paraId="7706B922" w14:textId="77777777" w:rsidR="00D43B28" w:rsidRPr="00A3106D" w:rsidRDefault="00D43B28" w:rsidP="00D43B28">
      <w:pPr>
        <w:spacing w:before="120" w:after="120"/>
        <w:rPr>
          <w:i/>
        </w:rPr>
      </w:pPr>
      <w:r w:rsidRPr="00A3106D">
        <w:rPr>
          <w:rFonts w:ascii="Arial" w:hAnsi="Arial" w:cs="Arial"/>
          <w:i/>
          <w:sz w:val="20"/>
          <w:szCs w:val="20"/>
        </w:rPr>
        <w:t xml:space="preserve">In caso di giustificazione per datore di lavoro, indicare </w:t>
      </w:r>
      <w:r>
        <w:rPr>
          <w:rFonts w:ascii="Arial" w:hAnsi="Arial" w:cs="Arial"/>
          <w:i/>
          <w:sz w:val="20"/>
          <w:szCs w:val="20"/>
        </w:rPr>
        <w:t>l’</w:t>
      </w:r>
      <w:r w:rsidRPr="00A3106D">
        <w:rPr>
          <w:rFonts w:ascii="Arial" w:hAnsi="Arial" w:cs="Arial"/>
          <w:i/>
          <w:sz w:val="20"/>
          <w:szCs w:val="20"/>
        </w:rPr>
        <w:t>Ente/Azienda</w:t>
      </w:r>
      <w:r>
        <w:rPr>
          <w:rFonts w:ascii="Arial" w:hAnsi="Arial" w:cs="Arial"/>
          <w:i/>
          <w:sz w:val="20"/>
          <w:szCs w:val="20"/>
        </w:rPr>
        <w:t xml:space="preserve"> che la richiede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D43B28" w:rsidRPr="007F170E" w14:paraId="10C821DB" w14:textId="77777777" w:rsidTr="00BE64B8">
        <w:tc>
          <w:tcPr>
            <w:tcW w:w="8748" w:type="dxa"/>
            <w:tcBorders>
              <w:bottom w:val="single" w:sz="4" w:space="0" w:color="auto"/>
            </w:tcBorders>
          </w:tcPr>
          <w:p w14:paraId="57F94490" w14:textId="77777777" w:rsidR="00D43B28" w:rsidRPr="007F170E" w:rsidRDefault="00D43B28" w:rsidP="00BE64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C7845B" w14:textId="77777777" w:rsidR="00D43B28" w:rsidRPr="007F170E" w:rsidRDefault="00D43B28" w:rsidP="00D43B28">
      <w:pPr>
        <w:tabs>
          <w:tab w:val="left" w:pos="4645"/>
          <w:tab w:val="center" w:pos="4819"/>
        </w:tabs>
        <w:rPr>
          <w:rFonts w:ascii="Arial" w:hAnsi="Arial" w:cs="Arial"/>
          <w:b/>
          <w:sz w:val="20"/>
          <w:szCs w:val="20"/>
        </w:rPr>
      </w:pPr>
    </w:p>
    <w:p w14:paraId="492D80EF" w14:textId="77777777" w:rsidR="00D43B28" w:rsidRPr="00A3106D" w:rsidRDefault="00D43B28" w:rsidP="00D43B28">
      <w:pPr>
        <w:tabs>
          <w:tab w:val="center" w:pos="6840"/>
        </w:tabs>
        <w:rPr>
          <w:rFonts w:ascii="Arial" w:hAnsi="Arial" w:cs="Arial"/>
          <w:sz w:val="20"/>
          <w:szCs w:val="20"/>
        </w:rPr>
      </w:pPr>
      <w:r w:rsidRPr="00A3106D">
        <w:rPr>
          <w:rFonts w:ascii="Arial" w:hAnsi="Arial" w:cs="Arial"/>
          <w:sz w:val="20"/>
          <w:szCs w:val="20"/>
        </w:rPr>
        <w:tab/>
        <w:t>Firma dello studente</w:t>
      </w:r>
    </w:p>
    <w:p w14:paraId="71B81D8C" w14:textId="77777777" w:rsidR="00D43B28" w:rsidRPr="00A3106D" w:rsidRDefault="00D43B28" w:rsidP="00D43B28">
      <w:pPr>
        <w:tabs>
          <w:tab w:val="center" w:pos="6840"/>
        </w:tabs>
        <w:rPr>
          <w:rFonts w:ascii="Arial" w:hAnsi="Arial" w:cs="Arial"/>
          <w:sz w:val="20"/>
          <w:szCs w:val="20"/>
        </w:rPr>
      </w:pPr>
    </w:p>
    <w:p w14:paraId="3F528410" w14:textId="77777777" w:rsidR="00D43B28" w:rsidRPr="00A3106D" w:rsidRDefault="00D43B28" w:rsidP="00D43B28">
      <w:pPr>
        <w:tabs>
          <w:tab w:val="center" w:pos="6840"/>
        </w:tabs>
        <w:rPr>
          <w:rFonts w:ascii="Arial" w:hAnsi="Arial" w:cs="Arial"/>
          <w:sz w:val="20"/>
          <w:szCs w:val="20"/>
        </w:rPr>
      </w:pPr>
      <w:r w:rsidRPr="00A3106D">
        <w:rPr>
          <w:rFonts w:ascii="Arial" w:hAnsi="Arial" w:cs="Arial"/>
          <w:sz w:val="20"/>
          <w:szCs w:val="20"/>
        </w:rPr>
        <w:tab/>
        <w:t>______________________________</w:t>
      </w:r>
    </w:p>
    <w:p w14:paraId="5BA12B8F" w14:textId="77777777" w:rsidR="00D43B28" w:rsidRDefault="00D43B28" w:rsidP="00D43B28">
      <w:pPr>
        <w:tabs>
          <w:tab w:val="left" w:pos="4645"/>
          <w:tab w:val="center" w:pos="4819"/>
        </w:tabs>
        <w:jc w:val="center"/>
        <w:rPr>
          <w:rFonts w:ascii="Arial" w:hAnsi="Arial" w:cs="Arial"/>
          <w:b/>
          <w:sz w:val="20"/>
          <w:szCs w:val="20"/>
        </w:rPr>
      </w:pPr>
    </w:p>
    <w:p w14:paraId="5110ED4E" w14:textId="77777777" w:rsidR="00D43B28" w:rsidRDefault="00D43B28" w:rsidP="00D43B28">
      <w:pPr>
        <w:tabs>
          <w:tab w:val="left" w:pos="4645"/>
          <w:tab w:val="center" w:pos="4819"/>
        </w:tabs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D43B28" w:rsidRPr="00A3106D" w14:paraId="1320DFF7" w14:textId="77777777" w:rsidTr="00BE64B8">
        <w:tc>
          <w:tcPr>
            <w:tcW w:w="9778" w:type="dxa"/>
          </w:tcPr>
          <w:p w14:paraId="116CB9CE" w14:textId="77777777" w:rsidR="00D43B28" w:rsidRPr="00A3106D" w:rsidRDefault="00D43B28" w:rsidP="00BE64B8">
            <w:pPr>
              <w:tabs>
                <w:tab w:val="left" w:pos="4645"/>
                <w:tab w:val="center" w:pos="4819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3106D">
              <w:rPr>
                <w:rFonts w:ascii="Arial" w:hAnsi="Arial" w:cs="Arial"/>
                <w:b/>
                <w:sz w:val="22"/>
                <w:szCs w:val="22"/>
              </w:rPr>
              <w:t>SEZIONE ATTESTAZIONE</w:t>
            </w:r>
          </w:p>
        </w:tc>
      </w:tr>
    </w:tbl>
    <w:p w14:paraId="6F3CCF2F" w14:textId="77777777" w:rsidR="00D43B28" w:rsidRPr="007F170E" w:rsidRDefault="00D43B28" w:rsidP="00D43B28">
      <w:pPr>
        <w:tabs>
          <w:tab w:val="left" w:pos="4645"/>
          <w:tab w:val="center" w:pos="4819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Grigliatabella"/>
        <w:tblW w:w="9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8"/>
        <w:gridCol w:w="4900"/>
      </w:tblGrid>
      <w:tr w:rsidR="00D43B28" w:rsidRPr="003876CB" w14:paraId="0502BF28" w14:textId="77777777" w:rsidTr="00BE64B8">
        <w:trPr>
          <w:trHeight w:val="360"/>
        </w:trPr>
        <w:tc>
          <w:tcPr>
            <w:tcW w:w="4968" w:type="dxa"/>
            <w:vAlign w:val="bottom"/>
          </w:tcPr>
          <w:p w14:paraId="0AE530B8" w14:textId="77777777" w:rsidR="00D43B28" w:rsidRPr="003876CB" w:rsidRDefault="00D43B28" w:rsidP="00BE64B8">
            <w:pPr>
              <w:rPr>
                <w:rFonts w:ascii="Arial" w:hAnsi="Arial" w:cs="Arial"/>
                <w:sz w:val="20"/>
                <w:szCs w:val="20"/>
              </w:rPr>
            </w:pPr>
            <w:r w:rsidRPr="003876CB">
              <w:rPr>
                <w:rFonts w:ascii="Arial" w:hAnsi="Arial" w:cs="Arial"/>
                <w:sz w:val="20"/>
                <w:szCs w:val="20"/>
              </w:rPr>
              <w:t>In qualità di Docente titolare dell’insegnamento</w:t>
            </w:r>
          </w:p>
        </w:tc>
        <w:tc>
          <w:tcPr>
            <w:tcW w:w="4900" w:type="dxa"/>
            <w:tcBorders>
              <w:bottom w:val="single" w:sz="4" w:space="0" w:color="auto"/>
            </w:tcBorders>
            <w:vAlign w:val="bottom"/>
          </w:tcPr>
          <w:p w14:paraId="158AB307" w14:textId="77777777" w:rsidR="00D43B28" w:rsidRPr="003876CB" w:rsidRDefault="00D43B28" w:rsidP="00BE64B8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56C0A11" w14:textId="77777777" w:rsidR="00D43B28" w:rsidRPr="003876CB" w:rsidRDefault="00D43B28" w:rsidP="00D43B28">
      <w:pPr>
        <w:rPr>
          <w:sz w:val="20"/>
          <w:szCs w:val="20"/>
        </w:rPr>
      </w:pPr>
    </w:p>
    <w:tbl>
      <w:tblPr>
        <w:tblStyle w:val="Grigliatabella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48"/>
        <w:gridCol w:w="3806"/>
      </w:tblGrid>
      <w:tr w:rsidR="00D43B28" w:rsidRPr="003876CB" w14:paraId="78D37708" w14:textId="77777777" w:rsidTr="00BE64B8">
        <w:trPr>
          <w:trHeight w:val="360"/>
        </w:trPr>
        <w:tc>
          <w:tcPr>
            <w:tcW w:w="6048" w:type="dxa"/>
            <w:vAlign w:val="bottom"/>
          </w:tcPr>
          <w:p w14:paraId="2CCB1248" w14:textId="77777777" w:rsidR="00D43B28" w:rsidRPr="003876CB" w:rsidRDefault="00D43B28" w:rsidP="00BE64B8">
            <w:pPr>
              <w:rPr>
                <w:rFonts w:ascii="Arial" w:hAnsi="Arial" w:cs="Arial"/>
                <w:sz w:val="20"/>
                <w:szCs w:val="20"/>
              </w:rPr>
            </w:pPr>
            <w:r w:rsidRPr="003876CB">
              <w:rPr>
                <w:rFonts w:ascii="Arial" w:hAnsi="Arial" w:cs="Arial"/>
                <w:sz w:val="20"/>
                <w:szCs w:val="20"/>
              </w:rPr>
              <w:t>attesto che lo studente richiedente ha seguito la lezione in data</w:t>
            </w:r>
          </w:p>
        </w:tc>
        <w:tc>
          <w:tcPr>
            <w:tcW w:w="3806" w:type="dxa"/>
            <w:tcBorders>
              <w:bottom w:val="single" w:sz="4" w:space="0" w:color="auto"/>
            </w:tcBorders>
          </w:tcPr>
          <w:p w14:paraId="05892169" w14:textId="77777777" w:rsidR="00D43B28" w:rsidRPr="003876CB" w:rsidRDefault="00D43B28" w:rsidP="00BE64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8A6F75" w14:textId="77777777" w:rsidR="00D43B28" w:rsidRPr="003876CB" w:rsidRDefault="00D43B28" w:rsidP="00D43B28">
      <w:pPr>
        <w:rPr>
          <w:sz w:val="20"/>
          <w:szCs w:val="20"/>
        </w:rPr>
      </w:pPr>
    </w:p>
    <w:tbl>
      <w:tblPr>
        <w:tblStyle w:val="Grigliatabella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1620"/>
        <w:gridCol w:w="1080"/>
        <w:gridCol w:w="1928"/>
        <w:gridCol w:w="1132"/>
        <w:gridCol w:w="2726"/>
      </w:tblGrid>
      <w:tr w:rsidR="00D43B28" w:rsidRPr="007F170E" w14:paraId="0874D97B" w14:textId="77777777" w:rsidTr="00BE64B8">
        <w:trPr>
          <w:trHeight w:val="360"/>
        </w:trPr>
        <w:tc>
          <w:tcPr>
            <w:tcW w:w="1368" w:type="dxa"/>
            <w:vAlign w:val="bottom"/>
          </w:tcPr>
          <w:p w14:paraId="50E2B797" w14:textId="77777777" w:rsidR="00D43B28" w:rsidRPr="007F170E" w:rsidRDefault="00D43B28" w:rsidP="00BE6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dalle ore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24A9FEC3" w14:textId="77777777" w:rsidR="00D43B28" w:rsidRPr="007F170E" w:rsidRDefault="00D43B28" w:rsidP="00BE64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289F4FB0" w14:textId="77777777" w:rsidR="00D43B28" w:rsidRPr="007F170E" w:rsidRDefault="00D43B28" w:rsidP="00BE6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 ore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14:paraId="02C0EC68" w14:textId="77777777" w:rsidR="00D43B28" w:rsidRPr="007F170E" w:rsidRDefault="00D43B28" w:rsidP="00BE64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vAlign w:val="bottom"/>
          </w:tcPr>
          <w:p w14:paraId="3E3A009D" w14:textId="77777777" w:rsidR="00D43B28" w:rsidRPr="007F170E" w:rsidRDefault="00D43B28" w:rsidP="00BE6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aula</w:t>
            </w:r>
          </w:p>
        </w:tc>
        <w:tc>
          <w:tcPr>
            <w:tcW w:w="2726" w:type="dxa"/>
            <w:tcBorders>
              <w:bottom w:val="single" w:sz="4" w:space="0" w:color="auto"/>
            </w:tcBorders>
          </w:tcPr>
          <w:p w14:paraId="52364EAB" w14:textId="77777777" w:rsidR="00D43B28" w:rsidRPr="007F170E" w:rsidRDefault="00D43B28" w:rsidP="00BE64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C7F19E" w14:textId="77777777" w:rsidR="00D43B28" w:rsidRPr="003876CB" w:rsidRDefault="00D43B28" w:rsidP="00D43B28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28"/>
        <w:gridCol w:w="2160"/>
      </w:tblGrid>
      <w:tr w:rsidR="00D43B28" w:rsidRPr="003876CB" w14:paraId="5AE8E865" w14:textId="77777777" w:rsidTr="00BE64B8">
        <w:tc>
          <w:tcPr>
            <w:tcW w:w="2628" w:type="dxa"/>
          </w:tcPr>
          <w:p w14:paraId="628CFB22" w14:textId="77777777" w:rsidR="00D43B28" w:rsidRPr="003876CB" w:rsidRDefault="00D43B28" w:rsidP="00BE64B8">
            <w:pPr>
              <w:rPr>
                <w:rFonts w:ascii="Arial" w:hAnsi="Arial" w:cs="Arial"/>
                <w:sz w:val="20"/>
                <w:szCs w:val="20"/>
              </w:rPr>
            </w:pPr>
            <w:r w:rsidRPr="003876CB">
              <w:rPr>
                <w:rFonts w:ascii="Arial" w:hAnsi="Arial" w:cs="Arial"/>
                <w:sz w:val="20"/>
                <w:szCs w:val="20"/>
              </w:rPr>
              <w:t>Arcavacata di Rende, lì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558B4528" w14:textId="77777777" w:rsidR="00D43B28" w:rsidRPr="003876CB" w:rsidRDefault="00D43B28" w:rsidP="00BE64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2854DE" w14:textId="77777777" w:rsidR="00D43B28" w:rsidRPr="003876CB" w:rsidRDefault="00D43B28" w:rsidP="00D43B28">
      <w:pPr>
        <w:rPr>
          <w:rFonts w:ascii="Arial" w:hAnsi="Arial" w:cs="Arial"/>
          <w:sz w:val="20"/>
          <w:szCs w:val="20"/>
        </w:rPr>
      </w:pPr>
    </w:p>
    <w:p w14:paraId="0A4C8AE3" w14:textId="77777777" w:rsidR="00D43B28" w:rsidRPr="003876CB" w:rsidRDefault="00D43B28" w:rsidP="00D43B28">
      <w:pPr>
        <w:tabs>
          <w:tab w:val="center" w:pos="68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3876CB">
        <w:rPr>
          <w:rFonts w:ascii="Arial" w:hAnsi="Arial" w:cs="Arial"/>
          <w:sz w:val="20"/>
          <w:szCs w:val="20"/>
        </w:rPr>
        <w:t>Cognome e Nome</w:t>
      </w:r>
      <w:r>
        <w:rPr>
          <w:rFonts w:ascii="Arial" w:hAnsi="Arial" w:cs="Arial"/>
          <w:sz w:val="20"/>
          <w:szCs w:val="20"/>
        </w:rPr>
        <w:t>,</w:t>
      </w:r>
      <w:r w:rsidRPr="003876CB">
        <w:rPr>
          <w:rFonts w:ascii="Arial" w:hAnsi="Arial" w:cs="Arial"/>
          <w:sz w:val="20"/>
          <w:szCs w:val="20"/>
        </w:rPr>
        <w:t xml:space="preserve"> per esteso</w:t>
      </w:r>
      <w:r>
        <w:rPr>
          <w:rFonts w:ascii="Arial" w:hAnsi="Arial" w:cs="Arial"/>
          <w:sz w:val="20"/>
          <w:szCs w:val="20"/>
        </w:rPr>
        <w:t>,</w:t>
      </w:r>
      <w:r w:rsidRPr="003876CB">
        <w:rPr>
          <w:rFonts w:ascii="Arial" w:hAnsi="Arial" w:cs="Arial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>Docente</w:t>
      </w:r>
    </w:p>
    <w:p w14:paraId="3578EFD2" w14:textId="77777777" w:rsidR="00D43B28" w:rsidRPr="003876CB" w:rsidRDefault="00D43B28" w:rsidP="00D43B28">
      <w:pPr>
        <w:rPr>
          <w:rFonts w:ascii="Arial" w:hAnsi="Arial" w:cs="Arial"/>
          <w:sz w:val="20"/>
          <w:szCs w:val="20"/>
        </w:rPr>
      </w:pPr>
    </w:p>
    <w:p w14:paraId="7B951E75" w14:textId="77777777" w:rsidR="00D43B28" w:rsidRPr="003876CB" w:rsidRDefault="00D43B28" w:rsidP="00D43B28">
      <w:pPr>
        <w:tabs>
          <w:tab w:val="center" w:pos="68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3876CB">
        <w:rPr>
          <w:rFonts w:ascii="Arial" w:hAnsi="Arial" w:cs="Arial"/>
          <w:sz w:val="20"/>
          <w:szCs w:val="20"/>
        </w:rPr>
        <w:t>_________________________________</w:t>
      </w:r>
    </w:p>
    <w:p w14:paraId="22BE602C" w14:textId="77777777" w:rsidR="00D43B28" w:rsidRPr="003876CB" w:rsidRDefault="00D43B28" w:rsidP="00D43B28">
      <w:pPr>
        <w:rPr>
          <w:rFonts w:ascii="Arial" w:hAnsi="Arial" w:cs="Arial"/>
          <w:sz w:val="20"/>
          <w:szCs w:val="20"/>
        </w:rPr>
      </w:pPr>
    </w:p>
    <w:p w14:paraId="7C7C4096" w14:textId="77777777" w:rsidR="00D43B28" w:rsidRPr="003876CB" w:rsidRDefault="00D43B28" w:rsidP="00D43B28">
      <w:pPr>
        <w:tabs>
          <w:tab w:val="center" w:pos="66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3876CB">
        <w:rPr>
          <w:rFonts w:ascii="Arial" w:hAnsi="Arial" w:cs="Arial"/>
          <w:sz w:val="20"/>
          <w:szCs w:val="20"/>
        </w:rPr>
        <w:t xml:space="preserve">Firma autografa del </w:t>
      </w:r>
      <w:r>
        <w:rPr>
          <w:rFonts w:ascii="Arial" w:hAnsi="Arial" w:cs="Arial"/>
          <w:sz w:val="20"/>
          <w:szCs w:val="20"/>
        </w:rPr>
        <w:t>Docente</w:t>
      </w:r>
    </w:p>
    <w:p w14:paraId="45C6BB12" w14:textId="77777777" w:rsidR="00D43B28" w:rsidRPr="003876CB" w:rsidRDefault="00D43B28" w:rsidP="00D43B28">
      <w:pPr>
        <w:rPr>
          <w:rFonts w:ascii="Arial" w:hAnsi="Arial" w:cs="Arial"/>
          <w:sz w:val="20"/>
          <w:szCs w:val="20"/>
        </w:rPr>
      </w:pPr>
    </w:p>
    <w:p w14:paraId="74036FB0" w14:textId="77777777" w:rsidR="00D43B28" w:rsidRPr="003876CB" w:rsidRDefault="00D43B28" w:rsidP="00D43B28">
      <w:pPr>
        <w:tabs>
          <w:tab w:val="center" w:pos="68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3876CB">
        <w:rPr>
          <w:rFonts w:ascii="Arial" w:hAnsi="Arial" w:cs="Arial"/>
          <w:sz w:val="20"/>
          <w:szCs w:val="20"/>
        </w:rPr>
        <w:t>_________________________________</w:t>
      </w:r>
    </w:p>
    <w:p w14:paraId="42E09E16" w14:textId="77777777" w:rsidR="00D43B28" w:rsidRPr="003876CB" w:rsidRDefault="00D43B28" w:rsidP="00D43B28">
      <w:pPr>
        <w:rPr>
          <w:rFonts w:ascii="Arial" w:hAnsi="Arial" w:cs="Arial"/>
          <w:sz w:val="20"/>
          <w:szCs w:val="20"/>
        </w:rPr>
      </w:pPr>
    </w:p>
    <w:p w14:paraId="3E1D823E" w14:textId="77777777" w:rsidR="00D43B28" w:rsidRPr="003876CB" w:rsidRDefault="00D43B28" w:rsidP="00D43B28">
      <w:pPr>
        <w:rPr>
          <w:rFonts w:ascii="Arial" w:hAnsi="Arial" w:cs="Arial"/>
          <w:sz w:val="20"/>
          <w:szCs w:val="20"/>
        </w:rPr>
      </w:pPr>
    </w:p>
    <w:p w14:paraId="0D1A4C9C" w14:textId="77777777" w:rsidR="00D43B28" w:rsidRPr="007F170E" w:rsidRDefault="00D43B28" w:rsidP="00D43B28">
      <w:pPr>
        <w:rPr>
          <w:rFonts w:ascii="Arial" w:hAnsi="Arial" w:cs="Arial"/>
          <w:sz w:val="20"/>
          <w:szCs w:val="20"/>
        </w:rPr>
      </w:pPr>
    </w:p>
    <w:p w14:paraId="386644CF" w14:textId="77777777" w:rsidR="004B5A50" w:rsidRPr="00D43B28" w:rsidRDefault="004B5A50" w:rsidP="00D43B28"/>
    <w:sectPr w:rsidR="004B5A50" w:rsidRPr="00D43B28" w:rsidSect="00F16946">
      <w:headerReference w:type="default" r:id="rId6"/>
      <w:footerReference w:type="default" r:id="rId7"/>
      <w:pgSz w:w="11900" w:h="16840"/>
      <w:pgMar w:top="2552" w:right="1134" w:bottom="1701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62856" w14:textId="77777777" w:rsidR="00FD4C5F" w:rsidRDefault="00FD4C5F">
      <w:r>
        <w:separator/>
      </w:r>
    </w:p>
  </w:endnote>
  <w:endnote w:type="continuationSeparator" w:id="0">
    <w:p w14:paraId="26BC11D2" w14:textId="77777777" w:rsidR="00FD4C5F" w:rsidRDefault="00FD4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3246"/>
      <w:gridCol w:w="3346"/>
      <w:gridCol w:w="3256"/>
    </w:tblGrid>
    <w:tr w:rsidR="004B5A50" w:rsidRPr="00883D54" w14:paraId="56E470C1" w14:textId="77777777" w:rsidTr="008D1CAB">
      <w:tc>
        <w:tcPr>
          <w:tcW w:w="3246" w:type="dxa"/>
        </w:tcPr>
        <w:p w14:paraId="43C224E1" w14:textId="77777777" w:rsidR="004B5A50" w:rsidRDefault="004B5A50">
          <w:pPr>
            <w:pStyle w:val="Pidipagina"/>
            <w:rPr>
              <w:rFonts w:ascii="Helvetica" w:hAnsi="Helvetica"/>
              <w:sz w:val="16"/>
            </w:rPr>
          </w:pPr>
        </w:p>
        <w:p w14:paraId="0A0D994B" w14:textId="77777777" w:rsidR="004B5A50" w:rsidRPr="00DC4F80" w:rsidRDefault="004B5A50" w:rsidP="008734BC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DC4F80">
            <w:rPr>
              <w:rFonts w:ascii="Helvetica" w:hAnsi="Helvetica"/>
              <w:color w:val="FF0000"/>
              <w:sz w:val="16"/>
            </w:rPr>
            <w:t xml:space="preserve">Dipartimento di </w:t>
          </w:r>
          <w:r w:rsidR="008734BC">
            <w:rPr>
              <w:rFonts w:ascii="Helvetica" w:hAnsi="Helvetica"/>
              <w:color w:val="FF0000"/>
              <w:sz w:val="16"/>
            </w:rPr>
            <w:t xml:space="preserve">Culture, Educazione e Società - </w:t>
          </w:r>
          <w:proofErr w:type="spellStart"/>
          <w:r w:rsidR="008734BC">
            <w:rPr>
              <w:rFonts w:ascii="Helvetica" w:hAnsi="Helvetica"/>
              <w:color w:val="FF0000"/>
              <w:sz w:val="16"/>
            </w:rPr>
            <w:t>DiCES</w:t>
          </w:r>
          <w:proofErr w:type="spellEnd"/>
        </w:p>
        <w:p w14:paraId="46BE85A6" w14:textId="77777777" w:rsidR="004B5A50" w:rsidRPr="00DC4F80" w:rsidRDefault="004B5A50" w:rsidP="004B5A50">
          <w:pPr>
            <w:pStyle w:val="Pidipagina"/>
            <w:rPr>
              <w:rFonts w:ascii="Helvetica" w:hAnsi="Helvetica"/>
              <w:b/>
              <w:color w:val="000000"/>
              <w:sz w:val="16"/>
            </w:rPr>
          </w:pPr>
          <w:r w:rsidRPr="00DC4F80">
            <w:rPr>
              <w:rFonts w:ascii="Helvetica" w:hAnsi="Helvetica"/>
              <w:b/>
              <w:color w:val="000000"/>
              <w:sz w:val="16"/>
            </w:rPr>
            <w:t>Università della Calabria</w:t>
          </w:r>
        </w:p>
        <w:p w14:paraId="1619FC03" w14:textId="77777777" w:rsidR="004B5A50" w:rsidRPr="00DC4F80" w:rsidRDefault="00CC6286" w:rsidP="004B5A50">
          <w:pPr>
            <w:pStyle w:val="Pidipagina"/>
            <w:rPr>
              <w:rFonts w:ascii="Helvetica" w:hAnsi="Helvetica"/>
              <w:color w:val="000000"/>
              <w:sz w:val="16"/>
            </w:rPr>
          </w:pPr>
          <w:r>
            <w:rPr>
              <w:rFonts w:ascii="Helvetica" w:hAnsi="Helvetica"/>
              <w:color w:val="000000"/>
              <w:sz w:val="16"/>
            </w:rPr>
            <w:t>Via P. Bucci, Cubo 20</w:t>
          </w:r>
          <w:r w:rsidR="004B5A50" w:rsidRPr="00DC4F80">
            <w:rPr>
              <w:rFonts w:ascii="Helvetica" w:hAnsi="Helvetica"/>
              <w:color w:val="000000"/>
              <w:sz w:val="16"/>
            </w:rPr>
            <w:t xml:space="preserve">B </w:t>
          </w:r>
        </w:p>
        <w:p w14:paraId="7DE5B63C" w14:textId="77777777" w:rsidR="004B5A50" w:rsidRPr="00DC4F80" w:rsidRDefault="004B5A50" w:rsidP="004B5A50">
          <w:pPr>
            <w:pStyle w:val="Pidipagina"/>
            <w:rPr>
              <w:rFonts w:ascii="Helvetica" w:hAnsi="Helvetica"/>
              <w:b/>
              <w:color w:val="FF0000"/>
              <w:sz w:val="16"/>
            </w:rPr>
          </w:pPr>
          <w:r w:rsidRPr="00DC4F80">
            <w:rPr>
              <w:rFonts w:ascii="Helvetica" w:hAnsi="Helvetica"/>
              <w:color w:val="000000"/>
              <w:sz w:val="16"/>
            </w:rPr>
            <w:t>87036 Rende (CS) - ITALIA</w:t>
          </w:r>
        </w:p>
      </w:tc>
      <w:tc>
        <w:tcPr>
          <w:tcW w:w="3346" w:type="dxa"/>
        </w:tcPr>
        <w:p w14:paraId="708D1002" w14:textId="77777777" w:rsidR="004B5A50" w:rsidRPr="008D1CAB" w:rsidRDefault="004B5A50">
          <w:pPr>
            <w:pStyle w:val="Pidipagina"/>
            <w:rPr>
              <w:rFonts w:ascii="Helvetica" w:hAnsi="Helvetica"/>
              <w:color w:val="000000"/>
              <w:sz w:val="16"/>
              <w:lang w:val="en-US"/>
            </w:rPr>
          </w:pPr>
        </w:p>
        <w:p w14:paraId="6EAC1270" w14:textId="77777777" w:rsidR="004B5A50" w:rsidRPr="008D1CAB" w:rsidRDefault="004B5A50" w:rsidP="004B5A50">
          <w:pPr>
            <w:pStyle w:val="Pidipagina"/>
            <w:rPr>
              <w:rFonts w:ascii="Helvetica" w:hAnsi="Helvetica"/>
              <w:color w:val="000000"/>
              <w:sz w:val="16"/>
              <w:lang w:val="en-US"/>
            </w:rPr>
          </w:pPr>
          <w:r w:rsidRPr="008D1CAB">
            <w:rPr>
              <w:rFonts w:ascii="Helvetica" w:hAnsi="Helvetica"/>
              <w:color w:val="000000"/>
              <w:sz w:val="16"/>
              <w:lang w:val="en-US"/>
            </w:rPr>
            <w:t>Tel. (+39) 0984.494385</w:t>
          </w:r>
        </w:p>
        <w:p w14:paraId="5A4C3A50" w14:textId="77777777" w:rsidR="004B5A50" w:rsidRPr="008D1CAB" w:rsidRDefault="004B5A50" w:rsidP="004B5A50">
          <w:pPr>
            <w:pStyle w:val="Pidipagina"/>
            <w:rPr>
              <w:rFonts w:ascii="Helvetica" w:hAnsi="Helvetica"/>
              <w:color w:val="000000"/>
              <w:sz w:val="16"/>
              <w:lang w:val="en-US"/>
            </w:rPr>
          </w:pPr>
          <w:r w:rsidRPr="008D1CAB">
            <w:rPr>
              <w:rFonts w:ascii="Helvetica" w:hAnsi="Helvetica"/>
              <w:color w:val="000000"/>
              <w:sz w:val="16"/>
              <w:lang w:val="en-US"/>
            </w:rPr>
            <w:t>Fax (+39) 0984.494383</w:t>
          </w:r>
        </w:p>
        <w:p w14:paraId="3965F0FF" w14:textId="77777777" w:rsidR="004B5A50" w:rsidRPr="008D1CAB" w:rsidRDefault="00000000" w:rsidP="004B5A50">
          <w:pPr>
            <w:pStyle w:val="Pidipagina"/>
            <w:rPr>
              <w:rFonts w:ascii="Helvetica" w:hAnsi="Helvetica"/>
              <w:color w:val="FF0000"/>
              <w:sz w:val="16"/>
              <w:lang w:val="en-US"/>
            </w:rPr>
          </w:pPr>
          <w:r>
            <w:fldChar w:fldCharType="begin"/>
          </w:r>
          <w:r w:rsidRPr="002F3D50">
            <w:rPr>
              <w:lang w:val="es-ES_tradnl"/>
            </w:rPr>
            <w:instrText>HYPERLINK "mailto:dipartimento.lise@unical.it"</w:instrText>
          </w:r>
          <w:r>
            <w:fldChar w:fldCharType="separate"/>
          </w:r>
          <w:r w:rsidR="004C2E70" w:rsidRPr="008D1CAB">
            <w:rPr>
              <w:rFonts w:ascii="Helvetica" w:hAnsi="Helvetica"/>
              <w:color w:val="FF0000"/>
              <w:sz w:val="16"/>
              <w:lang w:val="en-US"/>
            </w:rPr>
            <w:t>dipartimento.</w:t>
          </w:r>
          <w:r w:rsidR="008734BC" w:rsidRPr="002F3D50">
            <w:rPr>
              <w:rFonts w:ascii="Helvetica" w:hAnsi="Helvetica"/>
              <w:color w:val="FF0000"/>
              <w:sz w:val="16"/>
              <w:lang w:val="es-ES_tradnl"/>
            </w:rPr>
            <w:t>dices</w:t>
          </w:r>
          <w:r w:rsidR="004C2E70" w:rsidRPr="008D1CAB">
            <w:rPr>
              <w:rFonts w:ascii="Helvetica" w:hAnsi="Helvetica"/>
              <w:color w:val="FF0000"/>
              <w:sz w:val="16"/>
              <w:lang w:val="en-US"/>
            </w:rPr>
            <w:t>@unical.it</w:t>
          </w:r>
          <w:r>
            <w:rPr>
              <w:rFonts w:ascii="Helvetica" w:hAnsi="Helvetica"/>
              <w:color w:val="FF0000"/>
              <w:sz w:val="16"/>
              <w:lang w:val="en-US"/>
            </w:rPr>
            <w:fldChar w:fldCharType="end"/>
          </w:r>
        </w:p>
        <w:p w14:paraId="16DB29A0" w14:textId="77777777" w:rsidR="004C2E70" w:rsidRPr="008D1CAB" w:rsidRDefault="00000000" w:rsidP="008734BC">
          <w:pPr>
            <w:pStyle w:val="Pidipagina"/>
            <w:rPr>
              <w:rFonts w:ascii="Helvetica" w:hAnsi="Helvetica"/>
              <w:color w:val="000000"/>
              <w:sz w:val="16"/>
              <w:lang w:val="en-US"/>
            </w:rPr>
          </w:pPr>
          <w:hyperlink r:id="rId1" w:tgtFrame="_blank" w:history="1">
            <w:r w:rsidR="004C2E70" w:rsidRPr="008D1CAB">
              <w:rPr>
                <w:rFonts w:ascii="Helvetica" w:hAnsi="Helvetica"/>
                <w:color w:val="FF0000"/>
                <w:sz w:val="16"/>
                <w:lang w:val="en-US"/>
              </w:rPr>
              <w:t>dipartimento.</w:t>
            </w:r>
            <w:r w:rsidR="008734BC" w:rsidRPr="002F3D50">
              <w:rPr>
                <w:rFonts w:ascii="Helvetica" w:hAnsi="Helvetica"/>
                <w:color w:val="FF0000"/>
                <w:sz w:val="16"/>
                <w:lang w:val="en-US"/>
              </w:rPr>
              <w:t>dices</w:t>
            </w:r>
            <w:r w:rsidR="004C2E70" w:rsidRPr="008D1CAB">
              <w:rPr>
                <w:rFonts w:ascii="Helvetica" w:hAnsi="Helvetica"/>
                <w:color w:val="FF0000"/>
                <w:sz w:val="16"/>
                <w:lang w:val="en-US"/>
              </w:rPr>
              <w:t>@pec.unical.it</w:t>
            </w:r>
          </w:hyperlink>
        </w:p>
      </w:tc>
      <w:tc>
        <w:tcPr>
          <w:tcW w:w="3256" w:type="dxa"/>
        </w:tcPr>
        <w:p w14:paraId="70D8A16F" w14:textId="77777777" w:rsidR="004B5A50" w:rsidRPr="008D1CAB" w:rsidRDefault="004B5A50">
          <w:pPr>
            <w:pStyle w:val="Pidipagina"/>
            <w:rPr>
              <w:rFonts w:ascii="Helvetica" w:hAnsi="Helvetica"/>
              <w:color w:val="FF0000"/>
              <w:sz w:val="16"/>
              <w:lang w:val="en-US"/>
            </w:rPr>
          </w:pPr>
        </w:p>
        <w:p w14:paraId="41B61603" w14:textId="77777777" w:rsidR="004B5A50" w:rsidRDefault="004B5A50" w:rsidP="003051CD">
          <w:pPr>
            <w:pStyle w:val="Pidipagina"/>
            <w:jc w:val="right"/>
            <w:rPr>
              <w:rFonts w:ascii="Helvetica" w:hAnsi="Helvetica"/>
              <w:color w:val="FF0000"/>
              <w:sz w:val="16"/>
            </w:rPr>
          </w:pPr>
          <w:r w:rsidRPr="00D16532">
            <w:rPr>
              <w:rFonts w:ascii="Helvetica" w:hAnsi="Helvetica"/>
              <w:color w:val="FF0000"/>
              <w:sz w:val="16"/>
            </w:rPr>
            <w:t>www.unical.it</w:t>
          </w:r>
          <w:r w:rsidR="008734BC">
            <w:rPr>
              <w:rFonts w:ascii="Helvetica" w:hAnsi="Helvetica"/>
              <w:color w:val="FF0000"/>
              <w:sz w:val="16"/>
            </w:rPr>
            <w:t>/dices</w:t>
          </w:r>
        </w:p>
        <w:p w14:paraId="01774025" w14:textId="77777777" w:rsidR="003051CD" w:rsidRPr="00D16532" w:rsidRDefault="003051CD" w:rsidP="003051CD">
          <w:pPr>
            <w:pStyle w:val="Pidipagina"/>
            <w:jc w:val="right"/>
            <w:rPr>
              <w:rFonts w:ascii="Helvetica" w:hAnsi="Helvetica"/>
              <w:color w:val="FF0000"/>
              <w:sz w:val="16"/>
            </w:rPr>
          </w:pPr>
        </w:p>
      </w:tc>
    </w:tr>
  </w:tbl>
  <w:p w14:paraId="14C6877D" w14:textId="77777777" w:rsidR="004B5A50" w:rsidRDefault="004B5A50" w:rsidP="004B5A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6904A" w14:textId="77777777" w:rsidR="00FD4C5F" w:rsidRDefault="00FD4C5F">
      <w:r>
        <w:separator/>
      </w:r>
    </w:p>
  </w:footnote>
  <w:footnote w:type="continuationSeparator" w:id="0">
    <w:p w14:paraId="55039D30" w14:textId="77777777" w:rsidR="00FD4C5F" w:rsidRDefault="00FD4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Look w:val="00A0" w:firstRow="1" w:lastRow="0" w:firstColumn="1" w:lastColumn="0" w:noHBand="0" w:noVBand="0"/>
    </w:tblPr>
    <w:tblGrid>
      <w:gridCol w:w="6771"/>
      <w:gridCol w:w="3685"/>
    </w:tblGrid>
    <w:tr w:rsidR="004B5A50" w:rsidRPr="00883D54" w14:paraId="50333F14" w14:textId="77777777">
      <w:trPr>
        <w:trHeight w:val="1647"/>
      </w:trPr>
      <w:tc>
        <w:tcPr>
          <w:tcW w:w="6771" w:type="dxa"/>
          <w:shd w:val="clear" w:color="auto" w:fill="auto"/>
        </w:tcPr>
        <w:p w14:paraId="2D564882" w14:textId="77777777" w:rsidR="00590622" w:rsidRPr="00883D54" w:rsidRDefault="008C5291" w:rsidP="004B5A50">
          <w:pPr>
            <w:pStyle w:val="Intestazione"/>
            <w:jc w:val="both"/>
          </w:pPr>
          <w:r w:rsidRPr="00FE30F4">
            <w:rPr>
              <w:noProof/>
              <w:lang w:eastAsia="it-IT"/>
            </w:rPr>
            <w:drawing>
              <wp:inline distT="0" distB="0" distL="0" distR="0" wp14:anchorId="5E26C215" wp14:editId="0FF09246">
                <wp:extent cx="2749550" cy="61905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84114" cy="6268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  <w:shd w:val="clear" w:color="auto" w:fill="auto"/>
        </w:tcPr>
        <w:p w14:paraId="62286A7C" w14:textId="77777777" w:rsidR="004B5A50" w:rsidRPr="00883D54" w:rsidRDefault="004B5A50">
          <w:pPr>
            <w:pStyle w:val="Intestazione"/>
            <w:rPr>
              <w:sz w:val="18"/>
            </w:rPr>
          </w:pPr>
        </w:p>
        <w:p w14:paraId="4389FDEC" w14:textId="77777777" w:rsidR="004B5A50" w:rsidRPr="00883D54" w:rsidRDefault="004B5A50" w:rsidP="004B5A50">
          <w:pPr>
            <w:pStyle w:val="Intestazione"/>
            <w:jc w:val="right"/>
            <w:rPr>
              <w:sz w:val="18"/>
            </w:rPr>
          </w:pPr>
        </w:p>
        <w:p w14:paraId="1FDF2FA3" w14:textId="77777777" w:rsidR="004B5A50" w:rsidRPr="00DB0917" w:rsidRDefault="004B5A50" w:rsidP="004B5A50">
          <w:pPr>
            <w:pStyle w:val="Intestazione"/>
            <w:jc w:val="right"/>
            <w:rPr>
              <w:rFonts w:ascii="Helvetica" w:hAnsi="Helvetica"/>
              <w:b/>
              <w:color w:val="FF0000"/>
              <w:sz w:val="18"/>
            </w:rPr>
          </w:pPr>
        </w:p>
      </w:tc>
    </w:tr>
  </w:tbl>
  <w:p w14:paraId="5907CB50" w14:textId="77777777" w:rsidR="00D43B28" w:rsidRPr="00B47E80" w:rsidRDefault="00D43B28" w:rsidP="00D43B28">
    <w:pPr>
      <w:pStyle w:val="Corpodeltesto2"/>
      <w:spacing w:after="0"/>
      <w:jc w:val="center"/>
      <w:rPr>
        <w:rFonts w:ascii="Verdana" w:hAnsi="Verdana"/>
        <w:b/>
        <w:sz w:val="22"/>
        <w:szCs w:val="22"/>
      </w:rPr>
    </w:pPr>
    <w:r w:rsidRPr="00B47E80">
      <w:rPr>
        <w:rFonts w:ascii="Verdana" w:hAnsi="Verdana"/>
        <w:b/>
        <w:sz w:val="22"/>
        <w:szCs w:val="22"/>
      </w:rPr>
      <w:t>ATTESTATO DI FREQUENZA PER LEZIONI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773D"/>
    <w:rsid w:val="00220737"/>
    <w:rsid w:val="002C773D"/>
    <w:rsid w:val="002F3D50"/>
    <w:rsid w:val="003051CD"/>
    <w:rsid w:val="003E50FC"/>
    <w:rsid w:val="004B5A50"/>
    <w:rsid w:val="004C2E70"/>
    <w:rsid w:val="00504E5E"/>
    <w:rsid w:val="0051651F"/>
    <w:rsid w:val="00590622"/>
    <w:rsid w:val="006D20A8"/>
    <w:rsid w:val="007B280B"/>
    <w:rsid w:val="008734BC"/>
    <w:rsid w:val="00897E70"/>
    <w:rsid w:val="008C48E3"/>
    <w:rsid w:val="008C5291"/>
    <w:rsid w:val="008D1CAB"/>
    <w:rsid w:val="009B2884"/>
    <w:rsid w:val="00C82875"/>
    <w:rsid w:val="00CC077F"/>
    <w:rsid w:val="00CC6286"/>
    <w:rsid w:val="00D16532"/>
    <w:rsid w:val="00D43B28"/>
    <w:rsid w:val="00DE5492"/>
    <w:rsid w:val="00E1609B"/>
    <w:rsid w:val="00E5788E"/>
    <w:rsid w:val="00E6204C"/>
    <w:rsid w:val="00F16946"/>
    <w:rsid w:val="00FA6E4A"/>
    <w:rsid w:val="00FD4C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E46DE6"/>
  <w15:docId w15:val="{F3F77C6D-EA97-4995-AB3C-FB4B79E3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44AA6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3D54"/>
  </w:style>
  <w:style w:type="paragraph" w:styleId="Pidipagina">
    <w:name w:val="footer"/>
    <w:basedOn w:val="Normale"/>
    <w:link w:val="Pidipagina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D54"/>
  </w:style>
  <w:style w:type="table" w:styleId="Grigliatabella">
    <w:name w:val="Table Grid"/>
    <w:basedOn w:val="Tabellanormale"/>
    <w:rsid w:val="00883D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rsid w:val="00DE549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E5492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rsid w:val="004C2E70"/>
    <w:rPr>
      <w:color w:val="0000FF"/>
      <w:u w:val="single"/>
    </w:rPr>
  </w:style>
  <w:style w:type="character" w:customStyle="1" w:styleId="txttitle">
    <w:name w:val="txt_title"/>
    <w:basedOn w:val="Carpredefinitoparagrafo"/>
    <w:rsid w:val="008D1CAB"/>
  </w:style>
  <w:style w:type="paragraph" w:styleId="Corpodeltesto2">
    <w:name w:val="Body Text 2"/>
    <w:basedOn w:val="Normale"/>
    <w:link w:val="Corpodeltesto2Carattere"/>
    <w:rsid w:val="008C48E3"/>
    <w:pPr>
      <w:spacing w:after="120" w:line="480" w:lineRule="auto"/>
    </w:pPr>
    <w:rPr>
      <w:rFonts w:ascii="Times New Roman" w:eastAsia="Times New Roman" w:hAnsi="Times New Roman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C48E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partimento.lise@pec.unical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\AppData\Local\Microsoft\Windows\INetCache\Content.Outlook\QBNQWEYU\carta%20intestata%20dipart_lis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dipart_lise.dot</Template>
  <TotalTime>6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lacosa</Company>
  <LinksUpToDate>false</LinksUpToDate>
  <CharactersWithSpaces>639</CharactersWithSpaces>
  <SharedDoc>false</SharedDoc>
  <HLinks>
    <vt:vector size="12" baseType="variant">
      <vt:variant>
        <vt:i4>6946886</vt:i4>
      </vt:variant>
      <vt:variant>
        <vt:i4>3</vt:i4>
      </vt:variant>
      <vt:variant>
        <vt:i4>0</vt:i4>
      </vt:variant>
      <vt:variant>
        <vt:i4>5</vt:i4>
      </vt:variant>
      <vt:variant>
        <vt:lpwstr>mailto:dipartimento.lise@pec.unical.it</vt:lpwstr>
      </vt:variant>
      <vt:variant>
        <vt:lpwstr/>
      </vt:variant>
      <vt:variant>
        <vt:i4>7929869</vt:i4>
      </vt:variant>
      <vt:variant>
        <vt:i4>0</vt:i4>
      </vt:variant>
      <vt:variant>
        <vt:i4>0</vt:i4>
      </vt:variant>
      <vt:variant>
        <vt:i4>5</vt:i4>
      </vt:variant>
      <vt:variant>
        <vt:lpwstr>mailto:dipartimento.lise@unical.it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Passarino</dc:creator>
  <cp:lastModifiedBy>giovanni tenuta</cp:lastModifiedBy>
  <cp:revision>5</cp:revision>
  <cp:lastPrinted>2015-05-15T08:09:00Z</cp:lastPrinted>
  <dcterms:created xsi:type="dcterms:W3CDTF">2015-05-15T08:09:00Z</dcterms:created>
  <dcterms:modified xsi:type="dcterms:W3CDTF">2023-04-18T10:01:00Z</dcterms:modified>
</cp:coreProperties>
</file>